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70" w:rsidRDefault="00A34EE1" w:rsidP="00005C9E">
      <w:pPr>
        <w:spacing w:beforeLines="50" w:afterLines="50"/>
        <w:rPr>
          <w:bCs/>
          <w:szCs w:val="21"/>
        </w:rPr>
      </w:pPr>
      <w:bookmarkStart w:id="0" w:name="_GoBack"/>
      <w:bookmarkEnd w:id="0"/>
      <w:r w:rsidRPr="00026077">
        <w:rPr>
          <w:rFonts w:ascii="Times New Roman" w:hAnsi="Times New Roman"/>
          <w:b/>
          <w:bCs/>
          <w:szCs w:val="21"/>
        </w:rPr>
        <w:t>公司代码：</w:t>
      </w:r>
      <w:sdt>
        <w:sdtPr>
          <w:rPr>
            <w:rFonts w:ascii="Times New Roman" w:hAnsi="Times New Roman"/>
            <w:b/>
            <w:bCs/>
            <w:szCs w:val="21"/>
          </w:rPr>
          <w:alias w:val="公司代码"/>
          <w:tag w:val="_GBC_704b7b03ea3f4a93b8d4655a09b2ff61"/>
          <w:id w:val="-1015694931"/>
          <w:lock w:val="sdtLocked"/>
          <w:placeholder>
            <w:docPart w:val="GBC22222222222222222222222222222"/>
          </w:placeholder>
        </w:sdtPr>
        <w:sdtContent>
          <w:r w:rsidRPr="00026077">
            <w:rPr>
              <w:rFonts w:ascii="Times New Roman" w:hAnsi="Times New Roman"/>
              <w:b/>
              <w:bCs/>
              <w:szCs w:val="21"/>
            </w:rPr>
            <w:t>601333</w:t>
          </w:r>
        </w:sdtContent>
      </w:sdt>
      <w:r w:rsidRPr="00026077">
        <w:rPr>
          <w:rFonts w:ascii="Times New Roman" w:hAnsi="Times New Roman"/>
          <w:b/>
          <w:bCs/>
          <w:szCs w:val="21"/>
        </w:rPr>
        <w:t xml:space="preserve">                                              </w:t>
      </w:r>
      <w:r w:rsidR="00026077">
        <w:rPr>
          <w:rFonts w:ascii="Times New Roman" w:hAnsi="Times New Roman" w:hint="eastAsia"/>
          <w:b/>
          <w:bCs/>
          <w:szCs w:val="21"/>
        </w:rPr>
        <w:t xml:space="preserve">   </w:t>
      </w:r>
      <w:r w:rsidRPr="00026077">
        <w:rPr>
          <w:rFonts w:ascii="Times New Roman" w:hAnsi="Times New Roman"/>
          <w:b/>
          <w:bCs/>
          <w:szCs w:val="21"/>
        </w:rPr>
        <w:t>公司简称：</w:t>
      </w:r>
      <w:sdt>
        <w:sdtPr>
          <w:rPr>
            <w:rFonts w:ascii="Times New Roman" w:hAnsi="Times New Roman"/>
            <w:b/>
            <w:bCs/>
            <w:szCs w:val="21"/>
          </w:rPr>
          <w:alias w:val="公司简称"/>
          <w:tag w:val="_GBC_0384ae715a1e4b4894a29e4d27f5bef4"/>
          <w:id w:val="-395277951"/>
          <w:lock w:val="sdtLocked"/>
          <w:placeholder>
            <w:docPart w:val="GBC22222222222222222222222222222"/>
          </w:placeholder>
        </w:sdtPr>
        <w:sdtEndPr>
          <w:rPr>
            <w:rFonts w:ascii="宋体" w:hAnsi="宋体" w:hint="eastAsia"/>
            <w:b w:val="0"/>
          </w:rPr>
        </w:sdtEndPr>
        <w:sdtContent>
          <w:r w:rsidRPr="00026077">
            <w:rPr>
              <w:rFonts w:ascii="Times New Roman" w:hAnsi="Times New Roman"/>
              <w:b/>
              <w:bCs/>
              <w:szCs w:val="21"/>
            </w:rPr>
            <w:t>广深铁路</w:t>
          </w:r>
        </w:sdtContent>
      </w:sdt>
    </w:p>
    <w:p w:rsidR="004B5570" w:rsidRDefault="004B5570">
      <w:pPr>
        <w:rPr>
          <w:b/>
          <w:bCs/>
          <w:szCs w:val="21"/>
        </w:rPr>
      </w:pPr>
    </w:p>
    <w:p w:rsidR="004B5570" w:rsidRDefault="004B5570">
      <w:pPr>
        <w:rPr>
          <w:rFonts w:ascii="黑体" w:eastAsia="黑体" w:hAnsi="黑体"/>
          <w:b/>
          <w:bCs/>
          <w:color w:val="FF0000"/>
          <w:sz w:val="44"/>
          <w:szCs w:val="44"/>
        </w:rPr>
      </w:pPr>
    </w:p>
    <w:p w:rsidR="004B5570" w:rsidRDefault="004B5570" w:rsidP="00026077">
      <w:pP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4B5570" w:rsidRDefault="00A34EE1">
          <w:pPr>
            <w:jc w:val="center"/>
            <w:rPr>
              <w:rFonts w:ascii="黑体" w:eastAsia="黑体" w:hAnsi="黑体"/>
              <w:b/>
              <w:bCs/>
              <w:color w:val="FF0000"/>
              <w:sz w:val="44"/>
              <w:szCs w:val="44"/>
            </w:rPr>
          </w:pPr>
          <w:r>
            <w:rPr>
              <w:rFonts w:ascii="黑体" w:eastAsia="黑体" w:hAnsi="黑体"/>
              <w:b/>
              <w:bCs/>
              <w:color w:val="FF0000"/>
              <w:sz w:val="44"/>
              <w:szCs w:val="44"/>
            </w:rPr>
            <w:t>广深铁路股份有限公司</w:t>
          </w:r>
        </w:p>
      </w:sdtContent>
    </w:sdt>
    <w:p w:rsidR="00026077" w:rsidRPr="00EA3C47" w:rsidRDefault="00026077" w:rsidP="00026077">
      <w:pPr>
        <w:jc w:val="center"/>
        <w:rPr>
          <w:rFonts w:ascii="Times New Roman" w:hAnsi="Times New Roman"/>
          <w:sz w:val="36"/>
          <w:szCs w:val="36"/>
        </w:rPr>
      </w:pPr>
      <w:proofErr w:type="spellStart"/>
      <w:r w:rsidRPr="00EA3C47">
        <w:rPr>
          <w:rFonts w:ascii="Times New Roman" w:hAnsi="Times New Roman"/>
          <w:sz w:val="36"/>
          <w:szCs w:val="36"/>
        </w:rPr>
        <w:t>Guangshen</w:t>
      </w:r>
      <w:proofErr w:type="spellEnd"/>
      <w:r w:rsidRPr="00EA3C47">
        <w:rPr>
          <w:rFonts w:ascii="Times New Roman" w:hAnsi="Times New Roman"/>
          <w:sz w:val="36"/>
          <w:szCs w:val="36"/>
        </w:rPr>
        <w:t xml:space="preserve"> Railway Company Limited</w:t>
      </w:r>
    </w:p>
    <w:p w:rsidR="00026077" w:rsidRDefault="00026077" w:rsidP="00026077">
      <w:pPr>
        <w:jc w:val="center"/>
        <w:rPr>
          <w:rFonts w:ascii="黑体" w:eastAsia="黑体" w:hAnsi="黑体"/>
          <w:b/>
          <w:bCs/>
          <w:color w:val="FF0000"/>
          <w:sz w:val="44"/>
          <w:szCs w:val="44"/>
        </w:rPr>
      </w:pPr>
      <w:r w:rsidRPr="00EA3C47">
        <w:rPr>
          <w:rFonts w:ascii="Times New Roman" w:hAnsi="Times New Roman"/>
          <w:i/>
          <w:iCs/>
          <w:szCs w:val="21"/>
        </w:rPr>
        <w:t>（</w:t>
      </w:r>
      <w:r w:rsidRPr="00EA3C47">
        <w:rPr>
          <w:rFonts w:ascii="Times New Roman" w:hAnsi="Times New Roman"/>
          <w:i/>
          <w:szCs w:val="21"/>
        </w:rPr>
        <w:t>于中华人民共和国注册成立之股份有限公司</w:t>
      </w:r>
      <w:r w:rsidRPr="00EA3C47">
        <w:rPr>
          <w:rFonts w:ascii="Times New Roman" w:hAnsi="Times New Roman"/>
          <w:i/>
          <w:iCs/>
          <w:szCs w:val="21"/>
        </w:rPr>
        <w:t>）</w:t>
      </w:r>
    </w:p>
    <w:p w:rsidR="00026077" w:rsidRDefault="00026077">
      <w:pPr>
        <w:jc w:val="center"/>
        <w:rPr>
          <w:rFonts w:ascii="黑体" w:eastAsia="黑体" w:hAnsi="黑体"/>
          <w:b/>
          <w:bCs/>
          <w:color w:val="FF0000"/>
          <w:sz w:val="44"/>
          <w:szCs w:val="44"/>
        </w:rPr>
      </w:pPr>
    </w:p>
    <w:p w:rsidR="00026077" w:rsidRDefault="00026077">
      <w:pPr>
        <w:jc w:val="center"/>
        <w:rPr>
          <w:rFonts w:ascii="黑体" w:eastAsia="黑体" w:hAnsi="黑体"/>
          <w:b/>
          <w:bCs/>
          <w:color w:val="FF0000"/>
          <w:sz w:val="44"/>
          <w:szCs w:val="44"/>
        </w:rPr>
      </w:pPr>
      <w:r w:rsidRPr="00026077">
        <w:rPr>
          <w:rFonts w:ascii="黑体" w:eastAsia="黑体" w:hAnsi="黑体"/>
          <w:b/>
          <w:bCs/>
          <w:noProof/>
          <w:color w:val="FF0000"/>
          <w:sz w:val="44"/>
          <w:szCs w:val="44"/>
        </w:rPr>
        <w:drawing>
          <wp:inline distT="0" distB="0" distL="0" distR="0">
            <wp:extent cx="1558290" cy="1280160"/>
            <wp:effectExtent l="19050" t="0" r="3810" b="0"/>
            <wp:docPr id="9"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调整大小 logo2"/>
                    <pic:cNvPicPr>
                      <a:picLocks noChangeAspect="1" noChangeArrowheads="1"/>
                    </pic:cNvPicPr>
                  </pic:nvPicPr>
                  <pic:blipFill>
                    <a:blip r:embed="rId12" cstate="print"/>
                    <a:srcRect/>
                    <a:stretch>
                      <a:fillRect/>
                    </a:stretch>
                  </pic:blipFill>
                  <pic:spPr bwMode="auto">
                    <a:xfrm>
                      <a:off x="0" y="0"/>
                      <a:ext cx="1558290" cy="1280160"/>
                    </a:xfrm>
                    <a:prstGeom prst="rect">
                      <a:avLst/>
                    </a:prstGeom>
                    <a:noFill/>
                    <a:ln w="9525">
                      <a:noFill/>
                      <a:miter lim="800000"/>
                      <a:headEnd/>
                      <a:tailEnd/>
                    </a:ln>
                  </pic:spPr>
                </pic:pic>
              </a:graphicData>
            </a:graphic>
          </wp:inline>
        </w:drawing>
      </w:r>
    </w:p>
    <w:p w:rsidR="00026077" w:rsidRDefault="00026077">
      <w:pPr>
        <w:jc w:val="center"/>
        <w:rPr>
          <w:rFonts w:ascii="黑体" w:eastAsia="黑体" w:hAnsi="黑体"/>
          <w:b/>
          <w:bCs/>
          <w:color w:val="FF0000"/>
          <w:sz w:val="44"/>
          <w:szCs w:val="44"/>
        </w:rPr>
      </w:pPr>
    </w:p>
    <w:p w:rsidR="004B5570" w:rsidRDefault="00A34EE1">
      <w:pPr>
        <w:jc w:val="center"/>
        <w:rPr>
          <w:rFonts w:ascii="Times New Roman" w:eastAsia="黑体" w:hAnsi="黑体"/>
          <w:b/>
          <w:bCs/>
          <w:color w:val="FF0000"/>
          <w:sz w:val="44"/>
          <w:szCs w:val="44"/>
        </w:rPr>
      </w:pPr>
      <w:r w:rsidRPr="00026077">
        <w:rPr>
          <w:rFonts w:ascii="Times New Roman" w:eastAsia="黑体" w:hAnsi="Times New Roman"/>
          <w:b/>
          <w:bCs/>
          <w:color w:val="FF0000"/>
          <w:sz w:val="44"/>
          <w:szCs w:val="44"/>
        </w:rPr>
        <w:t>2017</w:t>
      </w:r>
      <w:r w:rsidRPr="00026077">
        <w:rPr>
          <w:rFonts w:ascii="Times New Roman" w:eastAsia="黑体" w:hAnsi="黑体"/>
          <w:b/>
          <w:bCs/>
          <w:color w:val="FF0000"/>
          <w:sz w:val="44"/>
          <w:szCs w:val="44"/>
        </w:rPr>
        <w:t>年第三季度报告</w:t>
      </w:r>
      <w:r w:rsidR="00026077">
        <w:rPr>
          <w:rFonts w:ascii="Times New Roman" w:eastAsia="黑体" w:hAnsi="黑体" w:hint="eastAsia"/>
          <w:b/>
          <w:bCs/>
          <w:color w:val="FF0000"/>
          <w:sz w:val="44"/>
          <w:szCs w:val="44"/>
        </w:rPr>
        <w:t>(</w:t>
      </w:r>
      <w:r w:rsidR="00026077">
        <w:rPr>
          <w:rFonts w:ascii="Times New Roman" w:eastAsia="黑体" w:hAnsi="黑体" w:hint="eastAsia"/>
          <w:b/>
          <w:bCs/>
          <w:color w:val="FF0000"/>
          <w:sz w:val="44"/>
          <w:szCs w:val="44"/>
        </w:rPr>
        <w:t>全文</w:t>
      </w:r>
      <w:r w:rsidR="00026077">
        <w:rPr>
          <w:rFonts w:ascii="Times New Roman" w:eastAsia="黑体" w:hAnsi="黑体" w:hint="eastAsia"/>
          <w:b/>
          <w:bCs/>
          <w:color w:val="FF0000"/>
          <w:sz w:val="44"/>
          <w:szCs w:val="44"/>
        </w:rPr>
        <w:t>)</w:t>
      </w:r>
    </w:p>
    <w:p w:rsidR="00026077" w:rsidRDefault="00026077">
      <w:pPr>
        <w:jc w:val="center"/>
        <w:rPr>
          <w:rFonts w:ascii="Times New Roman" w:eastAsia="黑体" w:hAnsi="黑体"/>
          <w:b/>
          <w:bCs/>
          <w:color w:val="FF0000"/>
          <w:sz w:val="44"/>
          <w:szCs w:val="44"/>
        </w:rPr>
      </w:pPr>
    </w:p>
    <w:p w:rsidR="00026077" w:rsidRDefault="00026077">
      <w:pPr>
        <w:jc w:val="center"/>
        <w:rPr>
          <w:rFonts w:ascii="Times New Roman" w:eastAsia="黑体" w:hAnsi="黑体"/>
          <w:b/>
          <w:bCs/>
          <w:color w:val="FF0000"/>
          <w:sz w:val="44"/>
          <w:szCs w:val="44"/>
        </w:rPr>
      </w:pPr>
    </w:p>
    <w:p w:rsidR="00026077" w:rsidRDefault="00026077">
      <w:pPr>
        <w:jc w:val="center"/>
        <w:rPr>
          <w:rFonts w:ascii="Times New Roman" w:eastAsia="黑体" w:hAnsi="黑体"/>
          <w:b/>
          <w:bCs/>
          <w:color w:val="FF0000"/>
          <w:sz w:val="44"/>
          <w:szCs w:val="44"/>
        </w:rPr>
      </w:pPr>
    </w:p>
    <w:p w:rsidR="00026077" w:rsidRDefault="00026077">
      <w:pPr>
        <w:jc w:val="center"/>
        <w:rPr>
          <w:rFonts w:ascii="Times New Roman" w:eastAsia="黑体" w:hAnsi="黑体"/>
          <w:b/>
          <w:bCs/>
          <w:color w:val="FF0000"/>
          <w:sz w:val="44"/>
          <w:szCs w:val="44"/>
        </w:rPr>
      </w:pPr>
    </w:p>
    <w:p w:rsidR="00026077" w:rsidRDefault="00026077">
      <w:pPr>
        <w:jc w:val="center"/>
        <w:rPr>
          <w:rFonts w:ascii="Times New Roman" w:eastAsia="黑体" w:hAnsi="黑体"/>
          <w:b/>
          <w:bCs/>
          <w:color w:val="FF0000"/>
          <w:sz w:val="44"/>
          <w:szCs w:val="44"/>
        </w:rPr>
      </w:pPr>
    </w:p>
    <w:p w:rsidR="00026077" w:rsidRDefault="00026077">
      <w:pPr>
        <w:jc w:val="center"/>
        <w:rPr>
          <w:rFonts w:ascii="Times New Roman" w:eastAsia="黑体" w:hAnsi="黑体"/>
          <w:b/>
          <w:bCs/>
          <w:color w:val="FF0000"/>
          <w:sz w:val="44"/>
          <w:szCs w:val="44"/>
        </w:rPr>
      </w:pPr>
    </w:p>
    <w:p w:rsidR="00026077" w:rsidRDefault="00026077" w:rsidP="00026077">
      <w:pPr>
        <w:jc w:val="center"/>
        <w:rPr>
          <w:rFonts w:ascii="Times New Roman" w:eastAsia="黑体" w:hAnsi="Times New Roman"/>
          <w:b/>
          <w:bCs/>
          <w:color w:val="FF0000"/>
          <w:sz w:val="44"/>
          <w:szCs w:val="44"/>
        </w:rPr>
      </w:pPr>
      <w:r>
        <w:rPr>
          <w:rFonts w:ascii="Times New Roman" w:eastAsia="黑体" w:hAnsi="Times New Roman" w:hint="eastAsia"/>
          <w:b/>
          <w:bCs/>
          <w:color w:val="FF0000"/>
          <w:sz w:val="44"/>
          <w:szCs w:val="44"/>
        </w:rPr>
        <w:t>2017</w:t>
      </w:r>
      <w:r>
        <w:rPr>
          <w:rFonts w:ascii="Times New Roman" w:eastAsia="黑体" w:hAnsi="Times New Roman" w:hint="eastAsia"/>
          <w:b/>
          <w:bCs/>
          <w:color w:val="FF0000"/>
          <w:sz w:val="44"/>
          <w:szCs w:val="44"/>
        </w:rPr>
        <w:t>年</w:t>
      </w:r>
      <w:r>
        <w:rPr>
          <w:rFonts w:ascii="Times New Roman" w:eastAsia="黑体" w:hAnsi="Times New Roman" w:hint="eastAsia"/>
          <w:b/>
          <w:bCs/>
          <w:color w:val="FF0000"/>
          <w:sz w:val="44"/>
          <w:szCs w:val="44"/>
        </w:rPr>
        <w:t>10</w:t>
      </w:r>
      <w:r>
        <w:rPr>
          <w:rFonts w:ascii="Times New Roman" w:eastAsia="黑体" w:hAnsi="Times New Roman" w:hint="eastAsia"/>
          <w:b/>
          <w:bCs/>
          <w:color w:val="FF0000"/>
          <w:sz w:val="44"/>
          <w:szCs w:val="44"/>
        </w:rPr>
        <w:t>月</w:t>
      </w:r>
      <w:r>
        <w:rPr>
          <w:rFonts w:ascii="Times New Roman" w:eastAsia="黑体" w:hAnsi="Times New Roman" w:hint="eastAsia"/>
          <w:b/>
          <w:bCs/>
          <w:color w:val="FF0000"/>
          <w:sz w:val="44"/>
          <w:szCs w:val="44"/>
        </w:rPr>
        <w:t>25</w:t>
      </w:r>
      <w:r>
        <w:rPr>
          <w:rFonts w:ascii="Times New Roman" w:eastAsia="黑体" w:hAnsi="Times New Roman" w:hint="eastAsia"/>
          <w:b/>
          <w:bCs/>
          <w:color w:val="FF0000"/>
          <w:sz w:val="44"/>
          <w:szCs w:val="44"/>
        </w:rPr>
        <w:t>日</w:t>
      </w:r>
    </w:p>
    <w:p w:rsidR="00026077" w:rsidRPr="00026077" w:rsidRDefault="00026077">
      <w:pPr>
        <w:jc w:val="center"/>
        <w:rPr>
          <w:rFonts w:ascii="Times New Roman" w:eastAsia="黑体" w:hAnsi="Times New Roman"/>
          <w:b/>
          <w:bCs/>
          <w:color w:val="FF0000"/>
          <w:sz w:val="44"/>
          <w:szCs w:val="44"/>
        </w:rPr>
      </w:pPr>
    </w:p>
    <w:p w:rsidR="004B5570" w:rsidRDefault="004B5570">
      <w:pPr>
        <w:rPr>
          <w:rFonts w:ascii="Times New Roman" w:hAnsi="Times New Roman"/>
          <w:b/>
          <w:bCs/>
        </w:rPr>
        <w:sectPr w:rsidR="004B5570" w:rsidSect="00026077">
          <w:headerReference w:type="even" r:id="rId13"/>
          <w:headerReference w:type="default" r:id="rId14"/>
          <w:footerReference w:type="even" r:id="rId15"/>
          <w:footerReference w:type="default" r:id="rId16"/>
          <w:headerReference w:type="first" r:id="rId17"/>
          <w:footerReference w:type="first" r:id="rId18"/>
          <w:pgSz w:w="11906" w:h="16838" w:code="9"/>
          <w:pgMar w:top="1525" w:right="1276" w:bottom="1440" w:left="1797" w:header="851" w:footer="992" w:gutter="0"/>
          <w:cols w:space="425"/>
          <w:titlePg/>
          <w:docGrid w:type="lines" w:linePitch="312"/>
        </w:sectPr>
      </w:pPr>
    </w:p>
    <w:p w:rsidR="004B5570" w:rsidRPr="00026077" w:rsidRDefault="00A34EE1">
      <w:pPr>
        <w:jc w:val="center"/>
        <w:rPr>
          <w:rFonts w:ascii="Times New Roman" w:hAnsi="Times New Roman"/>
          <w:noProof/>
          <w:sz w:val="32"/>
          <w:szCs w:val="32"/>
        </w:rPr>
      </w:pPr>
      <w:r w:rsidRPr="00026077">
        <w:rPr>
          <w:rFonts w:asciiTheme="minorEastAsia" w:eastAsiaTheme="minorEastAsia" w:hAnsiTheme="minorEastAsia" w:hint="eastAsia"/>
          <w:b/>
          <w:bCs/>
          <w:color w:val="auto"/>
          <w:sz w:val="32"/>
          <w:szCs w:val="32"/>
        </w:rPr>
        <w:lastRenderedPageBreak/>
        <w:t>目录</w:t>
      </w:r>
      <w:r w:rsidR="00D761A3" w:rsidRPr="00D761A3">
        <w:rPr>
          <w:rFonts w:asciiTheme="minorEastAsia" w:eastAsiaTheme="minorEastAsia" w:hAnsiTheme="minorEastAsia"/>
          <w:b/>
          <w:bCs/>
          <w:color w:val="auto"/>
          <w:sz w:val="32"/>
          <w:szCs w:val="32"/>
        </w:rPr>
        <w:fldChar w:fldCharType="begin"/>
      </w:r>
      <w:r w:rsidRPr="00026077">
        <w:rPr>
          <w:rFonts w:asciiTheme="minorEastAsia" w:eastAsiaTheme="minorEastAsia" w:hAnsiTheme="minorEastAsia" w:hint="eastAsia"/>
          <w:b/>
          <w:bCs/>
          <w:color w:val="auto"/>
          <w:sz w:val="32"/>
          <w:szCs w:val="32"/>
        </w:rPr>
        <w:instrText>TOC \o "1-1" \h \z \u</w:instrText>
      </w:r>
      <w:r w:rsidR="00D761A3" w:rsidRPr="00D761A3">
        <w:rPr>
          <w:rFonts w:asciiTheme="minorEastAsia" w:eastAsiaTheme="minorEastAsia" w:hAnsiTheme="minorEastAsia"/>
          <w:b/>
          <w:bCs/>
          <w:color w:val="auto"/>
          <w:sz w:val="32"/>
          <w:szCs w:val="32"/>
        </w:rPr>
        <w:fldChar w:fldCharType="separate"/>
      </w:r>
    </w:p>
    <w:p w:rsidR="004B5570" w:rsidRPr="00026077" w:rsidRDefault="00D761A3" w:rsidP="00026077">
      <w:pPr>
        <w:pStyle w:val="11"/>
        <w:rPr>
          <w:rFonts w:ascii="Times New Roman" w:eastAsiaTheme="minorEastAsia" w:hAnsi="Times New Roman"/>
          <w:noProof/>
          <w:color w:val="auto"/>
          <w:kern w:val="2"/>
          <w:szCs w:val="22"/>
        </w:rPr>
      </w:pPr>
      <w:hyperlink w:anchor="_Toc493164697" w:history="1">
        <w:r w:rsidR="00A34EE1" w:rsidRPr="00026077">
          <w:rPr>
            <w:rStyle w:val="af0"/>
            <w:rFonts w:ascii="Times New Roman" w:hAnsi="Times New Roman"/>
            <w:noProof/>
          </w:rPr>
          <w:t>一、</w:t>
        </w:r>
        <w:r w:rsidR="00A34EE1" w:rsidRPr="00026077">
          <w:rPr>
            <w:rStyle w:val="af0"/>
            <w:rFonts w:ascii="Times New Roman" w:eastAsiaTheme="majorEastAsia" w:hAnsi="Times New Roman"/>
            <w:noProof/>
          </w:rPr>
          <w:t>重要</w:t>
        </w:r>
        <w:r w:rsidR="00A34EE1" w:rsidRPr="00026077">
          <w:rPr>
            <w:rStyle w:val="af0"/>
            <w:rFonts w:ascii="Times New Roman" w:hAnsi="Times New Roman"/>
            <w:noProof/>
          </w:rPr>
          <w:t>提示</w:t>
        </w:r>
        <w:r w:rsidR="00A34EE1" w:rsidRPr="00026077">
          <w:rPr>
            <w:rFonts w:ascii="Times New Roman" w:hAnsi="Times New Roman"/>
            <w:noProof/>
            <w:webHidden/>
          </w:rPr>
          <w:tab/>
        </w:r>
        <w:r w:rsidRPr="00026077">
          <w:rPr>
            <w:rFonts w:ascii="Times New Roman" w:hAnsi="Times New Roman"/>
            <w:noProof/>
            <w:webHidden/>
          </w:rPr>
          <w:fldChar w:fldCharType="begin"/>
        </w:r>
        <w:r w:rsidR="00A34EE1" w:rsidRPr="00026077">
          <w:rPr>
            <w:rFonts w:ascii="Times New Roman" w:hAnsi="Times New Roman"/>
            <w:noProof/>
            <w:webHidden/>
          </w:rPr>
          <w:instrText xml:space="preserve"> PAGEREF _Toc493164697 \h </w:instrText>
        </w:r>
        <w:r w:rsidRPr="00026077">
          <w:rPr>
            <w:rFonts w:ascii="Times New Roman" w:hAnsi="Times New Roman"/>
            <w:noProof/>
            <w:webHidden/>
          </w:rPr>
        </w:r>
        <w:r w:rsidRPr="00026077">
          <w:rPr>
            <w:rFonts w:ascii="Times New Roman" w:hAnsi="Times New Roman"/>
            <w:noProof/>
            <w:webHidden/>
          </w:rPr>
          <w:fldChar w:fldCharType="separate"/>
        </w:r>
        <w:r w:rsidR="00171BB5">
          <w:rPr>
            <w:rFonts w:ascii="Times New Roman" w:hAnsi="Times New Roman"/>
            <w:noProof/>
            <w:webHidden/>
          </w:rPr>
          <w:t>3</w:t>
        </w:r>
        <w:r w:rsidRPr="00026077">
          <w:rPr>
            <w:rFonts w:ascii="Times New Roman" w:hAnsi="Times New Roman"/>
            <w:noProof/>
            <w:webHidden/>
          </w:rPr>
          <w:fldChar w:fldCharType="end"/>
        </w:r>
      </w:hyperlink>
    </w:p>
    <w:p w:rsidR="004B5570" w:rsidRPr="00026077" w:rsidRDefault="00D761A3" w:rsidP="00026077">
      <w:pPr>
        <w:pStyle w:val="11"/>
        <w:rPr>
          <w:rFonts w:ascii="Times New Roman" w:eastAsiaTheme="minorEastAsia" w:hAnsi="Times New Roman"/>
          <w:noProof/>
          <w:color w:val="auto"/>
          <w:kern w:val="2"/>
          <w:szCs w:val="22"/>
        </w:rPr>
      </w:pPr>
      <w:hyperlink w:anchor="_Toc493164698" w:history="1">
        <w:r w:rsidR="00A34EE1" w:rsidRPr="00026077">
          <w:rPr>
            <w:rStyle w:val="af0"/>
            <w:rFonts w:ascii="Times New Roman" w:hAnsi="Times New Roman"/>
            <w:noProof/>
          </w:rPr>
          <w:t>二、公司基本情况</w:t>
        </w:r>
        <w:r w:rsidR="00A34EE1" w:rsidRPr="00026077">
          <w:rPr>
            <w:rFonts w:ascii="Times New Roman" w:hAnsi="Times New Roman"/>
            <w:noProof/>
            <w:webHidden/>
          </w:rPr>
          <w:tab/>
        </w:r>
        <w:r w:rsidRPr="00026077">
          <w:rPr>
            <w:rFonts w:ascii="Times New Roman" w:hAnsi="Times New Roman"/>
            <w:noProof/>
            <w:webHidden/>
          </w:rPr>
          <w:fldChar w:fldCharType="begin"/>
        </w:r>
        <w:r w:rsidR="00A34EE1" w:rsidRPr="00026077">
          <w:rPr>
            <w:rFonts w:ascii="Times New Roman" w:hAnsi="Times New Roman"/>
            <w:noProof/>
            <w:webHidden/>
          </w:rPr>
          <w:instrText xml:space="preserve"> PAGEREF _Toc493164698 \h </w:instrText>
        </w:r>
        <w:r w:rsidRPr="00026077">
          <w:rPr>
            <w:rFonts w:ascii="Times New Roman" w:hAnsi="Times New Roman"/>
            <w:noProof/>
            <w:webHidden/>
          </w:rPr>
        </w:r>
        <w:r w:rsidRPr="00026077">
          <w:rPr>
            <w:rFonts w:ascii="Times New Roman" w:hAnsi="Times New Roman"/>
            <w:noProof/>
            <w:webHidden/>
          </w:rPr>
          <w:fldChar w:fldCharType="separate"/>
        </w:r>
        <w:r w:rsidR="00171BB5">
          <w:rPr>
            <w:rFonts w:ascii="Times New Roman" w:hAnsi="Times New Roman"/>
            <w:noProof/>
            <w:webHidden/>
          </w:rPr>
          <w:t>3</w:t>
        </w:r>
        <w:r w:rsidRPr="00026077">
          <w:rPr>
            <w:rFonts w:ascii="Times New Roman" w:hAnsi="Times New Roman"/>
            <w:noProof/>
            <w:webHidden/>
          </w:rPr>
          <w:fldChar w:fldCharType="end"/>
        </w:r>
      </w:hyperlink>
    </w:p>
    <w:p w:rsidR="004B5570" w:rsidRPr="00026077" w:rsidRDefault="00D761A3" w:rsidP="00026077">
      <w:pPr>
        <w:pStyle w:val="11"/>
        <w:rPr>
          <w:rFonts w:ascii="Times New Roman" w:eastAsiaTheme="minorEastAsia" w:hAnsi="Times New Roman"/>
          <w:noProof/>
          <w:color w:val="auto"/>
          <w:kern w:val="2"/>
          <w:szCs w:val="22"/>
        </w:rPr>
      </w:pPr>
      <w:hyperlink w:anchor="_Toc493164699" w:history="1">
        <w:r w:rsidR="00A34EE1" w:rsidRPr="00026077">
          <w:rPr>
            <w:rStyle w:val="af0"/>
            <w:rFonts w:ascii="Times New Roman" w:hAnsi="Times New Roman"/>
            <w:noProof/>
          </w:rPr>
          <w:t>三、重要事项</w:t>
        </w:r>
        <w:r w:rsidR="00A34EE1" w:rsidRPr="00026077">
          <w:rPr>
            <w:rFonts w:ascii="Times New Roman" w:hAnsi="Times New Roman"/>
            <w:noProof/>
            <w:webHidden/>
          </w:rPr>
          <w:tab/>
        </w:r>
        <w:r w:rsidRPr="00026077">
          <w:rPr>
            <w:rFonts w:ascii="Times New Roman" w:hAnsi="Times New Roman"/>
            <w:noProof/>
            <w:webHidden/>
          </w:rPr>
          <w:fldChar w:fldCharType="begin"/>
        </w:r>
        <w:r w:rsidR="00A34EE1" w:rsidRPr="00026077">
          <w:rPr>
            <w:rFonts w:ascii="Times New Roman" w:hAnsi="Times New Roman"/>
            <w:noProof/>
            <w:webHidden/>
          </w:rPr>
          <w:instrText xml:space="preserve"> PAGEREF _Toc493164699 \h </w:instrText>
        </w:r>
        <w:r w:rsidRPr="00026077">
          <w:rPr>
            <w:rFonts w:ascii="Times New Roman" w:hAnsi="Times New Roman"/>
            <w:noProof/>
            <w:webHidden/>
          </w:rPr>
        </w:r>
        <w:r w:rsidRPr="00026077">
          <w:rPr>
            <w:rFonts w:ascii="Times New Roman" w:hAnsi="Times New Roman"/>
            <w:noProof/>
            <w:webHidden/>
          </w:rPr>
          <w:fldChar w:fldCharType="separate"/>
        </w:r>
        <w:r w:rsidR="00171BB5">
          <w:rPr>
            <w:rFonts w:ascii="Times New Roman" w:hAnsi="Times New Roman"/>
            <w:noProof/>
            <w:webHidden/>
          </w:rPr>
          <w:t>5</w:t>
        </w:r>
        <w:r w:rsidRPr="00026077">
          <w:rPr>
            <w:rFonts w:ascii="Times New Roman" w:hAnsi="Times New Roman"/>
            <w:noProof/>
            <w:webHidden/>
          </w:rPr>
          <w:fldChar w:fldCharType="end"/>
        </w:r>
      </w:hyperlink>
    </w:p>
    <w:p w:rsidR="004B5570" w:rsidRDefault="00D761A3" w:rsidP="00026077">
      <w:pPr>
        <w:pStyle w:val="11"/>
        <w:rPr>
          <w:rFonts w:asciiTheme="minorHAnsi" w:eastAsiaTheme="minorEastAsia" w:hAnsiTheme="minorHAnsi" w:cstheme="minorBidi"/>
          <w:noProof/>
          <w:color w:val="auto"/>
          <w:kern w:val="2"/>
          <w:szCs w:val="22"/>
        </w:rPr>
      </w:pPr>
      <w:hyperlink w:anchor="_Toc493164700" w:history="1">
        <w:r w:rsidR="00A34EE1" w:rsidRPr="00026077">
          <w:rPr>
            <w:rStyle w:val="af0"/>
            <w:rFonts w:ascii="Times New Roman" w:hAnsi="Times New Roman"/>
            <w:noProof/>
          </w:rPr>
          <w:t>四、附录</w:t>
        </w:r>
        <w:r w:rsidR="00A34EE1" w:rsidRPr="00026077">
          <w:rPr>
            <w:rFonts w:ascii="Times New Roman" w:hAnsi="Times New Roman"/>
            <w:noProof/>
            <w:webHidden/>
          </w:rPr>
          <w:tab/>
        </w:r>
        <w:r w:rsidRPr="00026077">
          <w:rPr>
            <w:rFonts w:ascii="Times New Roman" w:hAnsi="Times New Roman"/>
            <w:noProof/>
            <w:webHidden/>
          </w:rPr>
          <w:fldChar w:fldCharType="begin"/>
        </w:r>
        <w:r w:rsidR="00A34EE1" w:rsidRPr="00026077">
          <w:rPr>
            <w:rFonts w:ascii="Times New Roman" w:hAnsi="Times New Roman"/>
            <w:noProof/>
            <w:webHidden/>
          </w:rPr>
          <w:instrText xml:space="preserve"> PAGEREF _Toc493164700 \h </w:instrText>
        </w:r>
        <w:r w:rsidRPr="00026077">
          <w:rPr>
            <w:rFonts w:ascii="Times New Roman" w:hAnsi="Times New Roman"/>
            <w:noProof/>
            <w:webHidden/>
          </w:rPr>
        </w:r>
        <w:r w:rsidRPr="00026077">
          <w:rPr>
            <w:rFonts w:ascii="Times New Roman" w:hAnsi="Times New Roman"/>
            <w:noProof/>
            <w:webHidden/>
          </w:rPr>
          <w:fldChar w:fldCharType="separate"/>
        </w:r>
        <w:r w:rsidR="00171BB5">
          <w:rPr>
            <w:rFonts w:ascii="Times New Roman" w:hAnsi="Times New Roman"/>
            <w:noProof/>
            <w:webHidden/>
          </w:rPr>
          <w:t>7</w:t>
        </w:r>
        <w:r w:rsidRPr="00026077">
          <w:rPr>
            <w:rFonts w:ascii="Times New Roman" w:hAnsi="Times New Roman"/>
            <w:noProof/>
            <w:webHidden/>
          </w:rPr>
          <w:fldChar w:fldCharType="end"/>
        </w:r>
      </w:hyperlink>
    </w:p>
    <w:p w:rsidR="004B5570" w:rsidRDefault="00D761A3">
      <w:pPr>
        <w:jc w:val="center"/>
        <w:rPr>
          <w:rFonts w:asciiTheme="minorEastAsia" w:eastAsiaTheme="minorEastAsia" w:hAnsiTheme="minorEastAsia"/>
          <w:b/>
          <w:bCs/>
          <w:color w:val="auto"/>
          <w:sz w:val="52"/>
          <w:szCs w:val="52"/>
        </w:rPr>
        <w:sectPr w:rsidR="004B5570" w:rsidSect="00173F4E">
          <w:pgSz w:w="11906" w:h="16838"/>
          <w:pgMar w:top="1525" w:right="1276" w:bottom="1440" w:left="1797" w:header="851" w:footer="851" w:gutter="0"/>
          <w:cols w:space="425"/>
          <w:docGrid w:type="lines" w:linePitch="312"/>
        </w:sectPr>
      </w:pPr>
      <w:r>
        <w:rPr>
          <w:rFonts w:asciiTheme="minorEastAsia" w:eastAsiaTheme="minorEastAsia" w:hAnsiTheme="minorEastAsia"/>
          <w:b/>
          <w:bCs/>
          <w:color w:val="auto"/>
          <w:sz w:val="52"/>
          <w:szCs w:val="52"/>
        </w:rPr>
        <w:fldChar w:fldCharType="end"/>
      </w:r>
    </w:p>
    <w:p w:rsidR="004B5570" w:rsidRDefault="00A34EE1" w:rsidP="00026077">
      <w:pPr>
        <w:pStyle w:val="1"/>
        <w:numPr>
          <w:ilvl w:val="0"/>
          <w:numId w:val="2"/>
        </w:numPr>
        <w:tabs>
          <w:tab w:val="left" w:pos="434"/>
          <w:tab w:val="left" w:pos="882"/>
        </w:tabs>
        <w:spacing w:before="120" w:after="120" w:line="240" w:lineRule="auto"/>
        <w:rPr>
          <w:sz w:val="21"/>
          <w:szCs w:val="21"/>
        </w:rPr>
      </w:pPr>
      <w:bookmarkStart w:id="1" w:name="_Toc395718055"/>
      <w:bookmarkStart w:id="2" w:name="_Toc493164697"/>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szCs w:val="21"/>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4B5570" w:rsidRPr="00026077" w:rsidRDefault="00752E5A" w:rsidP="00752E5A">
              <w:pPr>
                <w:pStyle w:val="2"/>
                <w:spacing w:line="240" w:lineRule="auto"/>
                <w:rPr>
                  <w:b/>
                </w:rPr>
              </w:pPr>
              <w:r>
                <w:t>公司董事会、监事会及董事、监事、高级管理人员保证</w:t>
              </w:r>
              <w:r>
                <w:rPr>
                  <w:rFonts w:hint="eastAsia"/>
                </w:rPr>
                <w:t>本</w:t>
              </w:r>
              <w:r>
                <w:t>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szCs w:val="21"/>
        </w:rPr>
      </w:sdtEndPr>
      <w:sdtContent>
        <w:p w:rsidR="004B5570" w:rsidRDefault="00752E5A" w:rsidP="00752E5A">
          <w:pPr>
            <w:pStyle w:val="2"/>
            <w:spacing w:line="240" w:lineRule="auto"/>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董事会审议本季度报告。</w:t>
          </w:r>
        </w:p>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4B5570" w:rsidRDefault="00752E5A" w:rsidP="00752E5A">
          <w:pPr>
            <w:pStyle w:val="2"/>
            <w:spacing w:line="240" w:lineRule="auto"/>
          </w:pPr>
          <w:r>
            <w:t>公司</w:t>
          </w:r>
          <w:r>
            <w:rPr>
              <w:rFonts w:hint="eastAsia"/>
            </w:rPr>
            <w:t>董事长</w:t>
          </w:r>
          <w:sdt>
            <w:sdtPr>
              <w:rPr>
                <w:rFonts w:hint="eastAsia"/>
              </w:r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Pr>
                  <w:rFonts w:hint="eastAsia"/>
                </w:rPr>
                <w:t>武勇</w:t>
              </w:r>
            </w:sdtContent>
          </w:sdt>
          <w:r>
            <w:t>、</w:t>
          </w:r>
          <w:r>
            <w:rPr>
              <w:rFonts w:hint="eastAsia"/>
            </w:rPr>
            <w:t>总经理</w:t>
          </w:r>
          <w:sdt>
            <w:sdtPr>
              <w:rPr>
                <w:rFonts w:hint="eastAsia"/>
              </w:r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Pr>
                  <w:rFonts w:hint="eastAsia"/>
                </w:rPr>
                <w:t>胡</w:t>
              </w:r>
              <w:proofErr w:type="gramStart"/>
              <w:r>
                <w:rPr>
                  <w:rFonts w:hint="eastAsia"/>
                </w:rPr>
                <w:t>酃酃</w:t>
              </w:r>
              <w:proofErr w:type="gramEnd"/>
            </w:sdtContent>
          </w:sdt>
          <w:r>
            <w:rPr>
              <w:rFonts w:hint="eastAsia"/>
            </w:rPr>
            <w:t>、总会计师</w:t>
          </w:r>
          <w:sdt>
            <w:sdtPr>
              <w:rPr>
                <w:rFonts w:hint="eastAsia"/>
              </w:r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Pr>
                  <w:rFonts w:hint="eastAsia"/>
                </w:rPr>
                <w:t>唐向东</w:t>
              </w:r>
            </w:sdtContent>
          </w:sdt>
          <w:r>
            <w:t>及财务部长林闻生声明</w:t>
          </w:r>
          <w:r>
            <w:rPr>
              <w:rFonts w:hint="eastAsia"/>
            </w:rPr>
            <w:t>：保</w:t>
          </w:r>
          <w:r>
            <w:t>证本季度报告中财务报</w:t>
          </w:r>
          <w:r>
            <w:rPr>
              <w:rFonts w:hint="eastAsia"/>
            </w:rPr>
            <w:t>表</w:t>
          </w:r>
          <w:r>
            <w:t>的真实、</w:t>
          </w:r>
          <w:r>
            <w:rPr>
              <w:rFonts w:hint="eastAsia"/>
            </w:rPr>
            <w:t>准确、</w:t>
          </w:r>
          <w:r>
            <w:t>完整。</w:t>
          </w:r>
        </w:p>
      </w:sdtContent>
    </w:sdt>
    <w:sdt>
      <w:sdtPr>
        <w:rPr>
          <w:rFonts w:ascii="Times New Roman" w:hAnsi="Times New Roman"/>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A34EE1" w:rsidRPr="00317BE4" w:rsidRDefault="00752E5A" w:rsidP="00D16935">
          <w:pPr>
            <w:pStyle w:val="2"/>
            <w:spacing w:line="240" w:lineRule="auto"/>
            <w:rPr>
              <w:rFonts w:ascii="Times New Roman"/>
            </w:rPr>
          </w:pPr>
          <w:r w:rsidRPr="00752E5A">
            <w:rPr>
              <w:rFonts w:ascii="Times New Roman"/>
            </w:rPr>
            <w:t>公司</w:t>
          </w:r>
          <w:r w:rsidRPr="00752E5A">
            <w:rPr>
              <w:rFonts w:ascii="Times New Roman" w:hAnsi="Times New Roman"/>
            </w:rPr>
            <w:t>2017</w:t>
          </w:r>
          <w:r w:rsidRPr="00752E5A">
            <w:rPr>
              <w:rFonts w:ascii="Times New Roman"/>
            </w:rPr>
            <w:t>年第三季度报告</w:t>
          </w:r>
          <w:r w:rsidRPr="00752E5A">
            <w:rPr>
              <w:rFonts w:ascii="Times New Roman" w:hAnsi="Times New Roman"/>
            </w:rPr>
            <w:t>中的财务报表</w:t>
          </w:r>
          <w:sdt>
            <w:sdtPr>
              <w:rPr>
                <w:rFonts w:ascii="Times New Roman" w:hAnsi="Times New Roman"/>
              </w:rPr>
              <w:tag w:val="_PLD_70736c12f9954dd998d0c89c117163c6"/>
              <w:id w:val="25765595"/>
              <w:lock w:val="sdtLocked"/>
              <w:placeholder>
                <w:docPart w:val="GBC22222222222222222222222222222"/>
              </w:placeholder>
            </w:sdtPr>
            <w:sdtContent>
              <w:r w:rsidRPr="00752E5A">
                <w:rPr>
                  <w:rFonts w:ascii="Times New Roman"/>
                </w:rPr>
                <w:t>未经审计</w:t>
              </w:r>
            </w:sdtContent>
          </w:sdt>
          <w:r w:rsidRPr="00752E5A">
            <w:rPr>
              <w:rFonts w:ascii="Times New Roman"/>
            </w:rPr>
            <w:t>。</w:t>
          </w:r>
        </w:p>
      </w:sdtContent>
    </w:sdt>
    <w:bookmarkStart w:id="3" w:name="_Toc395718056" w:displacedByCustomXml="prev"/>
    <w:bookmarkStart w:id="4" w:name="_Toc493164698" w:displacedByCustomXml="prev"/>
    <w:p w:rsidR="00317BE4" w:rsidRDefault="00317BE4" w:rsidP="00317BE4"/>
    <w:p w:rsidR="004B5570" w:rsidRDefault="00A34EE1" w:rsidP="00D436F5">
      <w:pPr>
        <w:pStyle w:val="1"/>
        <w:numPr>
          <w:ilvl w:val="0"/>
          <w:numId w:val="2"/>
        </w:numPr>
        <w:tabs>
          <w:tab w:val="left" w:pos="434"/>
          <w:tab w:val="left" w:pos="882"/>
        </w:tabs>
        <w:spacing w:before="120" w:after="120" w:line="240" w:lineRule="auto"/>
        <w:rPr>
          <w:sz w:val="21"/>
          <w:szCs w:val="21"/>
        </w:rPr>
      </w:pPr>
      <w:r>
        <w:rPr>
          <w:rFonts w:hint="eastAsia"/>
          <w:sz w:val="21"/>
          <w:szCs w:val="21"/>
        </w:rPr>
        <w:t>公司</w:t>
      </w:r>
      <w:bookmarkEnd w:id="3"/>
      <w:r>
        <w:rPr>
          <w:rFonts w:hint="eastAsia"/>
          <w:sz w:val="21"/>
          <w:szCs w:val="21"/>
        </w:rPr>
        <w:t>基本情况</w:t>
      </w:r>
      <w:bookmarkEnd w:id="4"/>
    </w:p>
    <w:p w:rsidR="004B5570" w:rsidRPr="00A34EE1" w:rsidRDefault="00A34EE1" w:rsidP="00A34EE1">
      <w:pPr>
        <w:pStyle w:val="2"/>
        <w:numPr>
          <w:ilvl w:val="0"/>
          <w:numId w:val="4"/>
        </w:numPr>
        <w:spacing w:line="240" w:lineRule="auto"/>
        <w:rPr>
          <w:b/>
        </w:rPr>
      </w:pPr>
      <w:r w:rsidRPr="00A34EE1">
        <w:rPr>
          <w:b/>
        </w:rP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D16935" w:rsidRDefault="00A34EE1">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6"/>
            <w:gridCol w:w="1985"/>
            <w:gridCol w:w="1985"/>
            <w:gridCol w:w="1993"/>
          </w:tblGrid>
          <w:tr w:rsidR="00153FEB" w:rsidRPr="00153FEB" w:rsidTr="00971660">
            <w:trPr>
              <w:trHeight w:val="315"/>
            </w:trPr>
            <w:tc>
              <w:tcPr>
                <w:tcW w:w="1705" w:type="pct"/>
                <w:shd w:val="clear" w:color="auto" w:fill="auto"/>
              </w:tcPr>
              <w:p w:rsidR="00153FEB" w:rsidRPr="00153FEB" w:rsidRDefault="00153FEB" w:rsidP="00971660">
                <w:pPr>
                  <w:jc w:val="center"/>
                  <w:rPr>
                    <w:rFonts w:ascii="Times New Roman" w:hAnsi="Times New Roman"/>
                    <w:szCs w:val="21"/>
                  </w:rPr>
                </w:pPr>
              </w:p>
            </w:tc>
            <w:sdt>
              <w:sdtPr>
                <w:rPr>
                  <w:rFonts w:ascii="Times New Roman" w:hAnsi="Times New Roman"/>
                  <w:szCs w:val="21"/>
                </w:rPr>
                <w:tag w:val="_PLD_44b149f9944745dbb8f02726bdc56d3b"/>
                <w:id w:val="82520079"/>
                <w:lock w:val="sdtLocked"/>
              </w:sdtPr>
              <w:sdtContent>
                <w:tc>
                  <w:tcPr>
                    <w:tcW w:w="1097" w:type="pct"/>
                    <w:vAlign w:val="center"/>
                  </w:tcPr>
                  <w:p w:rsidR="00153FEB" w:rsidRPr="00153FEB" w:rsidRDefault="00153FEB" w:rsidP="00971660">
                    <w:pPr>
                      <w:jc w:val="center"/>
                      <w:rPr>
                        <w:rFonts w:ascii="Times New Roman" w:hAnsi="Times New Roman"/>
                        <w:szCs w:val="21"/>
                      </w:rPr>
                    </w:pPr>
                    <w:r w:rsidRPr="00153FEB">
                      <w:rPr>
                        <w:rFonts w:ascii="Times New Roman" w:hAnsi="Times New Roman"/>
                        <w:szCs w:val="21"/>
                      </w:rPr>
                      <w:t>本报告期末</w:t>
                    </w:r>
                  </w:p>
                </w:tc>
              </w:sdtContent>
            </w:sdt>
            <w:sdt>
              <w:sdtPr>
                <w:rPr>
                  <w:rFonts w:ascii="Times New Roman" w:hAnsi="Times New Roman"/>
                  <w:szCs w:val="21"/>
                </w:rPr>
                <w:tag w:val="_PLD_19b7c151761e432ab44fc0d36cef983a"/>
                <w:id w:val="82520080"/>
                <w:lock w:val="sdtLocked"/>
              </w:sdtPr>
              <w:sdtContent>
                <w:tc>
                  <w:tcPr>
                    <w:tcW w:w="1097" w:type="pct"/>
                    <w:shd w:val="clear" w:color="auto" w:fill="auto"/>
                    <w:vAlign w:val="center"/>
                  </w:tcPr>
                  <w:p w:rsidR="00153FEB" w:rsidRPr="00153FEB" w:rsidRDefault="00153FEB" w:rsidP="00971660">
                    <w:pPr>
                      <w:jc w:val="center"/>
                      <w:rPr>
                        <w:rFonts w:ascii="Times New Roman" w:hAnsi="Times New Roman"/>
                        <w:szCs w:val="21"/>
                      </w:rPr>
                    </w:pPr>
                    <w:r w:rsidRPr="00153FEB">
                      <w:rPr>
                        <w:rFonts w:ascii="Times New Roman" w:hAnsi="Times New Roman"/>
                        <w:szCs w:val="21"/>
                      </w:rPr>
                      <w:t>上年度末</w:t>
                    </w:r>
                  </w:p>
                </w:tc>
              </w:sdtContent>
            </w:sdt>
            <w:sdt>
              <w:sdtPr>
                <w:rPr>
                  <w:rFonts w:ascii="Times New Roman" w:hAnsi="Times New Roman"/>
                  <w:szCs w:val="21"/>
                </w:rPr>
                <w:tag w:val="_PLD_1c7f27d301024a3e8dc57031108d90d9"/>
                <w:id w:val="82520081"/>
                <w:lock w:val="sdtLocked"/>
              </w:sdtPr>
              <w:sdtContent>
                <w:tc>
                  <w:tcPr>
                    <w:tcW w:w="1101" w:type="pct"/>
                    <w:shd w:val="clear" w:color="auto" w:fill="auto"/>
                  </w:tcPr>
                  <w:p w:rsidR="00153FEB" w:rsidRPr="00153FEB" w:rsidRDefault="00153FEB" w:rsidP="00971660">
                    <w:pPr>
                      <w:jc w:val="center"/>
                      <w:rPr>
                        <w:rFonts w:ascii="Times New Roman" w:hAnsi="Times New Roman"/>
                        <w:szCs w:val="21"/>
                      </w:rPr>
                    </w:pPr>
                    <w:r w:rsidRPr="00153FEB">
                      <w:rPr>
                        <w:rFonts w:ascii="Times New Roman" w:hAnsi="Times New Roman"/>
                        <w:szCs w:val="21"/>
                      </w:rPr>
                      <w:t>本报告期末比上年度末增减</w:t>
                    </w:r>
                    <w:r w:rsidRPr="00153FEB">
                      <w:rPr>
                        <w:rFonts w:ascii="Times New Roman" w:hAnsi="Times New Roman"/>
                        <w:szCs w:val="21"/>
                      </w:rPr>
                      <w:t>(%)</w:t>
                    </w:r>
                  </w:p>
                </w:tc>
              </w:sdtContent>
            </w:sdt>
          </w:tr>
          <w:tr w:rsidR="00153FEB" w:rsidRPr="00153FEB" w:rsidTr="00971660">
            <w:sdt>
              <w:sdtPr>
                <w:rPr>
                  <w:rFonts w:ascii="Times New Roman" w:hAnsi="Times New Roman"/>
                  <w:szCs w:val="21"/>
                </w:rPr>
                <w:tag w:val="_PLD_e418f41975d24945a673192cbcc02fc6"/>
                <w:id w:val="82520082"/>
                <w:lock w:val="sdtLocked"/>
              </w:sdtPr>
              <w:sdtContent>
                <w:tc>
                  <w:tcPr>
                    <w:tcW w:w="1705" w:type="pct"/>
                    <w:shd w:val="clear" w:color="auto" w:fill="auto"/>
                    <w:vAlign w:val="center"/>
                  </w:tcPr>
                  <w:p w:rsidR="00153FEB" w:rsidRPr="00153FEB" w:rsidRDefault="00153FEB" w:rsidP="00971660">
                    <w:pPr>
                      <w:rPr>
                        <w:rFonts w:ascii="Times New Roman" w:hAnsi="Times New Roman"/>
                        <w:szCs w:val="21"/>
                      </w:rPr>
                    </w:pPr>
                    <w:r w:rsidRPr="00153FEB">
                      <w:rPr>
                        <w:rFonts w:ascii="Times New Roman" w:hAnsi="Times New Roman"/>
                        <w:szCs w:val="21"/>
                      </w:rPr>
                      <w:t>总资产</w:t>
                    </w:r>
                  </w:p>
                </w:tc>
              </w:sdtContent>
            </w:sdt>
            <w:tc>
              <w:tcPr>
                <w:tcW w:w="1097" w:type="pct"/>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32,483,403,209</w:t>
                </w:r>
              </w:p>
            </w:tc>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32,870,258,463</w:t>
                </w:r>
              </w:p>
            </w:tc>
            <w:tc>
              <w:tcPr>
                <w:tcW w:w="1101" w:type="pct"/>
                <w:shd w:val="clear" w:color="auto" w:fill="auto"/>
                <w:vAlign w:val="center"/>
              </w:tcPr>
              <w:p w:rsidR="00153FEB" w:rsidRPr="00153FEB" w:rsidRDefault="00153FEB" w:rsidP="00971660">
                <w:pPr>
                  <w:jc w:val="right"/>
                  <w:rPr>
                    <w:rFonts w:ascii="Times New Roman" w:hAnsi="Times New Roman"/>
                    <w:szCs w:val="21"/>
                  </w:rPr>
                </w:pPr>
                <w:r>
                  <w:rPr>
                    <w:rFonts w:ascii="Times New Roman" w:hAnsi="Times New Roman"/>
                    <w:szCs w:val="21"/>
                  </w:rPr>
                  <w:t>(1.18)</w:t>
                </w:r>
              </w:p>
            </w:tc>
          </w:tr>
          <w:tr w:rsidR="00153FEB" w:rsidRPr="00153FEB" w:rsidTr="00971660">
            <w:sdt>
              <w:sdtPr>
                <w:rPr>
                  <w:rFonts w:ascii="Times New Roman" w:hAnsi="Times New Roman"/>
                  <w:szCs w:val="21"/>
                </w:rPr>
                <w:tag w:val="_PLD_bf445384decb475ca2d4772c9ea73a9d"/>
                <w:id w:val="82520083"/>
                <w:lock w:val="sdtLocked"/>
              </w:sdtPr>
              <w:sdtContent>
                <w:tc>
                  <w:tcPr>
                    <w:tcW w:w="1705" w:type="pct"/>
                    <w:shd w:val="clear" w:color="auto" w:fill="auto"/>
                    <w:vAlign w:val="center"/>
                  </w:tcPr>
                  <w:p w:rsidR="00153FEB" w:rsidRPr="00153FEB" w:rsidRDefault="00153FEB" w:rsidP="00971660">
                    <w:pPr>
                      <w:rPr>
                        <w:rFonts w:ascii="Times New Roman" w:hAnsi="Times New Roman"/>
                        <w:szCs w:val="21"/>
                      </w:rPr>
                    </w:pPr>
                    <w:r w:rsidRPr="00153FEB">
                      <w:rPr>
                        <w:rFonts w:ascii="Times New Roman" w:hAnsi="Times New Roman"/>
                        <w:szCs w:val="21"/>
                      </w:rPr>
                      <w:t>归属于上市公司股东的净资产</w:t>
                    </w:r>
                  </w:p>
                </w:tc>
              </w:sdtContent>
            </w:sdt>
            <w:tc>
              <w:tcPr>
                <w:tcW w:w="1097" w:type="pct"/>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28,375,860,061</w:t>
                </w:r>
              </w:p>
            </w:tc>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28,054,057,540</w:t>
                </w:r>
              </w:p>
            </w:tc>
            <w:tc>
              <w:tcPr>
                <w:tcW w:w="1101" w:type="pct"/>
                <w:shd w:val="clear" w:color="auto" w:fill="auto"/>
                <w:vAlign w:val="center"/>
              </w:tcPr>
              <w:p w:rsidR="00153FEB" w:rsidRPr="00153FEB" w:rsidRDefault="00153FEB" w:rsidP="00971660">
                <w:pPr>
                  <w:jc w:val="right"/>
                  <w:rPr>
                    <w:rFonts w:ascii="Times New Roman" w:hAnsi="Times New Roman"/>
                    <w:szCs w:val="21"/>
                  </w:rPr>
                </w:pPr>
                <w:r>
                  <w:rPr>
                    <w:rFonts w:ascii="Times New Roman" w:hAnsi="Times New Roman"/>
                    <w:szCs w:val="21"/>
                  </w:rPr>
                  <w:t>1.15</w:t>
                </w:r>
              </w:p>
            </w:tc>
          </w:tr>
          <w:tr w:rsidR="00153FEB" w:rsidRPr="00153FEB" w:rsidTr="00971660">
            <w:trPr>
              <w:trHeight w:val="273"/>
            </w:trPr>
            <w:tc>
              <w:tcPr>
                <w:tcW w:w="1705" w:type="pct"/>
                <w:shd w:val="clear" w:color="auto" w:fill="auto"/>
                <w:vAlign w:val="center"/>
              </w:tcPr>
              <w:p w:rsidR="00153FEB" w:rsidRPr="00153FEB" w:rsidRDefault="00153FEB" w:rsidP="00971660">
                <w:pPr>
                  <w:rPr>
                    <w:rFonts w:ascii="Times New Roman" w:hAnsi="Times New Roman"/>
                    <w:szCs w:val="21"/>
                  </w:rPr>
                </w:pPr>
              </w:p>
            </w:tc>
            <w:sdt>
              <w:sdtPr>
                <w:rPr>
                  <w:rFonts w:ascii="Times New Roman" w:hAnsi="Times New Roman"/>
                  <w:szCs w:val="21"/>
                </w:rPr>
                <w:tag w:val="_PLD_bfcde3a4168246288bd46b8cefbc0c3c"/>
                <w:id w:val="82520084"/>
                <w:lock w:val="sdtLocked"/>
              </w:sdtPr>
              <w:sdtContent>
                <w:tc>
                  <w:tcPr>
                    <w:tcW w:w="1097" w:type="pct"/>
                    <w:shd w:val="clear" w:color="auto" w:fill="auto"/>
                  </w:tcPr>
                  <w:p w:rsidR="00153FEB" w:rsidRPr="00153FEB" w:rsidRDefault="00153FEB" w:rsidP="00971660">
                    <w:pPr>
                      <w:jc w:val="center"/>
                      <w:rPr>
                        <w:rFonts w:ascii="Times New Roman" w:hAnsi="Times New Roman"/>
                        <w:szCs w:val="21"/>
                      </w:rPr>
                    </w:pPr>
                    <w:r w:rsidRPr="00153FEB">
                      <w:rPr>
                        <w:rFonts w:ascii="Times New Roman" w:hAnsi="Times New Roman"/>
                        <w:szCs w:val="21"/>
                      </w:rPr>
                      <w:t>年初</w:t>
                    </w:r>
                    <w:proofErr w:type="gramStart"/>
                    <w:r w:rsidRPr="00153FEB">
                      <w:rPr>
                        <w:rFonts w:ascii="Times New Roman" w:hAnsi="Times New Roman"/>
                        <w:szCs w:val="21"/>
                      </w:rPr>
                      <w:t>至报告</w:t>
                    </w:r>
                    <w:proofErr w:type="gramEnd"/>
                    <w:r w:rsidRPr="00153FEB">
                      <w:rPr>
                        <w:rFonts w:ascii="Times New Roman" w:hAnsi="Times New Roman"/>
                        <w:szCs w:val="21"/>
                      </w:rPr>
                      <w:t>期末</w:t>
                    </w:r>
                  </w:p>
                  <w:p w:rsidR="00153FEB" w:rsidRPr="00153FEB" w:rsidRDefault="00153FEB" w:rsidP="00971660">
                    <w:pPr>
                      <w:jc w:val="center"/>
                      <w:rPr>
                        <w:rFonts w:ascii="Times New Roman" w:hAnsi="Times New Roman"/>
                        <w:szCs w:val="21"/>
                      </w:rPr>
                    </w:pPr>
                    <w:r w:rsidRPr="00153FEB">
                      <w:rPr>
                        <w:rFonts w:ascii="Times New Roman" w:hAnsi="Times New Roman"/>
                        <w:szCs w:val="21"/>
                      </w:rPr>
                      <w:t>(1-9</w:t>
                    </w:r>
                    <w:r w:rsidRPr="00153FEB">
                      <w:rPr>
                        <w:rFonts w:ascii="Times New Roman" w:hAnsi="Times New Roman"/>
                        <w:szCs w:val="21"/>
                      </w:rPr>
                      <w:t>月</w:t>
                    </w:r>
                    <w:r w:rsidRPr="00153FEB">
                      <w:rPr>
                        <w:rFonts w:ascii="Times New Roman" w:hAnsi="Times New Roman"/>
                        <w:szCs w:val="21"/>
                      </w:rPr>
                      <w:t>)</w:t>
                    </w:r>
                  </w:p>
                </w:tc>
              </w:sdtContent>
            </w:sdt>
            <w:sdt>
              <w:sdtPr>
                <w:rPr>
                  <w:rFonts w:ascii="Times New Roman" w:hAnsi="Times New Roman"/>
                  <w:szCs w:val="21"/>
                </w:rPr>
                <w:tag w:val="_PLD_a8679577d40e47c298a9170bfb2ac7a6"/>
                <w:id w:val="82520085"/>
                <w:lock w:val="sdtLocked"/>
              </w:sdtPr>
              <w:sdtContent>
                <w:tc>
                  <w:tcPr>
                    <w:tcW w:w="1097" w:type="pct"/>
                    <w:shd w:val="clear" w:color="auto" w:fill="auto"/>
                  </w:tcPr>
                  <w:p w:rsidR="00153FEB" w:rsidRPr="00153FEB" w:rsidRDefault="00153FEB" w:rsidP="00971660">
                    <w:pPr>
                      <w:jc w:val="center"/>
                      <w:rPr>
                        <w:rFonts w:ascii="Times New Roman" w:hAnsi="Times New Roman"/>
                        <w:szCs w:val="21"/>
                      </w:rPr>
                    </w:pPr>
                    <w:r w:rsidRPr="00153FEB">
                      <w:rPr>
                        <w:rFonts w:ascii="Times New Roman" w:hAnsi="Times New Roman"/>
                        <w:szCs w:val="21"/>
                      </w:rPr>
                      <w:t>上年初至上年报告期末</w:t>
                    </w:r>
                    <w:r w:rsidRPr="00153FEB">
                      <w:rPr>
                        <w:rFonts w:ascii="Times New Roman" w:hAnsi="Times New Roman"/>
                        <w:szCs w:val="21"/>
                      </w:rPr>
                      <w:t>(1-9</w:t>
                    </w:r>
                    <w:r w:rsidRPr="00153FEB">
                      <w:rPr>
                        <w:rFonts w:ascii="Times New Roman" w:hAnsi="Times New Roman"/>
                        <w:szCs w:val="21"/>
                      </w:rPr>
                      <w:t>月</w:t>
                    </w:r>
                    <w:r w:rsidRPr="00153FEB">
                      <w:rPr>
                        <w:rFonts w:ascii="Times New Roman" w:hAnsi="Times New Roman"/>
                        <w:szCs w:val="21"/>
                      </w:rPr>
                      <w:t>)</w:t>
                    </w:r>
                  </w:p>
                </w:tc>
              </w:sdtContent>
            </w:sdt>
            <w:sdt>
              <w:sdtPr>
                <w:rPr>
                  <w:rFonts w:ascii="Times New Roman" w:hAnsi="Times New Roman"/>
                  <w:szCs w:val="21"/>
                </w:rPr>
                <w:tag w:val="_PLD_f24382df7c84482a939209f611eb0f4a"/>
                <w:id w:val="82520086"/>
                <w:lock w:val="sdtLocked"/>
              </w:sdtPr>
              <w:sdtContent>
                <w:tc>
                  <w:tcPr>
                    <w:tcW w:w="1101" w:type="pct"/>
                    <w:shd w:val="clear" w:color="auto" w:fill="auto"/>
                    <w:vAlign w:val="center"/>
                  </w:tcPr>
                  <w:p w:rsidR="00153FEB" w:rsidRPr="00153FEB" w:rsidRDefault="00153FEB" w:rsidP="00971660">
                    <w:pPr>
                      <w:jc w:val="center"/>
                      <w:rPr>
                        <w:rFonts w:ascii="Times New Roman" w:hAnsi="Times New Roman"/>
                        <w:szCs w:val="21"/>
                      </w:rPr>
                    </w:pPr>
                    <w:r w:rsidRPr="00153FEB">
                      <w:rPr>
                        <w:rFonts w:ascii="Times New Roman" w:hAnsi="Times New Roman"/>
                        <w:szCs w:val="21"/>
                      </w:rPr>
                      <w:t>比上年同期增减</w:t>
                    </w:r>
                    <w:r w:rsidRPr="00153FEB">
                      <w:rPr>
                        <w:rFonts w:ascii="Times New Roman" w:hAnsi="Times New Roman"/>
                        <w:szCs w:val="21"/>
                      </w:rPr>
                      <w:t>(%)</w:t>
                    </w:r>
                  </w:p>
                </w:tc>
              </w:sdtContent>
            </w:sdt>
          </w:tr>
          <w:tr w:rsidR="00153FEB" w:rsidRPr="00153FEB" w:rsidTr="00971660">
            <w:sdt>
              <w:sdtPr>
                <w:rPr>
                  <w:rFonts w:ascii="Times New Roman" w:hAnsi="Times New Roman"/>
                  <w:szCs w:val="21"/>
                </w:rPr>
                <w:tag w:val="_PLD_6090c6a5e8a34ad28b331f16e6938193"/>
                <w:id w:val="82520087"/>
                <w:lock w:val="sdtLocked"/>
              </w:sdtPr>
              <w:sdtContent>
                <w:tc>
                  <w:tcPr>
                    <w:tcW w:w="1705" w:type="pct"/>
                    <w:shd w:val="clear" w:color="auto" w:fill="auto"/>
                    <w:vAlign w:val="center"/>
                  </w:tcPr>
                  <w:p w:rsidR="00153FEB" w:rsidRPr="00153FEB" w:rsidRDefault="00153FEB" w:rsidP="00971660">
                    <w:pPr>
                      <w:rPr>
                        <w:rFonts w:ascii="Times New Roman" w:hAnsi="Times New Roman"/>
                        <w:szCs w:val="21"/>
                      </w:rPr>
                    </w:pPr>
                    <w:r w:rsidRPr="00153FEB">
                      <w:rPr>
                        <w:rFonts w:ascii="Times New Roman" w:hAnsi="Times New Roman"/>
                        <w:szCs w:val="21"/>
                      </w:rPr>
                      <w:t>经营活动产生的现金流量净额</w:t>
                    </w:r>
                  </w:p>
                </w:tc>
              </w:sdtContent>
            </w:sdt>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2,155,058,085</w:t>
                </w:r>
              </w:p>
            </w:tc>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1,195,634,287</w:t>
                </w:r>
              </w:p>
            </w:tc>
            <w:tc>
              <w:tcPr>
                <w:tcW w:w="1101" w:type="pct"/>
                <w:shd w:val="clear" w:color="auto" w:fill="auto"/>
                <w:vAlign w:val="center"/>
              </w:tcPr>
              <w:p w:rsidR="00153FEB" w:rsidRPr="00153FEB" w:rsidRDefault="00153FEB" w:rsidP="00971660">
                <w:pPr>
                  <w:jc w:val="right"/>
                  <w:rPr>
                    <w:rFonts w:ascii="Times New Roman" w:hAnsi="Times New Roman"/>
                    <w:szCs w:val="21"/>
                  </w:rPr>
                </w:pPr>
                <w:r>
                  <w:rPr>
                    <w:rFonts w:ascii="Times New Roman" w:hAnsi="Times New Roman"/>
                    <w:szCs w:val="21"/>
                  </w:rPr>
                  <w:t>80.24</w:t>
                </w:r>
              </w:p>
            </w:tc>
          </w:tr>
          <w:tr w:rsidR="00153FEB" w:rsidRPr="00153FEB" w:rsidTr="00971660">
            <w:trPr>
              <w:trHeight w:val="316"/>
            </w:trPr>
            <w:tc>
              <w:tcPr>
                <w:tcW w:w="1705" w:type="pct"/>
                <w:shd w:val="clear" w:color="auto" w:fill="auto"/>
                <w:vAlign w:val="center"/>
              </w:tcPr>
              <w:p w:rsidR="00153FEB" w:rsidRPr="00153FEB" w:rsidRDefault="00153FEB" w:rsidP="00971660">
                <w:pPr>
                  <w:rPr>
                    <w:rFonts w:ascii="Times New Roman" w:hAnsi="Times New Roman"/>
                    <w:szCs w:val="21"/>
                  </w:rPr>
                </w:pPr>
              </w:p>
            </w:tc>
            <w:sdt>
              <w:sdtPr>
                <w:rPr>
                  <w:rFonts w:ascii="Times New Roman" w:hAnsi="Times New Roman"/>
                  <w:szCs w:val="21"/>
                </w:rPr>
                <w:tag w:val="_PLD_bc7c2a17de2d440bb1aa1f803f55b70a"/>
                <w:id w:val="82520088"/>
                <w:lock w:val="sdtLocked"/>
              </w:sdtPr>
              <w:sdtContent>
                <w:tc>
                  <w:tcPr>
                    <w:tcW w:w="1097" w:type="pct"/>
                    <w:shd w:val="clear" w:color="auto" w:fill="auto"/>
                  </w:tcPr>
                  <w:p w:rsidR="00153FEB" w:rsidRPr="00153FEB" w:rsidRDefault="00153FEB" w:rsidP="00971660">
                    <w:pPr>
                      <w:jc w:val="center"/>
                      <w:rPr>
                        <w:rFonts w:ascii="Times New Roman" w:hAnsi="Times New Roman"/>
                        <w:szCs w:val="21"/>
                      </w:rPr>
                    </w:pPr>
                    <w:r w:rsidRPr="00153FEB">
                      <w:rPr>
                        <w:rFonts w:ascii="Times New Roman" w:hAnsi="Times New Roman"/>
                        <w:szCs w:val="21"/>
                      </w:rPr>
                      <w:t>年初</w:t>
                    </w:r>
                    <w:proofErr w:type="gramStart"/>
                    <w:r w:rsidRPr="00153FEB">
                      <w:rPr>
                        <w:rFonts w:ascii="Times New Roman" w:hAnsi="Times New Roman"/>
                        <w:szCs w:val="21"/>
                      </w:rPr>
                      <w:t>至报告</w:t>
                    </w:r>
                    <w:proofErr w:type="gramEnd"/>
                    <w:r w:rsidRPr="00153FEB">
                      <w:rPr>
                        <w:rFonts w:ascii="Times New Roman" w:hAnsi="Times New Roman"/>
                        <w:szCs w:val="21"/>
                      </w:rPr>
                      <w:t>期末</w:t>
                    </w:r>
                  </w:p>
                  <w:p w:rsidR="00153FEB" w:rsidRPr="00153FEB" w:rsidRDefault="00153FEB" w:rsidP="00971660">
                    <w:pPr>
                      <w:jc w:val="center"/>
                      <w:rPr>
                        <w:rFonts w:ascii="Times New Roman" w:hAnsi="Times New Roman"/>
                        <w:szCs w:val="21"/>
                      </w:rPr>
                    </w:pPr>
                    <w:r w:rsidRPr="00153FEB">
                      <w:rPr>
                        <w:rFonts w:ascii="Times New Roman" w:hAnsi="Times New Roman"/>
                        <w:szCs w:val="21"/>
                      </w:rPr>
                      <w:t>(1-9</w:t>
                    </w:r>
                    <w:r w:rsidRPr="00153FEB">
                      <w:rPr>
                        <w:rFonts w:ascii="Times New Roman" w:hAnsi="Times New Roman"/>
                        <w:szCs w:val="21"/>
                      </w:rPr>
                      <w:t>月</w:t>
                    </w:r>
                    <w:r w:rsidRPr="00153FEB">
                      <w:rPr>
                        <w:rFonts w:ascii="Times New Roman" w:hAnsi="Times New Roman"/>
                        <w:szCs w:val="21"/>
                      </w:rPr>
                      <w:t>)</w:t>
                    </w:r>
                  </w:p>
                </w:tc>
              </w:sdtContent>
            </w:sdt>
            <w:sdt>
              <w:sdtPr>
                <w:rPr>
                  <w:rFonts w:ascii="Times New Roman" w:hAnsi="Times New Roman"/>
                  <w:szCs w:val="21"/>
                </w:rPr>
                <w:tag w:val="_PLD_c55de8feefaf462abe87a48492cf6a27"/>
                <w:id w:val="82520089"/>
                <w:lock w:val="sdtLocked"/>
              </w:sdtPr>
              <w:sdtContent>
                <w:tc>
                  <w:tcPr>
                    <w:tcW w:w="1097" w:type="pct"/>
                    <w:shd w:val="clear" w:color="auto" w:fill="auto"/>
                  </w:tcPr>
                  <w:p w:rsidR="00153FEB" w:rsidRPr="00153FEB" w:rsidRDefault="00153FEB" w:rsidP="00971660">
                    <w:pPr>
                      <w:jc w:val="center"/>
                      <w:rPr>
                        <w:rFonts w:ascii="Times New Roman" w:hAnsi="Times New Roman"/>
                        <w:szCs w:val="21"/>
                      </w:rPr>
                    </w:pPr>
                    <w:r w:rsidRPr="00153FEB">
                      <w:rPr>
                        <w:rFonts w:ascii="Times New Roman" w:hAnsi="Times New Roman"/>
                        <w:szCs w:val="21"/>
                      </w:rPr>
                      <w:t>上年初至上年报告期末</w:t>
                    </w:r>
                    <w:r w:rsidRPr="00153FEB">
                      <w:rPr>
                        <w:rFonts w:ascii="Times New Roman" w:hAnsi="Times New Roman"/>
                        <w:szCs w:val="21"/>
                      </w:rPr>
                      <w:t>(1-9</w:t>
                    </w:r>
                    <w:r w:rsidRPr="00153FEB">
                      <w:rPr>
                        <w:rFonts w:ascii="Times New Roman" w:hAnsi="Times New Roman"/>
                        <w:szCs w:val="21"/>
                      </w:rPr>
                      <w:t>月</w:t>
                    </w:r>
                    <w:r w:rsidRPr="00153FEB">
                      <w:rPr>
                        <w:rFonts w:ascii="Times New Roman" w:hAnsi="Times New Roman"/>
                        <w:szCs w:val="21"/>
                      </w:rPr>
                      <w:t>)</w:t>
                    </w:r>
                  </w:p>
                </w:tc>
              </w:sdtContent>
            </w:sdt>
            <w:sdt>
              <w:sdtPr>
                <w:rPr>
                  <w:rFonts w:ascii="Times New Roman" w:hAnsi="Times New Roman"/>
                  <w:szCs w:val="21"/>
                </w:rPr>
                <w:tag w:val="_PLD_631c5838d3894429b52ddc7954443a02"/>
                <w:id w:val="82520090"/>
                <w:lock w:val="sdtLocked"/>
              </w:sdtPr>
              <w:sdtContent>
                <w:tc>
                  <w:tcPr>
                    <w:tcW w:w="1101" w:type="pct"/>
                    <w:shd w:val="clear" w:color="auto" w:fill="auto"/>
                    <w:vAlign w:val="center"/>
                  </w:tcPr>
                  <w:p w:rsidR="00153FEB" w:rsidRPr="00153FEB" w:rsidRDefault="00153FEB" w:rsidP="00971660">
                    <w:pPr>
                      <w:jc w:val="center"/>
                      <w:rPr>
                        <w:rFonts w:ascii="Times New Roman" w:hAnsi="Times New Roman"/>
                        <w:szCs w:val="21"/>
                      </w:rPr>
                    </w:pPr>
                    <w:r w:rsidRPr="00153FEB">
                      <w:rPr>
                        <w:rFonts w:ascii="Times New Roman" w:hAnsi="Times New Roman"/>
                        <w:szCs w:val="21"/>
                      </w:rPr>
                      <w:t>比上年同期增减</w:t>
                    </w:r>
                  </w:p>
                  <w:p w:rsidR="00153FEB" w:rsidRPr="00153FEB" w:rsidRDefault="00153FEB" w:rsidP="00971660">
                    <w:pPr>
                      <w:jc w:val="center"/>
                      <w:rPr>
                        <w:rFonts w:ascii="Times New Roman" w:hAnsi="Times New Roman"/>
                        <w:szCs w:val="21"/>
                      </w:rPr>
                    </w:pPr>
                    <w:r w:rsidRPr="00153FEB">
                      <w:rPr>
                        <w:rFonts w:ascii="Times New Roman" w:hAnsi="Times New Roman"/>
                        <w:szCs w:val="21"/>
                      </w:rPr>
                      <w:t>(%)</w:t>
                    </w:r>
                  </w:p>
                </w:tc>
              </w:sdtContent>
            </w:sdt>
          </w:tr>
          <w:tr w:rsidR="00153FEB" w:rsidRPr="00153FEB" w:rsidTr="00971660">
            <w:sdt>
              <w:sdtPr>
                <w:rPr>
                  <w:rFonts w:ascii="Times New Roman" w:hAnsi="Times New Roman"/>
                  <w:szCs w:val="21"/>
                </w:rPr>
                <w:tag w:val="_PLD_646299df66c24191a5a9ce31df920313"/>
                <w:id w:val="82520091"/>
                <w:lock w:val="sdtLocked"/>
              </w:sdtPr>
              <w:sdtContent>
                <w:tc>
                  <w:tcPr>
                    <w:tcW w:w="1705" w:type="pct"/>
                    <w:shd w:val="clear" w:color="auto" w:fill="auto"/>
                    <w:vAlign w:val="center"/>
                  </w:tcPr>
                  <w:p w:rsidR="00153FEB" w:rsidRPr="00153FEB" w:rsidRDefault="00153FEB" w:rsidP="00971660">
                    <w:pPr>
                      <w:kinsoku w:val="0"/>
                      <w:overflowPunct w:val="0"/>
                      <w:autoSpaceDE w:val="0"/>
                      <w:autoSpaceDN w:val="0"/>
                      <w:adjustRightInd w:val="0"/>
                      <w:snapToGrid w:val="0"/>
                      <w:rPr>
                        <w:rFonts w:ascii="Times New Roman" w:hAnsi="Times New Roman"/>
                        <w:szCs w:val="21"/>
                      </w:rPr>
                    </w:pPr>
                    <w:r w:rsidRPr="00153FEB">
                      <w:rPr>
                        <w:rFonts w:ascii="Times New Roman" w:hAnsi="Times New Roman"/>
                        <w:szCs w:val="21"/>
                      </w:rPr>
                      <w:t>营业收入</w:t>
                    </w:r>
                  </w:p>
                </w:tc>
              </w:sdtContent>
            </w:sdt>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color w:val="auto"/>
                    <w:szCs w:val="21"/>
                  </w:rPr>
                  <w:t>13,167,657,172</w:t>
                </w:r>
              </w:p>
            </w:tc>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12,666,213,585</w:t>
                </w:r>
              </w:p>
            </w:tc>
            <w:tc>
              <w:tcPr>
                <w:tcW w:w="1101" w:type="pct"/>
                <w:shd w:val="clear" w:color="auto" w:fill="auto"/>
                <w:vAlign w:val="center"/>
              </w:tcPr>
              <w:p w:rsidR="00153FEB" w:rsidRPr="00153FEB" w:rsidRDefault="00153FEB" w:rsidP="00971660">
                <w:pPr>
                  <w:jc w:val="right"/>
                  <w:rPr>
                    <w:rFonts w:ascii="Times New Roman" w:hAnsi="Times New Roman"/>
                    <w:szCs w:val="21"/>
                  </w:rPr>
                </w:pPr>
                <w:r>
                  <w:rPr>
                    <w:rFonts w:ascii="Times New Roman" w:hAnsi="Times New Roman"/>
                    <w:szCs w:val="21"/>
                  </w:rPr>
                  <w:t>3.96</w:t>
                </w:r>
              </w:p>
            </w:tc>
          </w:tr>
          <w:tr w:rsidR="00153FEB" w:rsidRPr="00153FEB" w:rsidTr="00971660">
            <w:sdt>
              <w:sdtPr>
                <w:rPr>
                  <w:rFonts w:ascii="Times New Roman" w:hAnsi="Times New Roman"/>
                  <w:szCs w:val="21"/>
                </w:rPr>
                <w:tag w:val="_PLD_6d6d9224fd684bb5bd9d394efc3e06be"/>
                <w:id w:val="82520092"/>
                <w:lock w:val="sdtLocked"/>
              </w:sdtPr>
              <w:sdtContent>
                <w:tc>
                  <w:tcPr>
                    <w:tcW w:w="1705" w:type="pct"/>
                    <w:shd w:val="clear" w:color="auto" w:fill="auto"/>
                    <w:vAlign w:val="center"/>
                  </w:tcPr>
                  <w:p w:rsidR="00153FEB" w:rsidRPr="00153FEB" w:rsidRDefault="00153FEB" w:rsidP="00971660">
                    <w:pPr>
                      <w:rPr>
                        <w:rFonts w:ascii="Times New Roman" w:hAnsi="Times New Roman"/>
                        <w:szCs w:val="21"/>
                      </w:rPr>
                    </w:pPr>
                    <w:r w:rsidRPr="00153FEB">
                      <w:rPr>
                        <w:rFonts w:ascii="Times New Roman" w:hAnsi="Times New Roman"/>
                        <w:szCs w:val="21"/>
                      </w:rPr>
                      <w:t>归属于上市公司股东的净利润</w:t>
                    </w:r>
                  </w:p>
                </w:tc>
              </w:sdtContent>
            </w:sdt>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color w:val="auto"/>
                    <w:szCs w:val="21"/>
                  </w:rPr>
                  <w:t>888,485,481</w:t>
                </w:r>
              </w:p>
            </w:tc>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1,089,435,737</w:t>
                </w:r>
              </w:p>
            </w:tc>
            <w:tc>
              <w:tcPr>
                <w:tcW w:w="1101" w:type="pct"/>
                <w:shd w:val="clear" w:color="auto" w:fill="auto"/>
                <w:vAlign w:val="center"/>
              </w:tcPr>
              <w:p w:rsidR="00153FEB" w:rsidRPr="00153FEB" w:rsidRDefault="00153FEB" w:rsidP="00971660">
                <w:pPr>
                  <w:jc w:val="right"/>
                  <w:rPr>
                    <w:rFonts w:ascii="Times New Roman" w:hAnsi="Times New Roman"/>
                    <w:szCs w:val="21"/>
                  </w:rPr>
                </w:pPr>
                <w:r>
                  <w:rPr>
                    <w:rFonts w:ascii="Times New Roman" w:hAnsi="Times New Roman"/>
                    <w:szCs w:val="21"/>
                  </w:rPr>
                  <w:t>(18.45)</w:t>
                </w:r>
              </w:p>
            </w:tc>
          </w:tr>
          <w:tr w:rsidR="00153FEB" w:rsidRPr="00153FEB" w:rsidTr="00971660">
            <w:sdt>
              <w:sdtPr>
                <w:rPr>
                  <w:rFonts w:ascii="Times New Roman" w:hAnsi="Times New Roman"/>
                  <w:szCs w:val="21"/>
                </w:rPr>
                <w:tag w:val="_PLD_d31b363634124ad38c956039d092561b"/>
                <w:id w:val="82520093"/>
                <w:lock w:val="sdtLocked"/>
              </w:sdtPr>
              <w:sdtContent>
                <w:tc>
                  <w:tcPr>
                    <w:tcW w:w="1705" w:type="pct"/>
                    <w:shd w:val="clear" w:color="auto" w:fill="auto"/>
                    <w:vAlign w:val="center"/>
                  </w:tcPr>
                  <w:p w:rsidR="00153FEB" w:rsidRPr="00153FEB" w:rsidRDefault="00153FEB" w:rsidP="00971660">
                    <w:pPr>
                      <w:kinsoku w:val="0"/>
                      <w:overflowPunct w:val="0"/>
                      <w:autoSpaceDE w:val="0"/>
                      <w:autoSpaceDN w:val="0"/>
                      <w:adjustRightInd w:val="0"/>
                      <w:snapToGrid w:val="0"/>
                      <w:rPr>
                        <w:rFonts w:ascii="Times New Roman" w:hAnsi="Times New Roman"/>
                        <w:szCs w:val="21"/>
                      </w:rPr>
                    </w:pPr>
                    <w:r w:rsidRPr="00153FEB">
                      <w:rPr>
                        <w:rFonts w:ascii="Times New Roman" w:hAnsi="Times New Roman"/>
                        <w:szCs w:val="21"/>
                      </w:rPr>
                      <w:t>归属于上市公司股东的扣除非经常性损益的净利润</w:t>
                    </w:r>
                  </w:p>
                </w:tc>
              </w:sdtContent>
            </w:sdt>
            <w:tc>
              <w:tcPr>
                <w:tcW w:w="1097" w:type="pct"/>
                <w:shd w:val="clear" w:color="auto" w:fill="auto"/>
                <w:vAlign w:val="center"/>
              </w:tcPr>
              <w:p w:rsidR="00153FEB" w:rsidRPr="00153FEB" w:rsidRDefault="00BD51CF" w:rsidP="00971660">
                <w:pPr>
                  <w:jc w:val="right"/>
                  <w:rPr>
                    <w:rFonts w:ascii="Times New Roman" w:hAnsi="Times New Roman"/>
                    <w:szCs w:val="21"/>
                  </w:rPr>
                </w:pPr>
                <w:r>
                  <w:rPr>
                    <w:rFonts w:ascii="Times New Roman" w:hAnsi="Times New Roman" w:hint="eastAsia"/>
                    <w:szCs w:val="21"/>
                  </w:rPr>
                  <w:t>899,332,780</w:t>
                </w:r>
              </w:p>
            </w:tc>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1,120,000,467</w:t>
                </w:r>
              </w:p>
            </w:tc>
            <w:tc>
              <w:tcPr>
                <w:tcW w:w="1101" w:type="pct"/>
                <w:shd w:val="clear" w:color="auto" w:fill="auto"/>
                <w:vAlign w:val="center"/>
              </w:tcPr>
              <w:p w:rsidR="00153FEB" w:rsidRPr="00153FEB" w:rsidRDefault="00BD51CF" w:rsidP="00971660">
                <w:pPr>
                  <w:jc w:val="right"/>
                  <w:rPr>
                    <w:rFonts w:ascii="Times New Roman" w:hAnsi="Times New Roman"/>
                    <w:szCs w:val="21"/>
                  </w:rPr>
                </w:pPr>
                <w:r>
                  <w:rPr>
                    <w:rFonts w:ascii="Times New Roman" w:hAnsi="Times New Roman" w:hint="eastAsia"/>
                    <w:szCs w:val="21"/>
                  </w:rPr>
                  <w:t>(19.70)</w:t>
                </w:r>
              </w:p>
            </w:tc>
          </w:tr>
          <w:tr w:rsidR="00153FEB" w:rsidRPr="00153FEB" w:rsidTr="00971660">
            <w:sdt>
              <w:sdtPr>
                <w:rPr>
                  <w:rFonts w:ascii="Times New Roman" w:hAnsi="Times New Roman"/>
                  <w:szCs w:val="21"/>
                </w:rPr>
                <w:tag w:val="_PLD_1faca866fdc64cc0876c4dd6efcc2117"/>
                <w:id w:val="82520094"/>
                <w:lock w:val="sdtLocked"/>
              </w:sdtPr>
              <w:sdtContent>
                <w:tc>
                  <w:tcPr>
                    <w:tcW w:w="1705" w:type="pct"/>
                    <w:shd w:val="clear" w:color="auto" w:fill="auto"/>
                    <w:vAlign w:val="center"/>
                  </w:tcPr>
                  <w:p w:rsidR="00153FEB" w:rsidRPr="00153FEB" w:rsidRDefault="00153FEB" w:rsidP="00971660">
                    <w:pPr>
                      <w:rPr>
                        <w:rFonts w:ascii="Times New Roman" w:hAnsi="Times New Roman"/>
                        <w:szCs w:val="21"/>
                      </w:rPr>
                    </w:pPr>
                    <w:r w:rsidRPr="00153FEB">
                      <w:rPr>
                        <w:rFonts w:ascii="Times New Roman" w:hAnsi="Times New Roman"/>
                        <w:szCs w:val="21"/>
                      </w:rPr>
                      <w:t>加权平均净资产收益率</w:t>
                    </w:r>
                    <w:r w:rsidRPr="00153FEB">
                      <w:rPr>
                        <w:rFonts w:ascii="Times New Roman" w:hAnsi="Times New Roman"/>
                        <w:szCs w:val="21"/>
                      </w:rPr>
                      <w:t>(%)</w:t>
                    </w:r>
                  </w:p>
                </w:tc>
              </w:sdtContent>
            </w:sdt>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3.14</w:t>
                </w:r>
              </w:p>
            </w:tc>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3.93</w:t>
                </w:r>
              </w:p>
            </w:tc>
            <w:tc>
              <w:tcPr>
                <w:tcW w:w="1101" w:type="pct"/>
                <w:shd w:val="clear" w:color="auto" w:fill="auto"/>
                <w:vAlign w:val="center"/>
              </w:tcPr>
              <w:p w:rsidR="00153FEB" w:rsidRPr="00153FEB" w:rsidRDefault="00153FEB" w:rsidP="00971660">
                <w:pPr>
                  <w:jc w:val="right"/>
                  <w:rPr>
                    <w:rFonts w:ascii="Times New Roman" w:hAnsi="Times New Roman"/>
                    <w:szCs w:val="21"/>
                  </w:rPr>
                </w:pPr>
                <w:r>
                  <w:rPr>
                    <w:rFonts w:ascii="Times New Roman" w:hAnsi="Times New Roman" w:hint="eastAsia"/>
                    <w:szCs w:val="21"/>
                  </w:rPr>
                  <w:t>减少</w:t>
                </w:r>
                <w:r>
                  <w:rPr>
                    <w:rFonts w:ascii="Times New Roman" w:hAnsi="Times New Roman" w:hint="eastAsia"/>
                    <w:szCs w:val="21"/>
                  </w:rPr>
                  <w:t>0.79</w:t>
                </w:r>
                <w:r>
                  <w:rPr>
                    <w:rFonts w:ascii="Times New Roman" w:hAnsi="Times New Roman" w:hint="eastAsia"/>
                    <w:szCs w:val="21"/>
                  </w:rPr>
                  <w:t>个百分点</w:t>
                </w:r>
              </w:p>
            </w:tc>
          </w:tr>
          <w:tr w:rsidR="00153FEB" w:rsidRPr="00153FEB" w:rsidTr="00971660">
            <w:sdt>
              <w:sdtPr>
                <w:rPr>
                  <w:rFonts w:ascii="Times New Roman" w:hAnsi="Times New Roman"/>
                  <w:szCs w:val="21"/>
                </w:rPr>
                <w:tag w:val="_PLD_cea63c2d59d647cdb603238e4ee07852"/>
                <w:id w:val="82520095"/>
                <w:lock w:val="sdtLocked"/>
              </w:sdtPr>
              <w:sdtContent>
                <w:tc>
                  <w:tcPr>
                    <w:tcW w:w="1705" w:type="pct"/>
                    <w:shd w:val="clear" w:color="auto" w:fill="auto"/>
                    <w:vAlign w:val="center"/>
                  </w:tcPr>
                  <w:p w:rsidR="00153FEB" w:rsidRPr="00153FEB" w:rsidRDefault="00153FEB" w:rsidP="00971660">
                    <w:pPr>
                      <w:rPr>
                        <w:rFonts w:ascii="Times New Roman" w:hAnsi="Times New Roman"/>
                        <w:szCs w:val="21"/>
                      </w:rPr>
                    </w:pPr>
                    <w:r w:rsidRPr="00153FEB">
                      <w:rPr>
                        <w:rFonts w:ascii="Times New Roman" w:hAnsi="Times New Roman"/>
                        <w:szCs w:val="21"/>
                      </w:rPr>
                      <w:t>基本每股收益</w:t>
                    </w:r>
                    <w:r w:rsidRPr="00153FEB">
                      <w:rPr>
                        <w:rFonts w:ascii="Times New Roman" w:hAnsi="Times New Roman"/>
                        <w:szCs w:val="21"/>
                      </w:rPr>
                      <w:t>(</w:t>
                    </w:r>
                    <w:r w:rsidRPr="00153FEB">
                      <w:rPr>
                        <w:rFonts w:ascii="Times New Roman" w:hAnsi="Times New Roman"/>
                        <w:szCs w:val="21"/>
                      </w:rPr>
                      <w:t>元</w:t>
                    </w:r>
                    <w:r w:rsidRPr="00153FEB">
                      <w:rPr>
                        <w:rFonts w:ascii="Times New Roman" w:hAnsi="Times New Roman"/>
                        <w:szCs w:val="21"/>
                      </w:rPr>
                      <w:t>/</w:t>
                    </w:r>
                    <w:r w:rsidRPr="00153FEB">
                      <w:rPr>
                        <w:rFonts w:ascii="Times New Roman" w:hAnsi="Times New Roman"/>
                        <w:szCs w:val="21"/>
                      </w:rPr>
                      <w:t>股</w:t>
                    </w:r>
                    <w:r w:rsidRPr="00153FEB">
                      <w:rPr>
                        <w:rFonts w:ascii="Times New Roman" w:hAnsi="Times New Roman"/>
                        <w:szCs w:val="21"/>
                      </w:rPr>
                      <w:t>)</w:t>
                    </w:r>
                  </w:p>
                </w:tc>
              </w:sdtContent>
            </w:sdt>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color w:val="auto"/>
                    <w:szCs w:val="21"/>
                  </w:rPr>
                  <w:t>0.125</w:t>
                </w:r>
              </w:p>
            </w:tc>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0.154</w:t>
                </w:r>
              </w:p>
            </w:tc>
            <w:tc>
              <w:tcPr>
                <w:tcW w:w="1101" w:type="pct"/>
                <w:shd w:val="clear" w:color="auto" w:fill="auto"/>
                <w:vAlign w:val="center"/>
              </w:tcPr>
              <w:p w:rsidR="00153FEB" w:rsidRPr="00153FEB" w:rsidRDefault="00153FEB" w:rsidP="00971660">
                <w:pPr>
                  <w:jc w:val="right"/>
                  <w:rPr>
                    <w:rFonts w:ascii="Times New Roman" w:hAnsi="Times New Roman"/>
                    <w:szCs w:val="21"/>
                  </w:rPr>
                </w:pPr>
                <w:r>
                  <w:rPr>
                    <w:rFonts w:ascii="Times New Roman" w:hAnsi="Times New Roman"/>
                    <w:szCs w:val="21"/>
                  </w:rPr>
                  <w:t>(18.83)</w:t>
                </w:r>
              </w:p>
            </w:tc>
          </w:tr>
          <w:tr w:rsidR="00153FEB" w:rsidRPr="00153FEB" w:rsidTr="00971660">
            <w:sdt>
              <w:sdtPr>
                <w:rPr>
                  <w:rFonts w:ascii="Times New Roman" w:hAnsi="Times New Roman"/>
                  <w:szCs w:val="21"/>
                </w:rPr>
                <w:tag w:val="_PLD_c77e9e07542b48509911f7e7a055dcea"/>
                <w:id w:val="82520096"/>
                <w:lock w:val="sdtLocked"/>
              </w:sdtPr>
              <w:sdtContent>
                <w:tc>
                  <w:tcPr>
                    <w:tcW w:w="1705" w:type="pct"/>
                    <w:shd w:val="clear" w:color="auto" w:fill="auto"/>
                    <w:vAlign w:val="center"/>
                  </w:tcPr>
                  <w:p w:rsidR="00153FEB" w:rsidRPr="00153FEB" w:rsidRDefault="00153FEB" w:rsidP="00971660">
                    <w:pPr>
                      <w:rPr>
                        <w:rFonts w:ascii="Times New Roman" w:hAnsi="Times New Roman"/>
                        <w:szCs w:val="21"/>
                      </w:rPr>
                    </w:pPr>
                    <w:r w:rsidRPr="00153FEB">
                      <w:rPr>
                        <w:rFonts w:ascii="Times New Roman" w:hAnsi="Times New Roman"/>
                        <w:szCs w:val="21"/>
                      </w:rPr>
                      <w:t>稀释每股收益</w:t>
                    </w:r>
                    <w:r w:rsidRPr="00153FEB">
                      <w:rPr>
                        <w:rFonts w:ascii="Times New Roman" w:hAnsi="Times New Roman"/>
                        <w:szCs w:val="21"/>
                      </w:rPr>
                      <w:t>(</w:t>
                    </w:r>
                    <w:r w:rsidRPr="00153FEB">
                      <w:rPr>
                        <w:rFonts w:ascii="Times New Roman" w:hAnsi="Times New Roman"/>
                        <w:szCs w:val="21"/>
                      </w:rPr>
                      <w:t>元</w:t>
                    </w:r>
                    <w:r w:rsidRPr="00153FEB">
                      <w:rPr>
                        <w:rFonts w:ascii="Times New Roman" w:hAnsi="Times New Roman"/>
                        <w:szCs w:val="21"/>
                      </w:rPr>
                      <w:t>/</w:t>
                    </w:r>
                    <w:r w:rsidRPr="00153FEB">
                      <w:rPr>
                        <w:rFonts w:ascii="Times New Roman" w:hAnsi="Times New Roman"/>
                        <w:szCs w:val="21"/>
                      </w:rPr>
                      <w:t>股</w:t>
                    </w:r>
                    <w:r w:rsidRPr="00153FEB">
                      <w:rPr>
                        <w:rFonts w:ascii="Times New Roman" w:hAnsi="Times New Roman"/>
                        <w:szCs w:val="21"/>
                      </w:rPr>
                      <w:t>)</w:t>
                    </w:r>
                  </w:p>
                </w:tc>
              </w:sdtContent>
            </w:sdt>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0.125</w:t>
                </w:r>
              </w:p>
            </w:tc>
            <w:tc>
              <w:tcPr>
                <w:tcW w:w="1097" w:type="pct"/>
                <w:shd w:val="clear" w:color="auto" w:fill="auto"/>
                <w:vAlign w:val="center"/>
              </w:tcPr>
              <w:p w:rsidR="00153FEB" w:rsidRPr="00153FEB" w:rsidRDefault="00153FEB" w:rsidP="00971660">
                <w:pPr>
                  <w:jc w:val="right"/>
                  <w:rPr>
                    <w:rFonts w:ascii="Times New Roman" w:hAnsi="Times New Roman"/>
                    <w:szCs w:val="21"/>
                  </w:rPr>
                </w:pPr>
                <w:r w:rsidRPr="00153FEB">
                  <w:rPr>
                    <w:rFonts w:ascii="Times New Roman" w:hAnsi="Times New Roman"/>
                    <w:szCs w:val="21"/>
                  </w:rPr>
                  <w:t>0.154</w:t>
                </w:r>
              </w:p>
            </w:tc>
            <w:tc>
              <w:tcPr>
                <w:tcW w:w="1101" w:type="pct"/>
                <w:shd w:val="clear" w:color="auto" w:fill="auto"/>
                <w:vAlign w:val="center"/>
              </w:tcPr>
              <w:p w:rsidR="00153FEB" w:rsidRPr="00153FEB" w:rsidRDefault="00153FEB" w:rsidP="00971660">
                <w:pPr>
                  <w:jc w:val="right"/>
                  <w:rPr>
                    <w:rFonts w:ascii="Times New Roman" w:hAnsi="Times New Roman"/>
                    <w:szCs w:val="21"/>
                  </w:rPr>
                </w:pPr>
                <w:r>
                  <w:rPr>
                    <w:rFonts w:ascii="Times New Roman" w:hAnsi="Times New Roman"/>
                    <w:szCs w:val="21"/>
                  </w:rPr>
                  <w:t>(18.83)</w:t>
                </w:r>
              </w:p>
            </w:tc>
          </w:tr>
        </w:tbl>
        <w:p w:rsidR="00317BE4" w:rsidRDefault="00D16935" w:rsidP="00D16935">
          <w:pPr>
            <w:rPr>
              <w:rFonts w:ascii="Times New Roman" w:hAnsi="Times New Roman"/>
              <w:sz w:val="18"/>
              <w:szCs w:val="18"/>
            </w:rPr>
          </w:pPr>
          <w:r w:rsidRPr="00FA0685">
            <w:rPr>
              <w:rFonts w:ascii="Times New Roman"/>
              <w:sz w:val="18"/>
              <w:szCs w:val="18"/>
            </w:rPr>
            <w:t>注：</w:t>
          </w:r>
          <w:r w:rsidRPr="00F82897">
            <w:rPr>
              <w:rFonts w:ascii="Times New Roman" w:hAnsi="Times New Roman"/>
              <w:sz w:val="18"/>
              <w:szCs w:val="18"/>
            </w:rPr>
            <w:t>净资产收益率的</w:t>
          </w:r>
          <w:r w:rsidRPr="00F82897">
            <w:rPr>
              <w:rFonts w:ascii="Times New Roman" w:hAnsi="Times New Roman"/>
              <w:sz w:val="18"/>
              <w:szCs w:val="18"/>
            </w:rPr>
            <w:t>“</w:t>
          </w:r>
          <w:r w:rsidRPr="00F82897">
            <w:rPr>
              <w:rFonts w:ascii="Times New Roman" w:hAnsi="Times New Roman"/>
              <w:sz w:val="18"/>
              <w:szCs w:val="18"/>
            </w:rPr>
            <w:t>比上年同期增减</w:t>
          </w:r>
          <w:r w:rsidRPr="00F82897">
            <w:rPr>
              <w:rFonts w:ascii="Times New Roman" w:hAnsi="Times New Roman"/>
              <w:sz w:val="18"/>
              <w:szCs w:val="18"/>
            </w:rPr>
            <w:t>(%)”</w:t>
          </w:r>
          <w:r w:rsidRPr="00F82897">
            <w:rPr>
              <w:rFonts w:ascii="Times New Roman" w:hAnsi="Times New Roman"/>
              <w:sz w:val="18"/>
              <w:szCs w:val="18"/>
            </w:rPr>
            <w:t>为两期数的差值。</w:t>
          </w:r>
        </w:p>
        <w:p w:rsidR="004B5570" w:rsidRPr="00317BE4" w:rsidRDefault="00D761A3" w:rsidP="00D16935">
          <w:pPr>
            <w:rPr>
              <w:rFonts w:ascii="Times New Roman" w:hAnsi="Times New Roman"/>
              <w:szCs w:val="21"/>
            </w:rPr>
          </w:pPr>
        </w:p>
      </w:sdtContent>
    </w:sdt>
    <w:sdt>
      <w:sdtPr>
        <w:rPr>
          <w:rFonts w:hAnsi="Courier New" w:hint="eastAsia"/>
          <w:b/>
          <w:color w:val="auto"/>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rFonts w:hAnsi="宋体" w:hint="default"/>
          <w:b w:val="0"/>
          <w:kern w:val="0"/>
          <w:sz w:val="21"/>
        </w:rPr>
      </w:sdtEndPr>
      <w:sdtContent>
        <w:p w:rsidR="004B5570" w:rsidRPr="0082631E" w:rsidRDefault="00A34EE1" w:rsidP="008E0A29">
          <w:pPr>
            <w:rPr>
              <w:b/>
              <w:szCs w:val="21"/>
            </w:rPr>
          </w:pPr>
          <w:r w:rsidRPr="0082631E">
            <w:rPr>
              <w:b/>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4B5570" w:rsidRDefault="00D761A3">
              <w:pPr>
                <w:rPr>
                  <w:szCs w:val="21"/>
                </w:rPr>
              </w:pPr>
              <w:r>
                <w:rPr>
                  <w:szCs w:val="21"/>
                </w:rPr>
                <w:fldChar w:fldCharType="begin"/>
              </w:r>
              <w:r w:rsidR="0082631E">
                <w:rPr>
                  <w:szCs w:val="21"/>
                </w:rPr>
                <w:instrText xml:space="preserve"> MACROBUTTON  SnrToggleCheckbox √适用 </w:instrText>
              </w:r>
              <w:r>
                <w:rPr>
                  <w:szCs w:val="21"/>
                </w:rPr>
                <w:fldChar w:fldCharType="end"/>
              </w:r>
              <w:r>
                <w:rPr>
                  <w:szCs w:val="21"/>
                </w:rPr>
                <w:fldChar w:fldCharType="begin"/>
              </w:r>
              <w:r w:rsidR="0082631E">
                <w:rPr>
                  <w:szCs w:val="21"/>
                </w:rPr>
                <w:instrText xml:space="preserve"> MACROBUTTON  SnrToggleCheckbox □不适用 </w:instrText>
              </w:r>
              <w:r>
                <w:rPr>
                  <w:szCs w:val="21"/>
                </w:rPr>
                <w:fldChar w:fldCharType="end"/>
              </w:r>
            </w:p>
          </w:sdtContent>
        </w:sdt>
        <w:p w:rsidR="004B5570" w:rsidRDefault="00A34EE1">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410"/>
            <w:gridCol w:w="2282"/>
          </w:tblGrid>
          <w:tr w:rsidR="00DC01C3" w:rsidRPr="00DB18CB" w:rsidTr="00DB18CB">
            <w:sdt>
              <w:sdtPr>
                <w:rPr>
                  <w:rFonts w:ascii="Times New Roman" w:hAnsi="Times New Roman"/>
                </w:rPr>
                <w:tag w:val="_PLD_b1e2c7aa1d3142f288ddfa1da19b5f0a"/>
                <w:id w:val="92875279"/>
                <w:lock w:val="sdtLocked"/>
              </w:sdtPr>
              <w:sdtContent>
                <w:tc>
                  <w:tcPr>
                    <w:tcW w:w="4361" w:type="dxa"/>
                    <w:vAlign w:val="center"/>
                  </w:tcPr>
                  <w:p w:rsidR="00DC01C3" w:rsidRPr="00DB18CB" w:rsidRDefault="00DC01C3" w:rsidP="00DB18CB">
                    <w:pPr>
                      <w:jc w:val="center"/>
                      <w:rPr>
                        <w:rFonts w:ascii="Times New Roman" w:hAnsi="Times New Roman"/>
                        <w:szCs w:val="21"/>
                      </w:rPr>
                    </w:pPr>
                    <w:r w:rsidRPr="00DB18CB">
                      <w:rPr>
                        <w:rFonts w:ascii="Times New Roman" w:hAnsi="Times New Roman"/>
                        <w:szCs w:val="21"/>
                      </w:rPr>
                      <w:t>项目</w:t>
                    </w:r>
                  </w:p>
                </w:tc>
              </w:sdtContent>
            </w:sdt>
            <w:sdt>
              <w:sdtPr>
                <w:rPr>
                  <w:rFonts w:ascii="Times New Roman" w:hAnsi="Times New Roman"/>
                </w:rPr>
                <w:tag w:val="_PLD_14a6f32b6802417c9d54c96292cc7285"/>
                <w:id w:val="92875280"/>
                <w:lock w:val="sdtLocked"/>
              </w:sdtPr>
              <w:sdtContent>
                <w:tc>
                  <w:tcPr>
                    <w:tcW w:w="2410" w:type="dxa"/>
                    <w:vAlign w:val="center"/>
                  </w:tcPr>
                  <w:p w:rsidR="00DC01C3" w:rsidRPr="00DB18CB" w:rsidRDefault="00DC01C3" w:rsidP="00DB18CB">
                    <w:pPr>
                      <w:jc w:val="center"/>
                      <w:rPr>
                        <w:rFonts w:ascii="Times New Roman" w:hAnsi="Times New Roman"/>
                        <w:szCs w:val="21"/>
                      </w:rPr>
                    </w:pPr>
                    <w:r w:rsidRPr="00DB18CB">
                      <w:rPr>
                        <w:rFonts w:ascii="Times New Roman" w:hAnsi="Times New Roman"/>
                        <w:szCs w:val="21"/>
                      </w:rPr>
                      <w:t>本期金额</w:t>
                    </w:r>
                  </w:p>
                  <w:p w:rsidR="00DC01C3" w:rsidRPr="00DB18CB" w:rsidRDefault="00DC01C3" w:rsidP="00DB18CB">
                    <w:pPr>
                      <w:jc w:val="center"/>
                      <w:rPr>
                        <w:rFonts w:ascii="Times New Roman" w:hAnsi="Times New Roman"/>
                        <w:szCs w:val="21"/>
                      </w:rPr>
                    </w:pPr>
                    <w:r w:rsidRPr="00DB18CB">
                      <w:rPr>
                        <w:rFonts w:ascii="Times New Roman" w:hAnsi="Times New Roman"/>
                        <w:szCs w:val="21"/>
                      </w:rPr>
                      <w:t>(7</w:t>
                    </w:r>
                    <w:r w:rsidRPr="00DB18CB">
                      <w:rPr>
                        <w:rFonts w:ascii="Times New Roman" w:hAnsi="Times New Roman"/>
                        <w:szCs w:val="21"/>
                      </w:rPr>
                      <w:t>－</w:t>
                    </w:r>
                    <w:r w:rsidRPr="00DB18CB">
                      <w:rPr>
                        <w:rFonts w:ascii="Times New Roman" w:hAnsi="Times New Roman"/>
                        <w:szCs w:val="21"/>
                      </w:rPr>
                      <w:t>9</w:t>
                    </w:r>
                    <w:r w:rsidRPr="00DB18CB">
                      <w:rPr>
                        <w:rFonts w:ascii="Times New Roman" w:hAnsi="Times New Roman"/>
                        <w:szCs w:val="21"/>
                      </w:rPr>
                      <w:t>月</w:t>
                    </w:r>
                    <w:r w:rsidRPr="00DB18CB">
                      <w:rPr>
                        <w:rFonts w:ascii="Times New Roman" w:hAnsi="Times New Roman"/>
                        <w:szCs w:val="21"/>
                      </w:rPr>
                      <w:t>)</w:t>
                    </w:r>
                  </w:p>
                </w:tc>
              </w:sdtContent>
            </w:sdt>
            <w:sdt>
              <w:sdtPr>
                <w:rPr>
                  <w:rFonts w:ascii="Times New Roman" w:hAnsi="Times New Roman"/>
                </w:rPr>
                <w:tag w:val="_PLD_463f45db736c4808a1e9a9960554d841"/>
                <w:id w:val="92875281"/>
                <w:lock w:val="sdtLocked"/>
              </w:sdtPr>
              <w:sdtContent>
                <w:tc>
                  <w:tcPr>
                    <w:tcW w:w="2282" w:type="dxa"/>
                    <w:vAlign w:val="center"/>
                  </w:tcPr>
                  <w:p w:rsidR="00DC01C3" w:rsidRPr="00DB18CB" w:rsidRDefault="00DC01C3" w:rsidP="00DB18CB">
                    <w:pPr>
                      <w:jc w:val="center"/>
                      <w:rPr>
                        <w:rFonts w:ascii="Times New Roman" w:hAnsi="Times New Roman"/>
                        <w:szCs w:val="21"/>
                      </w:rPr>
                    </w:pPr>
                    <w:r w:rsidRPr="00DB18CB">
                      <w:rPr>
                        <w:rFonts w:ascii="Times New Roman" w:hAnsi="Times New Roman"/>
                        <w:szCs w:val="21"/>
                      </w:rPr>
                      <w:t>年初</w:t>
                    </w:r>
                    <w:proofErr w:type="gramStart"/>
                    <w:r w:rsidRPr="00DB18CB">
                      <w:rPr>
                        <w:rFonts w:ascii="Times New Roman" w:hAnsi="Times New Roman"/>
                        <w:szCs w:val="21"/>
                      </w:rPr>
                      <w:t>至报告</w:t>
                    </w:r>
                    <w:proofErr w:type="gramEnd"/>
                    <w:r w:rsidRPr="00DB18CB">
                      <w:rPr>
                        <w:rFonts w:ascii="Times New Roman" w:hAnsi="Times New Roman"/>
                        <w:szCs w:val="21"/>
                      </w:rPr>
                      <w:t>期末金额</w:t>
                    </w:r>
                    <w:r w:rsidRPr="00DB18CB">
                      <w:rPr>
                        <w:rFonts w:ascii="Times New Roman" w:hAnsi="Times New Roman"/>
                        <w:szCs w:val="21"/>
                      </w:rPr>
                      <w:t>(1-9</w:t>
                    </w:r>
                    <w:r w:rsidRPr="00DB18CB">
                      <w:rPr>
                        <w:rFonts w:ascii="Times New Roman" w:hAnsi="Times New Roman"/>
                        <w:szCs w:val="21"/>
                      </w:rPr>
                      <w:t>月</w:t>
                    </w:r>
                    <w:r w:rsidRPr="00DB18CB">
                      <w:rPr>
                        <w:rFonts w:ascii="Times New Roman" w:hAnsi="Times New Roman"/>
                        <w:szCs w:val="21"/>
                      </w:rPr>
                      <w:t>)</w:t>
                    </w:r>
                  </w:p>
                </w:tc>
              </w:sdtContent>
            </w:sdt>
          </w:tr>
          <w:tr w:rsidR="00DC01C3" w:rsidRPr="00DB18CB" w:rsidTr="00DC01C3">
            <w:sdt>
              <w:sdtPr>
                <w:rPr>
                  <w:rFonts w:ascii="Times New Roman" w:hAnsi="Times New Roman"/>
                </w:rPr>
                <w:tag w:val="_PLD_c004fef4706d4ae5b71adf004988046e"/>
                <w:id w:val="92875282"/>
                <w:lock w:val="sdtLocked"/>
              </w:sdtPr>
              <w:sdtContent>
                <w:tc>
                  <w:tcPr>
                    <w:tcW w:w="4361" w:type="dxa"/>
                    <w:vAlign w:val="center"/>
                  </w:tcPr>
                  <w:p w:rsidR="00DC01C3" w:rsidRPr="00DB18CB" w:rsidRDefault="00DC01C3" w:rsidP="00DB18CB">
                    <w:pPr>
                      <w:rPr>
                        <w:rFonts w:ascii="Times New Roman" w:hAnsi="Times New Roman"/>
                        <w:szCs w:val="21"/>
                      </w:rPr>
                    </w:pPr>
                    <w:r w:rsidRPr="00DB18CB">
                      <w:rPr>
                        <w:rFonts w:ascii="Times New Roman" w:hAnsi="Times New Roman"/>
                        <w:szCs w:val="21"/>
                      </w:rPr>
                      <w:t>非流动资产处置损益</w:t>
                    </w:r>
                  </w:p>
                </w:tc>
              </w:sdtContent>
            </w:sdt>
            <w:tc>
              <w:tcPr>
                <w:tcW w:w="2410" w:type="dxa"/>
                <w:vAlign w:val="center"/>
              </w:tcPr>
              <w:p w:rsidR="00DC01C3" w:rsidRPr="00DB18CB" w:rsidRDefault="00DC01C3" w:rsidP="00DC01C3">
                <w:pPr>
                  <w:ind w:right="6"/>
                  <w:jc w:val="right"/>
                  <w:rPr>
                    <w:rFonts w:ascii="Times New Roman" w:hAnsi="Times New Roman"/>
                    <w:szCs w:val="21"/>
                  </w:rPr>
                </w:pPr>
                <w:r w:rsidRPr="00DB18CB">
                  <w:rPr>
                    <w:rFonts w:ascii="Times New Roman" w:hAnsi="Times New Roman"/>
                  </w:rPr>
                  <w:t>(13,947,078)</w:t>
                </w:r>
              </w:p>
            </w:tc>
            <w:tc>
              <w:tcPr>
                <w:tcW w:w="2282" w:type="dxa"/>
                <w:vAlign w:val="center"/>
              </w:tcPr>
              <w:p w:rsidR="00DC01C3" w:rsidRPr="00DB18CB" w:rsidRDefault="00DC01C3" w:rsidP="00DC01C3">
                <w:pPr>
                  <w:ind w:right="6"/>
                  <w:jc w:val="right"/>
                  <w:rPr>
                    <w:rFonts w:ascii="Times New Roman" w:hAnsi="Times New Roman"/>
                    <w:szCs w:val="21"/>
                  </w:rPr>
                </w:pPr>
                <w:r w:rsidRPr="00DB18CB">
                  <w:rPr>
                    <w:rFonts w:ascii="Times New Roman" w:hAnsi="Times New Roman"/>
                  </w:rPr>
                  <w:t>(22,075,819)</w:t>
                </w:r>
              </w:p>
            </w:tc>
          </w:tr>
          <w:tr w:rsidR="00DC01C3" w:rsidRPr="00DB18CB" w:rsidTr="00DC01C3">
            <w:sdt>
              <w:sdtPr>
                <w:rPr>
                  <w:rFonts w:ascii="Times New Roman" w:hAnsi="Times New Roman"/>
                </w:rPr>
                <w:tag w:val="_PLD_2b8496a91892414aa027a66add232106"/>
                <w:id w:val="92875283"/>
                <w:lock w:val="sdtLocked"/>
              </w:sdtPr>
              <w:sdtContent>
                <w:tc>
                  <w:tcPr>
                    <w:tcW w:w="4361" w:type="dxa"/>
                    <w:vAlign w:val="center"/>
                  </w:tcPr>
                  <w:p w:rsidR="00DC01C3" w:rsidRPr="00DB18CB" w:rsidRDefault="00DC01C3" w:rsidP="00DB18CB">
                    <w:pPr>
                      <w:rPr>
                        <w:rFonts w:ascii="Times New Roman" w:hAnsi="Times New Roman"/>
                        <w:szCs w:val="21"/>
                      </w:rPr>
                    </w:pPr>
                    <w:r w:rsidRPr="00DB18CB">
                      <w:rPr>
                        <w:rFonts w:ascii="Times New Roman" w:hAnsi="Times New Roman"/>
                        <w:szCs w:val="21"/>
                      </w:rPr>
                      <w:t>计入当期损益的政府补助，但与公司正常经营业务密切相关，符合国家政策规定、按照一定标准定额或定量持续享受的政府补助除外</w:t>
                    </w:r>
                  </w:p>
                </w:tc>
              </w:sdtContent>
            </w:sdt>
            <w:tc>
              <w:tcPr>
                <w:tcW w:w="2410" w:type="dxa"/>
                <w:vAlign w:val="center"/>
              </w:tcPr>
              <w:p w:rsidR="00DC01C3" w:rsidRPr="00DB18CB" w:rsidRDefault="00DC01C3" w:rsidP="00DC01C3">
                <w:pPr>
                  <w:ind w:right="6"/>
                  <w:jc w:val="right"/>
                  <w:rPr>
                    <w:rFonts w:ascii="Times New Roman" w:hAnsi="Times New Roman"/>
                    <w:szCs w:val="21"/>
                  </w:rPr>
                </w:pPr>
                <w:r w:rsidRPr="00DB18CB">
                  <w:rPr>
                    <w:rFonts w:ascii="Times New Roman" w:hAnsi="Times New Roman"/>
                  </w:rPr>
                  <w:t>4,920,467</w:t>
                </w:r>
              </w:p>
            </w:tc>
            <w:tc>
              <w:tcPr>
                <w:tcW w:w="2282" w:type="dxa"/>
                <w:vAlign w:val="center"/>
              </w:tcPr>
              <w:p w:rsidR="00DC01C3" w:rsidRPr="00DB18CB" w:rsidRDefault="00DC01C3" w:rsidP="00DC01C3">
                <w:pPr>
                  <w:ind w:right="6"/>
                  <w:jc w:val="right"/>
                  <w:rPr>
                    <w:rFonts w:ascii="Times New Roman" w:hAnsi="Times New Roman"/>
                    <w:szCs w:val="21"/>
                  </w:rPr>
                </w:pPr>
                <w:r w:rsidRPr="00DB18CB">
                  <w:rPr>
                    <w:rFonts w:ascii="Times New Roman" w:hAnsi="Times New Roman"/>
                  </w:rPr>
                  <w:t>7,723,889</w:t>
                </w:r>
              </w:p>
            </w:tc>
          </w:tr>
          <w:tr w:rsidR="00DC01C3" w:rsidRPr="00DB18CB" w:rsidTr="00DC01C3">
            <w:sdt>
              <w:sdtPr>
                <w:rPr>
                  <w:rFonts w:ascii="Times New Roman" w:hAnsi="Times New Roman"/>
                </w:rPr>
                <w:tag w:val="_PLD_904e2422e9014e7a8192a949191f015d"/>
                <w:id w:val="92875284"/>
                <w:lock w:val="sdtLocked"/>
              </w:sdtPr>
              <w:sdtContent>
                <w:tc>
                  <w:tcPr>
                    <w:tcW w:w="4361" w:type="dxa"/>
                    <w:vAlign w:val="center"/>
                  </w:tcPr>
                  <w:p w:rsidR="00DC01C3" w:rsidRPr="00DB18CB" w:rsidRDefault="00DC01C3" w:rsidP="00DB18CB">
                    <w:pPr>
                      <w:rPr>
                        <w:rFonts w:ascii="Times New Roman" w:hAnsi="Times New Roman"/>
                        <w:szCs w:val="21"/>
                      </w:rPr>
                    </w:pPr>
                    <w:r w:rsidRPr="00DB18CB">
                      <w:rPr>
                        <w:rFonts w:ascii="Times New Roman" w:hAnsi="Times New Roman"/>
                        <w:szCs w:val="21"/>
                      </w:rPr>
                      <w:t>单独进行减值测试的应收款项减值准备转回</w:t>
                    </w:r>
                  </w:p>
                </w:tc>
              </w:sdtContent>
            </w:sdt>
            <w:tc>
              <w:tcPr>
                <w:tcW w:w="2410" w:type="dxa"/>
                <w:vAlign w:val="center"/>
              </w:tcPr>
              <w:p w:rsidR="00DC01C3" w:rsidRPr="00DB18CB" w:rsidRDefault="00DC01C3" w:rsidP="00DC01C3">
                <w:pPr>
                  <w:ind w:right="6"/>
                  <w:jc w:val="right"/>
                  <w:rPr>
                    <w:rFonts w:ascii="Times New Roman" w:hAnsi="Times New Roman"/>
                    <w:szCs w:val="21"/>
                  </w:rPr>
                </w:pPr>
                <w:r w:rsidRPr="00DB18CB">
                  <w:rPr>
                    <w:rFonts w:ascii="Times New Roman" w:hAnsi="Times New Roman"/>
                  </w:rPr>
                  <w:t>400</w:t>
                </w:r>
              </w:p>
            </w:tc>
            <w:tc>
              <w:tcPr>
                <w:tcW w:w="2282" w:type="dxa"/>
                <w:vAlign w:val="center"/>
              </w:tcPr>
              <w:p w:rsidR="00DC01C3" w:rsidRPr="00DB18CB" w:rsidRDefault="00DC01C3" w:rsidP="00DC01C3">
                <w:pPr>
                  <w:ind w:right="6"/>
                  <w:jc w:val="right"/>
                  <w:rPr>
                    <w:rFonts w:ascii="Times New Roman" w:hAnsi="Times New Roman"/>
                    <w:szCs w:val="21"/>
                  </w:rPr>
                </w:pPr>
                <w:r w:rsidRPr="00DB18CB">
                  <w:rPr>
                    <w:rFonts w:ascii="Times New Roman" w:hAnsi="Times New Roman"/>
                  </w:rPr>
                  <w:t>800</w:t>
                </w:r>
              </w:p>
            </w:tc>
          </w:tr>
          <w:tr w:rsidR="00DC01C3" w:rsidRPr="00DB18CB" w:rsidTr="00DC01C3">
            <w:sdt>
              <w:sdtPr>
                <w:rPr>
                  <w:rFonts w:ascii="Times New Roman" w:hAnsi="Times New Roman"/>
                </w:rPr>
                <w:tag w:val="_PLD_dc9a7283419d43e280715934de9d2ec2"/>
                <w:id w:val="92875285"/>
                <w:lock w:val="sdtLocked"/>
              </w:sdtPr>
              <w:sdtContent>
                <w:tc>
                  <w:tcPr>
                    <w:tcW w:w="4361" w:type="dxa"/>
                    <w:vAlign w:val="center"/>
                  </w:tcPr>
                  <w:p w:rsidR="00DC01C3" w:rsidRPr="00DB18CB" w:rsidRDefault="00DC01C3" w:rsidP="00DB18CB">
                    <w:pPr>
                      <w:rPr>
                        <w:rFonts w:ascii="Times New Roman" w:hAnsi="Times New Roman"/>
                        <w:szCs w:val="21"/>
                      </w:rPr>
                    </w:pPr>
                    <w:r w:rsidRPr="00DB18CB">
                      <w:rPr>
                        <w:rFonts w:ascii="Times New Roman" w:hAnsi="Times New Roman"/>
                        <w:szCs w:val="21"/>
                      </w:rPr>
                      <w:t>除上述各项之外的其他营业外收入和支出</w:t>
                    </w:r>
                  </w:p>
                </w:tc>
              </w:sdtContent>
            </w:sdt>
            <w:tc>
              <w:tcPr>
                <w:tcW w:w="2410" w:type="dxa"/>
                <w:vAlign w:val="center"/>
              </w:tcPr>
              <w:p w:rsidR="00DC01C3" w:rsidRPr="00DB18CB" w:rsidRDefault="00DC01C3" w:rsidP="006923E6">
                <w:pPr>
                  <w:ind w:right="6"/>
                  <w:jc w:val="right"/>
                  <w:rPr>
                    <w:rFonts w:ascii="Times New Roman" w:hAnsi="Times New Roman"/>
                    <w:szCs w:val="21"/>
                  </w:rPr>
                </w:pPr>
                <w:r w:rsidRPr="00DB18CB">
                  <w:rPr>
                    <w:rFonts w:ascii="Times New Roman" w:hAnsi="Times New Roman"/>
                  </w:rPr>
                  <w:t>760,55</w:t>
                </w:r>
                <w:r w:rsidR="006923E6" w:rsidRPr="00DB18CB">
                  <w:rPr>
                    <w:rFonts w:ascii="Times New Roman" w:hAnsi="Times New Roman"/>
                  </w:rPr>
                  <w:t>5</w:t>
                </w:r>
              </w:p>
            </w:tc>
            <w:tc>
              <w:tcPr>
                <w:tcW w:w="2282" w:type="dxa"/>
                <w:vAlign w:val="center"/>
              </w:tcPr>
              <w:p w:rsidR="00DC01C3" w:rsidRPr="00DB18CB" w:rsidRDefault="00DC01C3" w:rsidP="00DC01C3">
                <w:pPr>
                  <w:ind w:right="6"/>
                  <w:jc w:val="right"/>
                  <w:rPr>
                    <w:rFonts w:ascii="Times New Roman" w:hAnsi="Times New Roman"/>
                    <w:szCs w:val="21"/>
                  </w:rPr>
                </w:pPr>
                <w:r w:rsidRPr="00DB18CB">
                  <w:rPr>
                    <w:rFonts w:ascii="Times New Roman" w:hAnsi="Times New Roman"/>
                  </w:rPr>
                  <w:t>772,957</w:t>
                </w:r>
              </w:p>
            </w:tc>
          </w:tr>
          <w:tr w:rsidR="00DC01C3" w:rsidRPr="00DB18CB" w:rsidTr="00DC01C3">
            <w:sdt>
              <w:sdtPr>
                <w:rPr>
                  <w:rFonts w:ascii="Times New Roman" w:hAnsi="Times New Roman"/>
                </w:rPr>
                <w:tag w:val="_PLD_bacbe0e8b4864aa187eab3e307cc8f72"/>
                <w:id w:val="92875286"/>
                <w:lock w:val="sdtLocked"/>
              </w:sdtPr>
              <w:sdtContent>
                <w:tc>
                  <w:tcPr>
                    <w:tcW w:w="4361" w:type="dxa"/>
                    <w:vAlign w:val="center"/>
                  </w:tcPr>
                  <w:p w:rsidR="00DC01C3" w:rsidRPr="00DB18CB" w:rsidRDefault="00DC01C3" w:rsidP="00DB18CB">
                    <w:pPr>
                      <w:rPr>
                        <w:rFonts w:ascii="Times New Roman" w:hAnsi="Times New Roman"/>
                        <w:szCs w:val="21"/>
                      </w:rPr>
                    </w:pPr>
                    <w:r w:rsidRPr="00DB18CB">
                      <w:rPr>
                        <w:rFonts w:ascii="Times New Roman" w:hAnsi="Times New Roman"/>
                        <w:szCs w:val="21"/>
                      </w:rPr>
                      <w:t>少数股东权益影响额</w:t>
                    </w:r>
                    <w:r w:rsidRPr="00DB18CB">
                      <w:rPr>
                        <w:rFonts w:ascii="Times New Roman" w:hAnsi="Times New Roman"/>
                        <w:szCs w:val="21"/>
                      </w:rPr>
                      <w:t>(</w:t>
                    </w:r>
                    <w:r w:rsidRPr="00DB18CB">
                      <w:rPr>
                        <w:rFonts w:ascii="Times New Roman" w:hAnsi="Times New Roman"/>
                        <w:szCs w:val="21"/>
                      </w:rPr>
                      <w:t>税后</w:t>
                    </w:r>
                    <w:r w:rsidRPr="00DB18CB">
                      <w:rPr>
                        <w:rFonts w:ascii="Times New Roman" w:hAnsi="Times New Roman"/>
                        <w:szCs w:val="21"/>
                      </w:rPr>
                      <w:t>)</w:t>
                    </w:r>
                  </w:p>
                </w:tc>
              </w:sdtContent>
            </w:sdt>
            <w:tc>
              <w:tcPr>
                <w:tcW w:w="2410" w:type="dxa"/>
                <w:vAlign w:val="center"/>
              </w:tcPr>
              <w:p w:rsidR="00DC01C3" w:rsidRPr="00DB18CB" w:rsidRDefault="00DC01C3" w:rsidP="00DC01C3">
                <w:pPr>
                  <w:jc w:val="right"/>
                  <w:rPr>
                    <w:rFonts w:ascii="Times New Roman" w:hAnsi="Times New Roman"/>
                    <w:szCs w:val="21"/>
                  </w:rPr>
                </w:pPr>
                <w:r w:rsidRPr="00DB18CB">
                  <w:rPr>
                    <w:rFonts w:ascii="Times New Roman" w:hAnsi="Times New Roman"/>
                  </w:rPr>
                  <w:t>(495,209)</w:t>
                </w:r>
              </w:p>
            </w:tc>
            <w:tc>
              <w:tcPr>
                <w:tcW w:w="2282" w:type="dxa"/>
                <w:vAlign w:val="center"/>
              </w:tcPr>
              <w:p w:rsidR="00DC01C3" w:rsidRPr="00DB18CB" w:rsidRDefault="00DC01C3" w:rsidP="00DC01C3">
                <w:pPr>
                  <w:jc w:val="right"/>
                  <w:rPr>
                    <w:rFonts w:ascii="Times New Roman" w:hAnsi="Times New Roman"/>
                    <w:szCs w:val="21"/>
                  </w:rPr>
                </w:pPr>
                <w:r w:rsidRPr="00DB18CB">
                  <w:rPr>
                    <w:rFonts w:ascii="Times New Roman" w:hAnsi="Times New Roman"/>
                  </w:rPr>
                  <w:t>(495,209)</w:t>
                </w:r>
              </w:p>
            </w:tc>
          </w:tr>
          <w:tr w:rsidR="00DC01C3" w:rsidRPr="00DB18CB" w:rsidTr="00DC01C3">
            <w:sdt>
              <w:sdtPr>
                <w:rPr>
                  <w:rFonts w:ascii="Times New Roman" w:hAnsi="Times New Roman"/>
                </w:rPr>
                <w:tag w:val="_PLD_bfcf14d0055d497f879f288bde37ee0e"/>
                <w:id w:val="92875287"/>
                <w:lock w:val="sdtLocked"/>
              </w:sdtPr>
              <w:sdtContent>
                <w:tc>
                  <w:tcPr>
                    <w:tcW w:w="4361" w:type="dxa"/>
                    <w:vAlign w:val="center"/>
                  </w:tcPr>
                  <w:p w:rsidR="00DC01C3" w:rsidRPr="00DB18CB" w:rsidRDefault="00DC01C3" w:rsidP="00DB18CB">
                    <w:pPr>
                      <w:rPr>
                        <w:rFonts w:ascii="Times New Roman" w:hAnsi="Times New Roman"/>
                        <w:szCs w:val="21"/>
                      </w:rPr>
                    </w:pPr>
                    <w:r w:rsidRPr="00DB18CB">
                      <w:rPr>
                        <w:rFonts w:ascii="Times New Roman" w:hAnsi="Times New Roman"/>
                        <w:szCs w:val="21"/>
                      </w:rPr>
                      <w:t>所得税影响额</w:t>
                    </w:r>
                  </w:p>
                </w:tc>
              </w:sdtContent>
            </w:sdt>
            <w:tc>
              <w:tcPr>
                <w:tcW w:w="2410" w:type="dxa"/>
                <w:vAlign w:val="center"/>
              </w:tcPr>
              <w:p w:rsidR="00DC01C3" w:rsidRPr="00DB18CB" w:rsidRDefault="00DC01C3" w:rsidP="00DC01C3">
                <w:pPr>
                  <w:jc w:val="right"/>
                  <w:rPr>
                    <w:rFonts w:ascii="Times New Roman" w:hAnsi="Times New Roman"/>
                    <w:szCs w:val="21"/>
                  </w:rPr>
                </w:pPr>
                <w:r w:rsidRPr="00DB18CB">
                  <w:rPr>
                    <w:rFonts w:ascii="Times New Roman" w:hAnsi="Times New Roman"/>
                  </w:rPr>
                  <w:t>2,132,715</w:t>
                </w:r>
              </w:p>
            </w:tc>
            <w:tc>
              <w:tcPr>
                <w:tcW w:w="2282" w:type="dxa"/>
                <w:vAlign w:val="center"/>
              </w:tcPr>
              <w:p w:rsidR="00DC01C3" w:rsidRPr="00DB18CB" w:rsidRDefault="00DC01C3" w:rsidP="00DC01C3">
                <w:pPr>
                  <w:jc w:val="right"/>
                  <w:rPr>
                    <w:rFonts w:ascii="Times New Roman" w:hAnsi="Times New Roman"/>
                    <w:szCs w:val="21"/>
                  </w:rPr>
                </w:pPr>
                <w:r w:rsidRPr="00DB18CB">
                  <w:rPr>
                    <w:rFonts w:ascii="Times New Roman" w:hAnsi="Times New Roman"/>
                  </w:rPr>
                  <w:t>3,226,083</w:t>
                </w:r>
              </w:p>
            </w:tc>
          </w:tr>
          <w:tr w:rsidR="00DC01C3" w:rsidRPr="00DB18CB" w:rsidTr="00DC01C3">
            <w:sdt>
              <w:sdtPr>
                <w:rPr>
                  <w:rFonts w:ascii="Times New Roman" w:hAnsi="Times New Roman"/>
                </w:rPr>
                <w:tag w:val="_PLD_f443188898ae48d2be3edb058a0fe5c7"/>
                <w:id w:val="92875288"/>
                <w:lock w:val="sdtLocked"/>
              </w:sdtPr>
              <w:sdtContent>
                <w:tc>
                  <w:tcPr>
                    <w:tcW w:w="4361" w:type="dxa"/>
                    <w:vAlign w:val="center"/>
                  </w:tcPr>
                  <w:p w:rsidR="00DC01C3" w:rsidRPr="00DB18CB" w:rsidRDefault="00DC01C3" w:rsidP="00DB18CB">
                    <w:pPr>
                      <w:jc w:val="center"/>
                      <w:rPr>
                        <w:rFonts w:ascii="Times New Roman" w:hAnsi="Times New Roman"/>
                        <w:szCs w:val="21"/>
                      </w:rPr>
                    </w:pPr>
                    <w:r w:rsidRPr="00DB18CB">
                      <w:rPr>
                        <w:rFonts w:ascii="Times New Roman" w:hAnsi="Times New Roman"/>
                        <w:szCs w:val="21"/>
                      </w:rPr>
                      <w:t>合计</w:t>
                    </w:r>
                  </w:p>
                </w:tc>
              </w:sdtContent>
            </w:sdt>
            <w:tc>
              <w:tcPr>
                <w:tcW w:w="2410" w:type="dxa"/>
                <w:vAlign w:val="center"/>
              </w:tcPr>
              <w:p w:rsidR="00DC01C3" w:rsidRPr="00DB18CB" w:rsidRDefault="00DC01C3" w:rsidP="006923E6">
                <w:pPr>
                  <w:jc w:val="right"/>
                  <w:rPr>
                    <w:rFonts w:ascii="Times New Roman" w:hAnsi="Times New Roman"/>
                    <w:szCs w:val="21"/>
                  </w:rPr>
                </w:pPr>
                <w:r w:rsidRPr="00DB18CB">
                  <w:rPr>
                    <w:rFonts w:ascii="Times New Roman" w:hAnsi="Times New Roman"/>
                  </w:rPr>
                  <w:t>(6,628,1</w:t>
                </w:r>
                <w:r w:rsidR="006923E6" w:rsidRPr="00DB18CB">
                  <w:rPr>
                    <w:rFonts w:ascii="Times New Roman" w:hAnsi="Times New Roman"/>
                  </w:rPr>
                  <w:t>50</w:t>
                </w:r>
                <w:r w:rsidRPr="00DB18CB">
                  <w:rPr>
                    <w:rFonts w:ascii="Times New Roman" w:hAnsi="Times New Roman"/>
                  </w:rPr>
                  <w:t>)</w:t>
                </w:r>
              </w:p>
            </w:tc>
            <w:tc>
              <w:tcPr>
                <w:tcW w:w="2282" w:type="dxa"/>
                <w:vAlign w:val="center"/>
              </w:tcPr>
              <w:p w:rsidR="00DC01C3" w:rsidRPr="00DB18CB" w:rsidRDefault="00DC01C3" w:rsidP="00DC01C3">
                <w:pPr>
                  <w:jc w:val="right"/>
                  <w:rPr>
                    <w:rFonts w:ascii="Times New Roman" w:hAnsi="Times New Roman"/>
                    <w:szCs w:val="21"/>
                  </w:rPr>
                </w:pPr>
                <w:r w:rsidRPr="00DB18CB">
                  <w:rPr>
                    <w:rFonts w:ascii="Times New Roman" w:hAnsi="Times New Roman"/>
                  </w:rPr>
                  <w:t>(10,847,299)</w:t>
                </w:r>
              </w:p>
            </w:tc>
          </w:tr>
        </w:tbl>
        <w:p w:rsidR="004B5570" w:rsidRPr="00317BE4" w:rsidRDefault="0082631E" w:rsidP="00317BE4">
          <w:r w:rsidRPr="00F41745">
            <w:rPr>
              <w:sz w:val="18"/>
              <w:szCs w:val="18"/>
            </w:rPr>
            <w:t>注：非经常性损失以负数列示。</w:t>
          </w:r>
        </w:p>
      </w:sdtContent>
    </w:sdt>
    <w:p w:rsidR="00317BE4" w:rsidRDefault="00317BE4" w:rsidP="00317BE4"/>
    <w:p w:rsidR="004B5570" w:rsidRPr="008E0A29" w:rsidRDefault="00A34EE1" w:rsidP="008E0A29">
      <w:pPr>
        <w:pStyle w:val="2"/>
        <w:numPr>
          <w:ilvl w:val="0"/>
          <w:numId w:val="4"/>
        </w:numPr>
        <w:spacing w:line="240" w:lineRule="auto"/>
        <w:rPr>
          <w:b/>
        </w:rPr>
      </w:pPr>
      <w:r w:rsidRPr="008E0A29">
        <w:rPr>
          <w:b/>
        </w:rPr>
        <w:t>截止报告期末的股东总数、前十名股东、前十名无限</w:t>
      </w:r>
      <w:proofErr w:type="gramStart"/>
      <w:r w:rsidRPr="008E0A29">
        <w:rPr>
          <w:b/>
        </w:rPr>
        <w:t>售条件</w:t>
      </w:r>
      <w:proofErr w:type="gramEnd"/>
      <w:r w:rsidRPr="008E0A29">
        <w:rPr>
          <w:b/>
        </w:rPr>
        <w:t>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69161A" w:rsidRDefault="0069161A">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559"/>
            <w:gridCol w:w="709"/>
            <w:gridCol w:w="850"/>
            <w:gridCol w:w="709"/>
            <w:gridCol w:w="283"/>
            <w:gridCol w:w="284"/>
            <w:gridCol w:w="1276"/>
          </w:tblGrid>
          <w:tr w:rsidR="00D8377F" w:rsidRPr="00D8377F" w:rsidTr="003F23BD">
            <w:trPr>
              <w:cantSplit/>
            </w:trPr>
            <w:sdt>
              <w:sdtPr>
                <w:tag w:val="_PLD_7763ceb59ff14702b724dd05e3114b98"/>
                <w:id w:val="507585"/>
                <w:lock w:val="sdtLocked"/>
              </w:sdtPr>
              <w:sdtContent>
                <w:tc>
                  <w:tcPr>
                    <w:tcW w:w="3369" w:type="dxa"/>
                    <w:shd w:val="clear" w:color="auto" w:fill="auto"/>
                  </w:tcPr>
                  <w:p w:rsidR="00D8377F" w:rsidRPr="00D8377F" w:rsidRDefault="00D8377F" w:rsidP="00E56A79">
                    <w:pPr>
                      <w:pStyle w:val="af3"/>
                      <w:jc w:val="left"/>
                    </w:pPr>
                    <w:r w:rsidRPr="00D8377F">
                      <w:t>股东总数</w:t>
                    </w:r>
                    <w:r w:rsidR="00E56A79">
                      <w:rPr>
                        <w:rFonts w:hint="eastAsia"/>
                      </w:rPr>
                      <w:t>(</w:t>
                    </w:r>
                    <w:r w:rsidRPr="00D8377F">
                      <w:t>户</w:t>
                    </w:r>
                    <w:r w:rsidR="00E56A79">
                      <w:rPr>
                        <w:rFonts w:hint="eastAsia"/>
                      </w:rPr>
                      <w:t>)</w:t>
                    </w:r>
                  </w:p>
                </w:tc>
              </w:sdtContent>
            </w:sdt>
            <w:tc>
              <w:tcPr>
                <w:tcW w:w="5670" w:type="dxa"/>
                <w:gridSpan w:val="7"/>
                <w:shd w:val="clear" w:color="auto" w:fill="auto"/>
              </w:tcPr>
              <w:p w:rsidR="00D8377F" w:rsidRPr="00D8377F" w:rsidRDefault="00D8377F" w:rsidP="003F23BD">
                <w:pPr>
                  <w:pStyle w:val="af3"/>
                  <w:jc w:val="right"/>
                </w:pPr>
                <w:r w:rsidRPr="00D8377F">
                  <w:t>248,700</w:t>
                </w:r>
              </w:p>
            </w:tc>
          </w:tr>
          <w:tr w:rsidR="00D8377F" w:rsidRPr="00D8377F" w:rsidTr="003F23BD">
            <w:trPr>
              <w:cantSplit/>
            </w:trPr>
            <w:sdt>
              <w:sdtPr>
                <w:tag w:val="_PLD_0c52a38e503e430a99c9d444472deeb2"/>
                <w:id w:val="507586"/>
                <w:lock w:val="sdtLocked"/>
              </w:sdtPr>
              <w:sdtContent>
                <w:tc>
                  <w:tcPr>
                    <w:tcW w:w="9039" w:type="dxa"/>
                    <w:gridSpan w:val="8"/>
                    <w:shd w:val="clear" w:color="auto" w:fill="auto"/>
                  </w:tcPr>
                  <w:p w:rsidR="00D8377F" w:rsidRPr="00D8377F" w:rsidRDefault="00D8377F" w:rsidP="003F23BD">
                    <w:pPr>
                      <w:pStyle w:val="af3"/>
                      <w:jc w:val="center"/>
                    </w:pPr>
                    <w:r w:rsidRPr="00D8377F">
                      <w:t>前十名股东持股情况</w:t>
                    </w:r>
                  </w:p>
                </w:tc>
              </w:sdtContent>
            </w:sdt>
          </w:tr>
          <w:tr w:rsidR="00D8377F" w:rsidRPr="00D8377F" w:rsidTr="003F23BD">
            <w:trPr>
              <w:cantSplit/>
            </w:trPr>
            <w:sdt>
              <w:sdtPr>
                <w:rPr>
                  <w:rFonts w:ascii="Times New Roman" w:hAnsi="Times New Roman"/>
                  <w:szCs w:val="21"/>
                </w:rPr>
                <w:tag w:val="_PLD_42d7b7d2cca343c7adbdaddacb8f8cc7"/>
                <w:id w:val="507587"/>
                <w:lock w:val="sdtLocked"/>
              </w:sdtPr>
              <w:sdtContent>
                <w:tc>
                  <w:tcPr>
                    <w:tcW w:w="3369" w:type="dxa"/>
                    <w:vMerge w:val="restart"/>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股东名称</w:t>
                    </w:r>
                  </w:p>
                  <w:p w:rsidR="00D8377F" w:rsidRPr="00D8377F" w:rsidRDefault="00E56A79" w:rsidP="00E56A79">
                    <w:pPr>
                      <w:jc w:val="center"/>
                      <w:rPr>
                        <w:rFonts w:ascii="Times New Roman" w:hAnsi="Times New Roman"/>
                        <w:szCs w:val="21"/>
                      </w:rPr>
                    </w:pPr>
                    <w:r>
                      <w:rPr>
                        <w:rFonts w:ascii="Times New Roman" w:hAnsi="Times New Roman" w:hint="eastAsia"/>
                        <w:szCs w:val="21"/>
                      </w:rPr>
                      <w:t>(</w:t>
                    </w:r>
                    <w:r w:rsidR="00D8377F" w:rsidRPr="00D8377F">
                      <w:rPr>
                        <w:rFonts w:ascii="Times New Roman" w:hAnsi="Times New Roman"/>
                        <w:szCs w:val="21"/>
                      </w:rPr>
                      <w:t>全称</w:t>
                    </w:r>
                    <w:r>
                      <w:rPr>
                        <w:rFonts w:ascii="Times New Roman" w:hAnsi="Times New Roman" w:hint="eastAsia"/>
                        <w:szCs w:val="21"/>
                      </w:rPr>
                      <w:t>)</w:t>
                    </w:r>
                  </w:p>
                </w:tc>
              </w:sdtContent>
            </w:sdt>
            <w:sdt>
              <w:sdtPr>
                <w:rPr>
                  <w:rFonts w:ascii="Times New Roman" w:hAnsi="Times New Roman"/>
                  <w:szCs w:val="21"/>
                </w:rPr>
                <w:tag w:val="_PLD_8cb48227a9dd45018c0b0ddcf9593bdb"/>
                <w:id w:val="507588"/>
                <w:lock w:val="sdtLocked"/>
              </w:sdtPr>
              <w:sdtContent>
                <w:tc>
                  <w:tcPr>
                    <w:tcW w:w="1559" w:type="dxa"/>
                    <w:vMerge w:val="restart"/>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期末持股数量</w:t>
                    </w:r>
                  </w:p>
                </w:tc>
              </w:sdtContent>
            </w:sdt>
            <w:sdt>
              <w:sdtPr>
                <w:rPr>
                  <w:rFonts w:ascii="Times New Roman" w:hAnsi="Times New Roman"/>
                  <w:szCs w:val="21"/>
                </w:rPr>
                <w:tag w:val="_PLD_90a1f1bd2e2f42778452b1da8e799d9e"/>
                <w:id w:val="507589"/>
                <w:lock w:val="sdtLocked"/>
              </w:sdtPr>
              <w:sdtContent>
                <w:tc>
                  <w:tcPr>
                    <w:tcW w:w="709" w:type="dxa"/>
                    <w:vMerge w:val="restart"/>
                    <w:shd w:val="clear" w:color="auto" w:fill="auto"/>
                    <w:vAlign w:val="center"/>
                  </w:tcPr>
                  <w:p w:rsidR="00D8377F" w:rsidRPr="00D8377F" w:rsidRDefault="00D8377F" w:rsidP="00E56A79">
                    <w:pPr>
                      <w:jc w:val="center"/>
                      <w:rPr>
                        <w:rFonts w:ascii="Times New Roman" w:hAnsi="Times New Roman"/>
                        <w:szCs w:val="21"/>
                      </w:rPr>
                    </w:pPr>
                    <w:r w:rsidRPr="00D8377F">
                      <w:rPr>
                        <w:rFonts w:ascii="Times New Roman" w:hAnsi="Times New Roman"/>
                        <w:szCs w:val="21"/>
                      </w:rPr>
                      <w:t>比例</w:t>
                    </w:r>
                    <w:r w:rsidR="00E56A79">
                      <w:rPr>
                        <w:rFonts w:ascii="Times New Roman" w:hAnsi="Times New Roman" w:hint="eastAsia"/>
                        <w:szCs w:val="21"/>
                      </w:rPr>
                      <w:t>(</w:t>
                    </w:r>
                    <w:r w:rsidRPr="00D8377F">
                      <w:rPr>
                        <w:rFonts w:ascii="Times New Roman" w:hAnsi="Times New Roman"/>
                        <w:szCs w:val="21"/>
                      </w:rPr>
                      <w:t>%</w:t>
                    </w:r>
                    <w:r w:rsidR="00E56A79">
                      <w:rPr>
                        <w:rFonts w:ascii="Times New Roman" w:hAnsi="Times New Roman" w:hint="eastAsia"/>
                        <w:szCs w:val="21"/>
                      </w:rPr>
                      <w:t>)</w:t>
                    </w:r>
                  </w:p>
                </w:tc>
              </w:sdtContent>
            </w:sdt>
            <w:sdt>
              <w:sdtPr>
                <w:tag w:val="_PLD_f80518c17a7d4d0784d3894a3904995e"/>
                <w:id w:val="507590"/>
                <w:lock w:val="sdtLocked"/>
              </w:sdtPr>
              <w:sdtContent>
                <w:tc>
                  <w:tcPr>
                    <w:tcW w:w="850" w:type="dxa"/>
                    <w:vMerge w:val="restart"/>
                    <w:shd w:val="clear" w:color="auto" w:fill="auto"/>
                    <w:vAlign w:val="center"/>
                  </w:tcPr>
                  <w:p w:rsidR="00D8377F" w:rsidRPr="00D8377F" w:rsidRDefault="00D8377F" w:rsidP="003F23BD">
                    <w:pPr>
                      <w:pStyle w:val="a6"/>
                      <w:rPr>
                        <w:bCs/>
                        <w:color w:val="00B050"/>
                      </w:rPr>
                    </w:pPr>
                    <w:r w:rsidRPr="00D8377F">
                      <w:rPr>
                        <w:bCs/>
                      </w:rPr>
                      <w:t>持有有限</w:t>
                    </w:r>
                    <w:proofErr w:type="gramStart"/>
                    <w:r w:rsidRPr="00D8377F">
                      <w:rPr>
                        <w:bCs/>
                      </w:rPr>
                      <w:t>售条件</w:t>
                    </w:r>
                    <w:proofErr w:type="gramEnd"/>
                    <w:r w:rsidRPr="00D8377F">
                      <w:rPr>
                        <w:bCs/>
                      </w:rPr>
                      <w:t>股份数量</w:t>
                    </w:r>
                  </w:p>
                </w:tc>
              </w:sdtContent>
            </w:sdt>
            <w:sdt>
              <w:sdtPr>
                <w:rPr>
                  <w:rFonts w:ascii="Times New Roman" w:hAnsi="Times New Roman"/>
                  <w:szCs w:val="21"/>
                </w:rPr>
                <w:tag w:val="_PLD_d2d779b485104e78b7eb4adee2cfb04f"/>
                <w:id w:val="507591"/>
                <w:lock w:val="sdtLocked"/>
              </w:sdtPr>
              <w:sdtContent>
                <w:tc>
                  <w:tcPr>
                    <w:tcW w:w="1276" w:type="dxa"/>
                    <w:gridSpan w:val="3"/>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质押或冻结情况</w:t>
                    </w:r>
                  </w:p>
                </w:tc>
              </w:sdtContent>
            </w:sdt>
            <w:sdt>
              <w:sdtPr>
                <w:rPr>
                  <w:rFonts w:ascii="Times New Roman" w:hAnsi="Times New Roman"/>
                  <w:szCs w:val="21"/>
                </w:rPr>
                <w:tag w:val="_PLD_a7c1e769bb7849e7b3d6d60a874cab2b"/>
                <w:id w:val="507592"/>
                <w:lock w:val="sdtLocked"/>
              </w:sdtPr>
              <w:sdtContent>
                <w:tc>
                  <w:tcPr>
                    <w:tcW w:w="1276" w:type="dxa"/>
                    <w:vMerge w:val="restart"/>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股东性质</w:t>
                    </w:r>
                  </w:p>
                </w:tc>
              </w:sdtContent>
            </w:sdt>
          </w:tr>
          <w:tr w:rsidR="00D8377F" w:rsidRPr="00D8377F" w:rsidTr="003F23BD">
            <w:trPr>
              <w:cantSplit/>
            </w:trPr>
            <w:tc>
              <w:tcPr>
                <w:tcW w:w="3369" w:type="dxa"/>
                <w:vMerge/>
                <w:tcBorders>
                  <w:bottom w:val="single" w:sz="4" w:space="0" w:color="auto"/>
                </w:tcBorders>
                <w:shd w:val="clear" w:color="auto" w:fill="auto"/>
              </w:tcPr>
              <w:p w:rsidR="00D8377F" w:rsidRPr="00D8377F" w:rsidRDefault="00D8377F" w:rsidP="003F23BD">
                <w:pPr>
                  <w:jc w:val="center"/>
                  <w:rPr>
                    <w:rFonts w:ascii="Times New Roman" w:hAnsi="Times New Roman"/>
                    <w:szCs w:val="21"/>
                  </w:rPr>
                </w:pPr>
              </w:p>
            </w:tc>
            <w:tc>
              <w:tcPr>
                <w:tcW w:w="1559" w:type="dxa"/>
                <w:vMerge/>
                <w:tcBorders>
                  <w:bottom w:val="single" w:sz="4" w:space="0" w:color="auto"/>
                </w:tcBorders>
                <w:shd w:val="clear" w:color="auto" w:fill="auto"/>
              </w:tcPr>
              <w:p w:rsidR="00D8377F" w:rsidRPr="00D8377F" w:rsidRDefault="00D8377F" w:rsidP="003F23BD">
                <w:pPr>
                  <w:jc w:val="center"/>
                  <w:rPr>
                    <w:rFonts w:ascii="Times New Roman" w:hAnsi="Times New Roman"/>
                    <w:szCs w:val="21"/>
                  </w:rPr>
                </w:pPr>
              </w:p>
            </w:tc>
            <w:tc>
              <w:tcPr>
                <w:tcW w:w="709" w:type="dxa"/>
                <w:vMerge/>
                <w:tcBorders>
                  <w:bottom w:val="single" w:sz="4" w:space="0" w:color="auto"/>
                </w:tcBorders>
                <w:shd w:val="clear" w:color="auto" w:fill="auto"/>
              </w:tcPr>
              <w:p w:rsidR="00D8377F" w:rsidRPr="00D8377F" w:rsidRDefault="00D8377F" w:rsidP="003F23BD">
                <w:pPr>
                  <w:jc w:val="center"/>
                  <w:rPr>
                    <w:rFonts w:ascii="Times New Roman" w:hAnsi="Times New Roman"/>
                    <w:szCs w:val="21"/>
                  </w:rPr>
                </w:pPr>
              </w:p>
            </w:tc>
            <w:tc>
              <w:tcPr>
                <w:tcW w:w="850" w:type="dxa"/>
                <w:vMerge/>
                <w:tcBorders>
                  <w:bottom w:val="single" w:sz="4" w:space="0" w:color="auto"/>
                </w:tcBorders>
                <w:shd w:val="clear" w:color="auto" w:fill="auto"/>
              </w:tcPr>
              <w:p w:rsidR="00D8377F" w:rsidRPr="00D8377F" w:rsidRDefault="00D8377F" w:rsidP="003F23BD">
                <w:pPr>
                  <w:jc w:val="center"/>
                  <w:rPr>
                    <w:rFonts w:ascii="Times New Roman" w:hAnsi="Times New Roman"/>
                    <w:szCs w:val="21"/>
                  </w:rPr>
                </w:pPr>
              </w:p>
            </w:tc>
            <w:sdt>
              <w:sdtPr>
                <w:rPr>
                  <w:rFonts w:ascii="Times New Roman" w:hAnsi="Times New Roman"/>
                  <w:szCs w:val="21"/>
                </w:rPr>
                <w:tag w:val="_PLD_89245988b2ca4078b75210b5dfc3d62e"/>
                <w:id w:val="507593"/>
                <w:lock w:val="sdtLocked"/>
              </w:sdtPr>
              <w:sdtContent>
                <w:tc>
                  <w:tcPr>
                    <w:tcW w:w="709" w:type="dxa"/>
                    <w:tcBorders>
                      <w:bottom w:val="single" w:sz="4" w:space="0" w:color="auto"/>
                    </w:tcBorders>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股份状态</w:t>
                    </w:r>
                  </w:p>
                </w:tc>
              </w:sdtContent>
            </w:sdt>
            <w:sdt>
              <w:sdtPr>
                <w:rPr>
                  <w:rFonts w:ascii="Times New Roman" w:hAnsi="Times New Roman"/>
                  <w:szCs w:val="21"/>
                </w:rPr>
                <w:tag w:val="_PLD_23f979aeda52498a9a8a1e1e3e68bf2c"/>
                <w:id w:val="507594"/>
                <w:lock w:val="sdtLocked"/>
              </w:sdtPr>
              <w:sdtContent>
                <w:tc>
                  <w:tcPr>
                    <w:tcW w:w="567" w:type="dxa"/>
                    <w:gridSpan w:val="2"/>
                    <w:tcBorders>
                      <w:bottom w:val="single" w:sz="4" w:space="0" w:color="auto"/>
                    </w:tcBorders>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数量</w:t>
                    </w:r>
                  </w:p>
                </w:tc>
              </w:sdtContent>
            </w:sdt>
            <w:tc>
              <w:tcPr>
                <w:tcW w:w="1276" w:type="dxa"/>
                <w:vMerge/>
                <w:shd w:val="clear" w:color="auto" w:fill="auto"/>
              </w:tcPr>
              <w:p w:rsidR="00D8377F" w:rsidRPr="00D8377F" w:rsidRDefault="00D8377F" w:rsidP="003F23BD">
                <w:pPr>
                  <w:jc w:val="center"/>
                  <w:rPr>
                    <w:rFonts w:ascii="Times New Roman" w:hAnsi="Times New Roman"/>
                    <w:szCs w:val="21"/>
                  </w:rPr>
                </w:pPr>
              </w:p>
            </w:tc>
          </w:tr>
          <w:sdt>
            <w:sdtPr>
              <w:rPr>
                <w:rFonts w:ascii="Times New Roman" w:hAnsi="Times New Roman"/>
                <w:szCs w:val="21"/>
              </w:rPr>
              <w:alias w:val="前十名股东持股情况"/>
              <w:tag w:val="_GBC_ddfbacf0af4d423dbe398b80bf7c5731"/>
              <w:id w:val="507597"/>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E56A79">
                    <w:pPr>
                      <w:rPr>
                        <w:rFonts w:ascii="Times New Roman" w:hAnsi="Times New Roman"/>
                        <w:szCs w:val="21"/>
                      </w:rPr>
                    </w:pPr>
                    <w:r w:rsidRPr="00D8377F">
                      <w:rPr>
                        <w:rFonts w:ascii="Times New Roman" w:hAnsi="Times New Roman"/>
                        <w:szCs w:val="21"/>
                      </w:rPr>
                      <w:t>广州铁路</w:t>
                    </w:r>
                    <w:r w:rsidR="00E56A79">
                      <w:rPr>
                        <w:rFonts w:ascii="Times New Roman" w:hAnsi="Times New Roman" w:hint="eastAsia"/>
                        <w:szCs w:val="21"/>
                      </w:rPr>
                      <w:t>(</w:t>
                    </w:r>
                    <w:r w:rsidRPr="00D8377F">
                      <w:rPr>
                        <w:rFonts w:ascii="Times New Roman" w:hAnsi="Times New Roman"/>
                        <w:szCs w:val="21"/>
                      </w:rPr>
                      <w:t>集团</w:t>
                    </w:r>
                    <w:r w:rsidR="00E56A79">
                      <w:rPr>
                        <w:rFonts w:ascii="Times New Roman" w:hAnsi="Times New Roman" w:hint="eastAsia"/>
                        <w:szCs w:val="21"/>
                      </w:rPr>
                      <w:t>)</w:t>
                    </w:r>
                    <w:r w:rsidRPr="00D8377F">
                      <w:rPr>
                        <w:rFonts w:ascii="Times New Roman" w:hAnsi="Times New Roman"/>
                        <w:szCs w:val="21"/>
                      </w:rPr>
                      <w:t>公司</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2,629,451,300</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37.12</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59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无</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5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507600"/>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E56A79">
                    <w:pPr>
                      <w:rPr>
                        <w:rFonts w:ascii="Times New Roman" w:hAnsi="Times New Roman"/>
                        <w:szCs w:val="21"/>
                      </w:rPr>
                    </w:pPr>
                    <w:r w:rsidRPr="00D8377F">
                      <w:rPr>
                        <w:rFonts w:ascii="Times New Roman" w:hAnsi="Times New Roman"/>
                        <w:szCs w:val="21"/>
                      </w:rPr>
                      <w:t>HKSCC NOMINEES LIMITED</w:t>
                    </w:r>
                    <w:r w:rsidR="00E56A79">
                      <w:rPr>
                        <w:rFonts w:ascii="Times New Roman" w:hAnsi="Times New Roman" w:hint="eastAsia"/>
                        <w:szCs w:val="21"/>
                      </w:rPr>
                      <w:t>(</w:t>
                    </w:r>
                    <w:r w:rsidRPr="00D8377F">
                      <w:rPr>
                        <w:rFonts w:ascii="Times New Roman" w:hAnsi="Times New Roman"/>
                        <w:szCs w:val="21"/>
                      </w:rPr>
                      <w:t>注</w:t>
                    </w:r>
                    <w:r w:rsidR="00E56A79">
                      <w:rPr>
                        <w:rFonts w:ascii="Times New Roman" w:hAnsi="Times New Roman" w:hint="eastAsia"/>
                        <w:szCs w:val="21"/>
                      </w:rPr>
                      <w:t>)</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1,448,601,722</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20.45</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59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5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境外法人</w:t>
                        </w:r>
                      </w:p>
                    </w:tc>
                  </w:sdtContent>
                </w:sdt>
              </w:tr>
            </w:sdtContent>
          </w:sdt>
          <w:sdt>
            <w:sdtPr>
              <w:rPr>
                <w:rFonts w:ascii="Times New Roman" w:hAnsi="Times New Roman"/>
                <w:szCs w:val="21"/>
              </w:rPr>
              <w:alias w:val="前十名股东持股情况"/>
              <w:tag w:val="_GBC_ddfbacf0af4d423dbe398b80bf7c5731"/>
              <w:id w:val="507603"/>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3F23BD">
                    <w:pPr>
                      <w:rPr>
                        <w:rFonts w:ascii="Times New Roman" w:hAnsi="Times New Roman"/>
                        <w:szCs w:val="21"/>
                      </w:rPr>
                    </w:pPr>
                    <w:r w:rsidRPr="00D8377F">
                      <w:rPr>
                        <w:rFonts w:ascii="Times New Roman" w:hAnsi="Times New Roman"/>
                        <w:szCs w:val="21"/>
                      </w:rPr>
                      <w:t>中国证券金融股份有限公司</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100,285,292</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1.42</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6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6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507606"/>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3F23BD">
                    <w:pPr>
                      <w:rPr>
                        <w:rFonts w:ascii="Times New Roman" w:hAnsi="Times New Roman"/>
                        <w:szCs w:val="21"/>
                      </w:rPr>
                    </w:pPr>
                    <w:r w:rsidRPr="00D8377F">
                      <w:rPr>
                        <w:rFonts w:ascii="Times New Roman" w:hAnsi="Times New Roman"/>
                        <w:szCs w:val="21"/>
                      </w:rPr>
                      <w:t>DEUTSCHE BANK AKTIENGESELLSCHAFT</w:t>
                    </w:r>
                  </w:p>
                </w:tc>
                <w:tc>
                  <w:tcPr>
                    <w:tcW w:w="1559" w:type="dxa"/>
                    <w:shd w:val="clear" w:color="auto" w:fill="auto"/>
                    <w:vAlign w:val="center"/>
                  </w:tcPr>
                  <w:p w:rsidR="00D8377F" w:rsidRPr="00D8377F" w:rsidRDefault="00E56A79" w:rsidP="003F23BD">
                    <w:pPr>
                      <w:jc w:val="right"/>
                      <w:rPr>
                        <w:rFonts w:ascii="Times New Roman" w:hAnsi="Times New Roman"/>
                        <w:szCs w:val="21"/>
                      </w:rPr>
                    </w:pPr>
                    <w:r>
                      <w:rPr>
                        <w:rFonts w:ascii="Times New Roman" w:hAnsi="Times New Roman"/>
                        <w:szCs w:val="21"/>
                      </w:rPr>
                      <w:t>96,502,695</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1.36</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60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6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其他</w:t>
                        </w:r>
                      </w:p>
                    </w:tc>
                  </w:sdtContent>
                </w:sdt>
              </w:tr>
            </w:sdtContent>
          </w:sdt>
          <w:sdt>
            <w:sdtPr>
              <w:rPr>
                <w:rFonts w:ascii="Times New Roman" w:hAnsi="Times New Roman"/>
                <w:szCs w:val="21"/>
              </w:rPr>
              <w:alias w:val="前十名股东持股情况"/>
              <w:tag w:val="_GBC_ddfbacf0af4d423dbe398b80bf7c5731"/>
              <w:id w:val="507609"/>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3F23BD">
                    <w:pPr>
                      <w:rPr>
                        <w:rFonts w:ascii="Times New Roman" w:hAnsi="Times New Roman"/>
                        <w:szCs w:val="21"/>
                      </w:rPr>
                    </w:pPr>
                    <w:r w:rsidRPr="00D8377F">
                      <w:rPr>
                        <w:rFonts w:ascii="Times New Roman" w:hAnsi="Times New Roman"/>
                        <w:szCs w:val="21"/>
                      </w:rPr>
                      <w:t>中央汇金资产管理有限责任公司</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85,985,800</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1.21</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60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6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507612"/>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3F23BD">
                    <w:pPr>
                      <w:rPr>
                        <w:rFonts w:ascii="Times New Roman" w:hAnsi="Times New Roman"/>
                        <w:szCs w:val="21"/>
                      </w:rPr>
                    </w:pPr>
                    <w:r w:rsidRPr="00D8377F">
                      <w:rPr>
                        <w:rFonts w:ascii="Times New Roman" w:hAnsi="Times New Roman"/>
                        <w:szCs w:val="21"/>
                      </w:rPr>
                      <w:t>新华人寿保险股份有限公司－分红－团体分红－</w:t>
                    </w:r>
                    <w:r w:rsidRPr="00D8377F">
                      <w:rPr>
                        <w:rFonts w:ascii="Times New Roman" w:hAnsi="Times New Roman"/>
                        <w:szCs w:val="21"/>
                      </w:rPr>
                      <w:t>018L</w:t>
                    </w:r>
                    <w:r w:rsidRPr="00D8377F">
                      <w:rPr>
                        <w:rFonts w:ascii="Times New Roman" w:hAnsi="Times New Roman"/>
                        <w:szCs w:val="21"/>
                      </w:rPr>
                      <w:t>－</w:t>
                    </w:r>
                    <w:r w:rsidRPr="00D8377F">
                      <w:rPr>
                        <w:rFonts w:ascii="Times New Roman" w:hAnsi="Times New Roman"/>
                        <w:szCs w:val="21"/>
                      </w:rPr>
                      <w:t>FH001</w:t>
                    </w:r>
                    <w:r w:rsidRPr="00D8377F">
                      <w:rPr>
                        <w:rFonts w:ascii="Times New Roman" w:hAnsi="Times New Roman"/>
                        <w:szCs w:val="21"/>
                      </w:rPr>
                      <w:t>沪</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75,359,903</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1.06</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6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6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其他</w:t>
                        </w:r>
                      </w:p>
                    </w:tc>
                  </w:sdtContent>
                </w:sdt>
              </w:tr>
            </w:sdtContent>
          </w:sdt>
          <w:sdt>
            <w:sdtPr>
              <w:rPr>
                <w:rFonts w:ascii="Times New Roman" w:hAnsi="Times New Roman"/>
                <w:szCs w:val="21"/>
              </w:rPr>
              <w:alias w:val="前十名股东持股情况"/>
              <w:tag w:val="_GBC_ddfbacf0af4d423dbe398b80bf7c5731"/>
              <w:id w:val="507615"/>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3F23BD">
                    <w:pPr>
                      <w:rPr>
                        <w:rFonts w:ascii="Times New Roman" w:hAnsi="Times New Roman"/>
                        <w:szCs w:val="21"/>
                      </w:rPr>
                    </w:pPr>
                    <w:r w:rsidRPr="00D8377F">
                      <w:rPr>
                        <w:rFonts w:ascii="Times New Roman" w:hAnsi="Times New Roman"/>
                        <w:szCs w:val="21"/>
                      </w:rPr>
                      <w:t>科威特政府投资局－自有资金</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34,277,098</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0.48</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61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6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其他</w:t>
                        </w:r>
                      </w:p>
                    </w:tc>
                  </w:sdtContent>
                </w:sdt>
              </w:tr>
            </w:sdtContent>
          </w:sdt>
          <w:sdt>
            <w:sdtPr>
              <w:rPr>
                <w:rFonts w:ascii="Times New Roman" w:hAnsi="Times New Roman"/>
                <w:szCs w:val="21"/>
              </w:rPr>
              <w:alias w:val="前十名股东持股情况"/>
              <w:tag w:val="_GBC_ddfbacf0af4d423dbe398b80bf7c5731"/>
              <w:id w:val="507618"/>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3F23BD">
                    <w:pPr>
                      <w:rPr>
                        <w:rFonts w:ascii="Times New Roman" w:hAnsi="Times New Roman"/>
                        <w:szCs w:val="21"/>
                      </w:rPr>
                    </w:pPr>
                    <w:r w:rsidRPr="00D8377F">
                      <w:rPr>
                        <w:rFonts w:ascii="Times New Roman" w:hAnsi="Times New Roman"/>
                        <w:szCs w:val="21"/>
                      </w:rPr>
                      <w:t>周蓉</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34,023,300</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0.48</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61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6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境内自然人</w:t>
                        </w:r>
                      </w:p>
                    </w:tc>
                  </w:sdtContent>
                </w:sdt>
              </w:tr>
            </w:sdtContent>
          </w:sdt>
          <w:sdt>
            <w:sdtPr>
              <w:rPr>
                <w:rFonts w:ascii="Times New Roman" w:hAnsi="Times New Roman"/>
                <w:szCs w:val="21"/>
              </w:rPr>
              <w:alias w:val="前十名股东持股情况"/>
              <w:tag w:val="_GBC_ddfbacf0af4d423dbe398b80bf7c5731"/>
              <w:id w:val="507621"/>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E56A79">
                    <w:pPr>
                      <w:rPr>
                        <w:rFonts w:ascii="Times New Roman" w:hAnsi="Times New Roman"/>
                        <w:szCs w:val="21"/>
                      </w:rPr>
                    </w:pPr>
                    <w:r w:rsidRPr="00D8377F">
                      <w:rPr>
                        <w:rFonts w:ascii="Times New Roman" w:hAnsi="Times New Roman"/>
                        <w:szCs w:val="21"/>
                      </w:rPr>
                      <w:t>太原钢铁</w:t>
                    </w:r>
                    <w:r w:rsidR="00E56A79">
                      <w:rPr>
                        <w:rFonts w:ascii="Times New Roman" w:hAnsi="Times New Roman" w:hint="eastAsia"/>
                        <w:szCs w:val="21"/>
                      </w:rPr>
                      <w:t>(</w:t>
                    </w:r>
                    <w:r w:rsidRPr="00D8377F">
                      <w:rPr>
                        <w:rFonts w:ascii="Times New Roman" w:hAnsi="Times New Roman"/>
                        <w:szCs w:val="21"/>
                      </w:rPr>
                      <w:t>集团</w:t>
                    </w:r>
                    <w:r w:rsidR="00E56A79">
                      <w:rPr>
                        <w:rFonts w:ascii="Times New Roman" w:hAnsi="Times New Roman" w:hint="eastAsia"/>
                        <w:szCs w:val="21"/>
                      </w:rPr>
                      <w:t>)</w:t>
                    </w:r>
                    <w:r w:rsidRPr="00D8377F">
                      <w:rPr>
                        <w:rFonts w:ascii="Times New Roman" w:hAnsi="Times New Roman"/>
                        <w:szCs w:val="21"/>
                      </w:rPr>
                      <w:t>有限公司</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30,781,989</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0.43</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61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6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507624"/>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3F23BD">
                    <w:pPr>
                      <w:rPr>
                        <w:rFonts w:ascii="Times New Roman" w:hAnsi="Times New Roman"/>
                        <w:szCs w:val="21"/>
                      </w:rPr>
                    </w:pPr>
                    <w:r w:rsidRPr="00D8377F">
                      <w:rPr>
                        <w:rFonts w:ascii="Times New Roman" w:hAnsi="Times New Roman"/>
                        <w:szCs w:val="21"/>
                      </w:rPr>
                      <w:t>嘉实基金－农业银行－嘉实中证金融资产管理计划</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28,101,600</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0.40</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62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6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其他</w:t>
                        </w:r>
                      </w:p>
                    </w:tc>
                  </w:sdtContent>
                </w:sdt>
              </w:tr>
            </w:sdtContent>
          </w:sdt>
          <w:sdt>
            <w:sdtPr>
              <w:rPr>
                <w:rFonts w:ascii="Times New Roman" w:hAnsi="Times New Roman"/>
                <w:szCs w:val="21"/>
              </w:rPr>
              <w:alias w:val="前十名股东持股情况"/>
              <w:tag w:val="_GBC_ddfbacf0af4d423dbe398b80bf7c5731"/>
              <w:id w:val="507627"/>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3F23BD">
                    <w:pPr>
                      <w:rPr>
                        <w:rFonts w:ascii="Times New Roman" w:hAnsi="Times New Roman"/>
                        <w:szCs w:val="21"/>
                      </w:rPr>
                    </w:pPr>
                    <w:r w:rsidRPr="00D8377F">
                      <w:rPr>
                        <w:rFonts w:ascii="Times New Roman" w:hAnsi="Times New Roman"/>
                        <w:szCs w:val="21"/>
                      </w:rPr>
                      <w:t>中欧基金－农业银行－中欧中证金融资产管理计划</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28,101,600</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0.40</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62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6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其他</w:t>
                        </w:r>
                      </w:p>
                    </w:tc>
                  </w:sdtContent>
                </w:sdt>
              </w:tr>
            </w:sdtContent>
          </w:sdt>
          <w:sdt>
            <w:sdtPr>
              <w:rPr>
                <w:rFonts w:ascii="Times New Roman" w:hAnsi="Times New Roman"/>
                <w:szCs w:val="21"/>
              </w:rPr>
              <w:alias w:val="前十名股东持股情况"/>
              <w:tag w:val="_GBC_ddfbacf0af4d423dbe398b80bf7c5731"/>
              <w:id w:val="507630"/>
              <w:lock w:val="sdtLocked"/>
            </w:sdtPr>
            <w:sdtEndPr>
              <w:rPr>
                <w:color w:val="FF9900"/>
              </w:rPr>
            </w:sdtEndPr>
            <w:sdtContent>
              <w:tr w:rsidR="00D8377F" w:rsidRPr="00D8377F" w:rsidTr="003F23BD">
                <w:trPr>
                  <w:cantSplit/>
                </w:trPr>
                <w:tc>
                  <w:tcPr>
                    <w:tcW w:w="3369" w:type="dxa"/>
                    <w:shd w:val="clear" w:color="auto" w:fill="auto"/>
                    <w:vAlign w:val="center"/>
                  </w:tcPr>
                  <w:p w:rsidR="00D8377F" w:rsidRPr="00D8377F" w:rsidRDefault="00D8377F" w:rsidP="003F23BD">
                    <w:pPr>
                      <w:rPr>
                        <w:rFonts w:ascii="Times New Roman" w:hAnsi="Times New Roman"/>
                        <w:szCs w:val="21"/>
                      </w:rPr>
                    </w:pPr>
                    <w:r w:rsidRPr="00D8377F">
                      <w:rPr>
                        <w:rFonts w:ascii="Times New Roman" w:hAnsi="Times New Roman"/>
                        <w:szCs w:val="21"/>
                      </w:rPr>
                      <w:t>南方基金－农业银行－南方中证金融资产管理计划</w:t>
                    </w:r>
                  </w:p>
                </w:tc>
                <w:tc>
                  <w:tcPr>
                    <w:tcW w:w="155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28,101,600</w:t>
                    </w:r>
                  </w:p>
                </w:tc>
                <w:tc>
                  <w:tcPr>
                    <w:tcW w:w="709"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0.40</w:t>
                    </w:r>
                  </w:p>
                </w:tc>
                <w:tc>
                  <w:tcPr>
                    <w:tcW w:w="850" w:type="dxa"/>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持有股份状态"/>
                    <w:tag w:val="_GBC_705d317d75954a388fb48e155e13819a"/>
                    <w:id w:val="50762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未知</w:t>
                        </w:r>
                      </w:p>
                    </w:tc>
                  </w:sdtContent>
                </w:sdt>
                <w:tc>
                  <w:tcPr>
                    <w:tcW w:w="567" w:type="dxa"/>
                    <w:gridSpan w:val="2"/>
                    <w:shd w:val="clear" w:color="auto" w:fill="auto"/>
                    <w:vAlign w:val="center"/>
                  </w:tcPr>
                  <w:p w:rsidR="00D8377F" w:rsidRPr="00D8377F" w:rsidRDefault="00D8377F" w:rsidP="003F23BD">
                    <w:pPr>
                      <w:jc w:val="right"/>
                      <w:rPr>
                        <w:rFonts w:ascii="Times New Roman" w:hAnsi="Times New Roman"/>
                        <w:szCs w:val="21"/>
                      </w:rPr>
                    </w:pPr>
                    <w:r w:rsidRPr="00D8377F">
                      <w:rPr>
                        <w:rFonts w:ascii="Times New Roman" w:hAnsi="Times New Roman"/>
                        <w:szCs w:val="21"/>
                      </w:rPr>
                      <w:t>-</w:t>
                    </w:r>
                  </w:p>
                </w:tc>
                <w:sdt>
                  <w:sdtPr>
                    <w:rPr>
                      <w:rFonts w:ascii="Times New Roman" w:hAnsi="Times New Roman"/>
                      <w:szCs w:val="21"/>
                    </w:rPr>
                    <w:alias w:val="前十名股东的股东性质"/>
                    <w:tag w:val="_GBC_2b683d4f8d754502b4edb69c1ad9e9c7"/>
                    <w:id w:val="5076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D8377F" w:rsidRPr="00D8377F" w:rsidRDefault="00D8377F" w:rsidP="003F23BD">
                        <w:pPr>
                          <w:jc w:val="center"/>
                          <w:rPr>
                            <w:rFonts w:ascii="Times New Roman" w:hAnsi="Times New Roman"/>
                            <w:szCs w:val="21"/>
                          </w:rPr>
                        </w:pPr>
                        <w:r w:rsidRPr="00D8377F">
                          <w:rPr>
                            <w:rFonts w:ascii="Times New Roman" w:hAnsi="Times New Roman"/>
                            <w:szCs w:val="21"/>
                          </w:rPr>
                          <w:t>其他</w:t>
                        </w:r>
                      </w:p>
                    </w:tc>
                  </w:sdtContent>
                </w:sdt>
              </w:tr>
            </w:sdtContent>
          </w:sdt>
          <w:tr w:rsidR="00D8377F" w:rsidRPr="00D8377F" w:rsidTr="003F23BD">
            <w:trPr>
              <w:cantSplit/>
            </w:trPr>
            <w:sdt>
              <w:sdtPr>
                <w:rPr>
                  <w:rFonts w:ascii="Times New Roman" w:hAnsi="Times New Roman"/>
                  <w:szCs w:val="21"/>
                </w:rPr>
                <w:tag w:val="_PLD_aa34f6e9919341bea2bc7a44bbdf8955"/>
                <w:id w:val="507631"/>
                <w:lock w:val="sdtLocked"/>
              </w:sdtPr>
              <w:sdtContent>
                <w:tc>
                  <w:tcPr>
                    <w:tcW w:w="9039" w:type="dxa"/>
                    <w:gridSpan w:val="8"/>
                    <w:shd w:val="clear" w:color="auto" w:fill="auto"/>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前十名无限</w:t>
                    </w:r>
                    <w:proofErr w:type="gramStart"/>
                    <w:r w:rsidRPr="00D8377F">
                      <w:rPr>
                        <w:rFonts w:ascii="Times New Roman" w:hAnsi="Times New Roman"/>
                        <w:szCs w:val="21"/>
                      </w:rPr>
                      <w:t>售条件</w:t>
                    </w:r>
                    <w:proofErr w:type="gramEnd"/>
                    <w:r w:rsidRPr="00D8377F">
                      <w:rPr>
                        <w:rFonts w:ascii="Times New Roman" w:hAnsi="Times New Roman"/>
                        <w:szCs w:val="21"/>
                      </w:rPr>
                      <w:t>股东持股情况</w:t>
                    </w:r>
                  </w:p>
                </w:tc>
              </w:sdtContent>
            </w:sdt>
          </w:tr>
          <w:tr w:rsidR="00D8377F" w:rsidRPr="00D8377F" w:rsidTr="00D8377F">
            <w:trPr>
              <w:cantSplit/>
            </w:trPr>
            <w:sdt>
              <w:sdtPr>
                <w:rPr>
                  <w:rFonts w:ascii="Times New Roman" w:hAnsi="Times New Roman"/>
                  <w:szCs w:val="21"/>
                </w:rPr>
                <w:tag w:val="_PLD_5791c0b50fa4491fb789d4ea0a5aeddf"/>
                <w:id w:val="507632"/>
                <w:lock w:val="sdtLocked"/>
              </w:sdtPr>
              <w:sdtContent>
                <w:tc>
                  <w:tcPr>
                    <w:tcW w:w="3369" w:type="dxa"/>
                    <w:vMerge w:val="restart"/>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股东名称</w:t>
                    </w:r>
                  </w:p>
                </w:tc>
              </w:sdtContent>
            </w:sdt>
            <w:sdt>
              <w:sdtPr>
                <w:rPr>
                  <w:rFonts w:ascii="Times New Roman" w:hAnsi="Times New Roman"/>
                  <w:szCs w:val="21"/>
                </w:rPr>
                <w:tag w:val="_PLD_1cc48355a8b04b08aed2297d14e8bb12"/>
                <w:id w:val="507633"/>
                <w:lock w:val="sdtLocked"/>
              </w:sdtPr>
              <w:sdtContent>
                <w:tc>
                  <w:tcPr>
                    <w:tcW w:w="2268" w:type="dxa"/>
                    <w:gridSpan w:val="2"/>
                    <w:vMerge w:val="restart"/>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持有无限</w:t>
                    </w:r>
                    <w:proofErr w:type="gramStart"/>
                    <w:r w:rsidRPr="00D8377F">
                      <w:rPr>
                        <w:rFonts w:ascii="Times New Roman" w:hAnsi="Times New Roman"/>
                        <w:szCs w:val="21"/>
                      </w:rPr>
                      <w:t>售条件</w:t>
                    </w:r>
                    <w:proofErr w:type="gramEnd"/>
                    <w:r w:rsidRPr="00D8377F">
                      <w:rPr>
                        <w:rFonts w:ascii="Times New Roman" w:hAnsi="Times New Roman"/>
                        <w:szCs w:val="21"/>
                      </w:rPr>
                      <w:t>流通股的数量</w:t>
                    </w:r>
                  </w:p>
                </w:tc>
              </w:sdtContent>
            </w:sdt>
            <w:sdt>
              <w:sdtPr>
                <w:rPr>
                  <w:rFonts w:ascii="Times New Roman" w:hAnsi="Times New Roman"/>
                  <w:szCs w:val="21"/>
                </w:rPr>
                <w:tag w:val="_PLD_018efc2d84ea407aa00a77a5aee4d335"/>
                <w:id w:val="507634"/>
                <w:lock w:val="sdtLocked"/>
              </w:sdtPr>
              <w:sdtContent>
                <w:tc>
                  <w:tcPr>
                    <w:tcW w:w="3402" w:type="dxa"/>
                    <w:gridSpan w:val="5"/>
                    <w:tcBorders>
                      <w:bottom w:val="single" w:sz="4" w:space="0" w:color="auto"/>
                    </w:tcBorders>
                    <w:shd w:val="clear" w:color="auto" w:fill="auto"/>
                    <w:vAlign w:val="center"/>
                  </w:tcPr>
                  <w:p w:rsidR="00D8377F" w:rsidRPr="00D8377F" w:rsidRDefault="00D8377F" w:rsidP="003F23BD">
                    <w:pPr>
                      <w:jc w:val="center"/>
                      <w:rPr>
                        <w:rFonts w:ascii="Times New Roman" w:hAnsi="Times New Roman"/>
                        <w:color w:val="FF9900"/>
                        <w:szCs w:val="21"/>
                      </w:rPr>
                    </w:pPr>
                    <w:r w:rsidRPr="00D8377F">
                      <w:rPr>
                        <w:rFonts w:ascii="Times New Roman" w:hAnsi="Times New Roman"/>
                        <w:szCs w:val="21"/>
                      </w:rPr>
                      <w:t>股份种类及数量</w:t>
                    </w:r>
                  </w:p>
                </w:tc>
              </w:sdtContent>
            </w:sdt>
          </w:tr>
          <w:tr w:rsidR="00D8377F" w:rsidRPr="00D8377F" w:rsidTr="00D8377F">
            <w:trPr>
              <w:cantSplit/>
            </w:trPr>
            <w:tc>
              <w:tcPr>
                <w:tcW w:w="3369" w:type="dxa"/>
                <w:vMerge/>
                <w:shd w:val="clear" w:color="auto" w:fill="auto"/>
                <w:vAlign w:val="center"/>
              </w:tcPr>
              <w:p w:rsidR="00D8377F" w:rsidRPr="00D8377F" w:rsidRDefault="00D8377F" w:rsidP="003F23BD">
                <w:pPr>
                  <w:jc w:val="center"/>
                  <w:rPr>
                    <w:rFonts w:ascii="Times New Roman" w:hAnsi="Times New Roman"/>
                    <w:color w:val="FF9900"/>
                    <w:szCs w:val="21"/>
                  </w:rPr>
                </w:pPr>
              </w:p>
            </w:tc>
            <w:tc>
              <w:tcPr>
                <w:tcW w:w="2268" w:type="dxa"/>
                <w:gridSpan w:val="2"/>
                <w:vMerge/>
                <w:shd w:val="clear" w:color="auto" w:fill="auto"/>
                <w:vAlign w:val="center"/>
              </w:tcPr>
              <w:p w:rsidR="00D8377F" w:rsidRPr="00D8377F" w:rsidRDefault="00D8377F" w:rsidP="003F23BD">
                <w:pPr>
                  <w:jc w:val="center"/>
                  <w:rPr>
                    <w:rFonts w:ascii="Times New Roman" w:hAnsi="Times New Roman"/>
                    <w:color w:val="FF9900"/>
                    <w:szCs w:val="21"/>
                  </w:rPr>
                </w:pPr>
              </w:p>
            </w:tc>
            <w:sdt>
              <w:sdtPr>
                <w:rPr>
                  <w:rFonts w:ascii="Times New Roman" w:hAnsi="Times New Roman"/>
                  <w:szCs w:val="21"/>
                </w:rPr>
                <w:tag w:val="_PLD_7127b4b2ac1643708953e5b57fdc76dd"/>
                <w:id w:val="507635"/>
                <w:lock w:val="sdtLocked"/>
              </w:sdtPr>
              <w:sdtContent>
                <w:tc>
                  <w:tcPr>
                    <w:tcW w:w="1842" w:type="dxa"/>
                    <w:gridSpan w:val="3"/>
                    <w:shd w:val="clear" w:color="auto" w:fill="auto"/>
                    <w:vAlign w:val="center"/>
                  </w:tcPr>
                  <w:p w:rsidR="00D8377F" w:rsidRPr="00D8377F" w:rsidRDefault="00D8377F" w:rsidP="003F23BD">
                    <w:pPr>
                      <w:jc w:val="center"/>
                      <w:rPr>
                        <w:rFonts w:ascii="Times New Roman" w:hAnsi="Times New Roman"/>
                        <w:color w:val="008000"/>
                        <w:szCs w:val="21"/>
                      </w:rPr>
                    </w:pPr>
                    <w:r w:rsidRPr="00D8377F">
                      <w:rPr>
                        <w:rFonts w:ascii="Times New Roman" w:hAnsi="Times New Roman"/>
                        <w:szCs w:val="21"/>
                      </w:rPr>
                      <w:t>种类</w:t>
                    </w:r>
                  </w:p>
                </w:tc>
              </w:sdtContent>
            </w:sdt>
            <w:sdt>
              <w:sdtPr>
                <w:rPr>
                  <w:rFonts w:ascii="Times New Roman" w:hAnsi="Times New Roman"/>
                  <w:szCs w:val="21"/>
                </w:rPr>
                <w:tag w:val="_PLD_f272cb32cafb43afbe461f975f684ad3"/>
                <w:id w:val="507636"/>
                <w:lock w:val="sdtLocked"/>
              </w:sdtPr>
              <w:sdtContent>
                <w:tc>
                  <w:tcPr>
                    <w:tcW w:w="1560" w:type="dxa"/>
                    <w:gridSpan w:val="2"/>
                    <w:shd w:val="clear" w:color="auto" w:fill="auto"/>
                    <w:vAlign w:val="center"/>
                  </w:tcPr>
                  <w:p w:rsidR="00D8377F" w:rsidRPr="00D8377F" w:rsidRDefault="00D8377F" w:rsidP="003F23BD">
                    <w:pPr>
                      <w:jc w:val="center"/>
                      <w:rPr>
                        <w:rFonts w:ascii="Times New Roman" w:hAnsi="Times New Roman"/>
                        <w:color w:val="008000"/>
                        <w:szCs w:val="21"/>
                      </w:rPr>
                    </w:pPr>
                    <w:r w:rsidRPr="00D8377F">
                      <w:rPr>
                        <w:rFonts w:ascii="Times New Roman" w:hAnsi="Times New Roman"/>
                        <w:szCs w:val="21"/>
                      </w:rPr>
                      <w:t>数量</w:t>
                    </w:r>
                  </w:p>
                </w:tc>
              </w:sdtContent>
            </w:sdt>
          </w:tr>
          <w:sdt>
            <w:sdtPr>
              <w:rPr>
                <w:rFonts w:ascii="Times New Roman" w:hAnsi="Times New Roman"/>
                <w:szCs w:val="21"/>
              </w:rPr>
              <w:alias w:val="前十名无限售条件股东持股情况"/>
              <w:tag w:val="_GBC_99e184142c9c412a97d0dfb4c4425f5f"/>
              <w:id w:val="507638"/>
              <w:lock w:val="sdtLocked"/>
            </w:sdtPr>
            <w:sdtContent>
              <w:tr w:rsidR="00D8377F" w:rsidRPr="00D8377F" w:rsidTr="00D8377F">
                <w:trPr>
                  <w:cantSplit/>
                </w:trPr>
                <w:tc>
                  <w:tcPr>
                    <w:tcW w:w="3369" w:type="dxa"/>
                    <w:shd w:val="clear" w:color="auto" w:fill="auto"/>
                    <w:vAlign w:val="center"/>
                  </w:tcPr>
                  <w:p w:rsidR="00D8377F" w:rsidRPr="00D8377F" w:rsidRDefault="00D8377F" w:rsidP="00A8430C">
                    <w:pPr>
                      <w:jc w:val="both"/>
                      <w:rPr>
                        <w:rFonts w:ascii="Times New Roman" w:hAnsi="Times New Roman"/>
                        <w:szCs w:val="21"/>
                      </w:rPr>
                    </w:pPr>
                    <w:r w:rsidRPr="00D8377F">
                      <w:rPr>
                        <w:rFonts w:ascii="Times New Roman"/>
                        <w:szCs w:val="21"/>
                      </w:rPr>
                      <w:t>广州铁路</w:t>
                    </w:r>
                    <w:r w:rsidR="00A8430C">
                      <w:rPr>
                        <w:rFonts w:ascii="Times New Roman" w:hint="eastAsia"/>
                        <w:szCs w:val="21"/>
                      </w:rPr>
                      <w:t>(</w:t>
                    </w:r>
                    <w:r w:rsidRPr="00D8377F">
                      <w:rPr>
                        <w:rFonts w:ascii="Times New Roman"/>
                        <w:szCs w:val="21"/>
                      </w:rPr>
                      <w:t>集团</w:t>
                    </w:r>
                    <w:r w:rsidR="00A8430C">
                      <w:rPr>
                        <w:rFonts w:ascii="Times New Roman" w:hint="eastAsia"/>
                        <w:szCs w:val="21"/>
                      </w:rPr>
                      <w:t>)</w:t>
                    </w:r>
                    <w:r w:rsidRPr="00D8377F">
                      <w:rPr>
                        <w:rFonts w:ascii="Times New Roman"/>
                        <w:szCs w:val="21"/>
                      </w:rPr>
                      <w:t>公司</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2,629,451,300</w:t>
                    </w:r>
                  </w:p>
                </w:tc>
                <w:sdt>
                  <w:sdtPr>
                    <w:rPr>
                      <w:rFonts w:ascii="Times New Roman" w:hAnsi="Times New Roman"/>
                      <w:bCs/>
                      <w:szCs w:val="21"/>
                    </w:rPr>
                    <w:alias w:val="前十名无限售条件股东期末持有流通股的种类"/>
                    <w:tag w:val="_GBC_b2820e36aa864983a3a85109cc59929a"/>
                    <w:id w:val="50763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2,629,451,300</w:t>
                    </w:r>
                  </w:p>
                </w:tc>
              </w:tr>
            </w:sdtContent>
          </w:sdt>
          <w:sdt>
            <w:sdtPr>
              <w:rPr>
                <w:rFonts w:ascii="Times New Roman" w:hAnsi="Times New Roman"/>
                <w:szCs w:val="21"/>
              </w:rPr>
              <w:alias w:val="前十名无限售条件股东持股情况"/>
              <w:tag w:val="_GBC_99e184142c9c412a97d0dfb4c4425f5f"/>
              <w:id w:val="507640"/>
              <w:lock w:val="sdtLocked"/>
            </w:sdtPr>
            <w:sdtContent>
              <w:tr w:rsidR="00D8377F" w:rsidRPr="00D8377F" w:rsidTr="00D8377F">
                <w:trPr>
                  <w:cantSplit/>
                </w:trPr>
                <w:tc>
                  <w:tcPr>
                    <w:tcW w:w="3369" w:type="dxa"/>
                    <w:vMerge w:val="restart"/>
                    <w:shd w:val="clear" w:color="auto" w:fill="auto"/>
                    <w:vAlign w:val="center"/>
                  </w:tcPr>
                  <w:p w:rsidR="00D8377F" w:rsidRPr="00D8377F" w:rsidRDefault="00D8377F" w:rsidP="00D8377F">
                    <w:pPr>
                      <w:rPr>
                        <w:rFonts w:ascii="Times New Roman" w:hAnsi="Times New Roman"/>
                        <w:szCs w:val="21"/>
                      </w:rPr>
                    </w:pPr>
                    <w:r w:rsidRPr="00D8377F">
                      <w:rPr>
                        <w:rFonts w:ascii="Times New Roman" w:hAnsi="Times New Roman"/>
                        <w:szCs w:val="21"/>
                      </w:rPr>
                      <w:t>HKSCC NOMINEES LIMITED(</w:t>
                    </w:r>
                    <w:r w:rsidRPr="00D8377F">
                      <w:rPr>
                        <w:rFonts w:ascii="Times New Roman"/>
                        <w:szCs w:val="21"/>
                      </w:rPr>
                      <w:t>注</w:t>
                    </w:r>
                    <w:r w:rsidRPr="00D8377F">
                      <w:rPr>
                        <w:rFonts w:ascii="Times New Roman" w:hAnsi="Times New Roman"/>
                        <w:szCs w:val="21"/>
                      </w:rPr>
                      <w:t>)</w:t>
                    </w:r>
                  </w:p>
                </w:tc>
                <w:tc>
                  <w:tcPr>
                    <w:tcW w:w="2268" w:type="dxa"/>
                    <w:gridSpan w:val="2"/>
                    <w:vMerge w:val="restart"/>
                    <w:shd w:val="clear" w:color="auto" w:fill="auto"/>
                    <w:vAlign w:val="center"/>
                  </w:tcPr>
                  <w:p w:rsidR="00D8377F" w:rsidRPr="00D8377F" w:rsidRDefault="00D8377F" w:rsidP="00D8377F">
                    <w:pPr>
                      <w:jc w:val="right"/>
                      <w:rPr>
                        <w:rFonts w:ascii="Times New Roman" w:hAnsi="Times New Roman"/>
                        <w:szCs w:val="21"/>
                      </w:rPr>
                    </w:pPr>
                    <w:r>
                      <w:rPr>
                        <w:rFonts w:ascii="Times New Roman" w:hAnsi="Times New Roman"/>
                        <w:szCs w:val="21"/>
                      </w:rPr>
                      <w:t>1,448,601,722</w:t>
                    </w:r>
                  </w:p>
                </w:tc>
                <w:sdt>
                  <w:sdtPr>
                    <w:rPr>
                      <w:rFonts w:ascii="Times New Roman" w:hAnsi="Times New Roman"/>
                      <w:bCs/>
                      <w:szCs w:val="21"/>
                    </w:rPr>
                    <w:alias w:val="前十名无限售条件股东期末持有流通股的种类"/>
                    <w:tag w:val="_GBC_b2820e36aa864983a3a85109cc59929a"/>
                    <w:id w:val="50763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31,380,273</w:t>
                    </w:r>
                  </w:p>
                </w:tc>
              </w:tr>
            </w:sdtContent>
          </w:sdt>
          <w:sdt>
            <w:sdtPr>
              <w:rPr>
                <w:rFonts w:ascii="Times New Roman" w:hAnsi="Times New Roman"/>
                <w:szCs w:val="21"/>
              </w:rPr>
              <w:alias w:val="前十名无限售条件股东持股情况"/>
              <w:tag w:val="_GBC_99e184142c9c412a97d0dfb4c4425f5f"/>
              <w:id w:val="507642"/>
              <w:lock w:val="sdtLocked"/>
            </w:sdtPr>
            <w:sdtEndPr/>
            <w:sdtContent>
              <w:tr w:rsidR="00D8377F" w:rsidRPr="00D8377F" w:rsidTr="00D8377F">
                <w:trPr>
                  <w:cantSplit/>
                </w:trPr>
                <w:tc>
                  <w:tcPr>
                    <w:tcW w:w="3369" w:type="dxa"/>
                    <w:vMerge/>
                    <w:shd w:val="clear" w:color="auto" w:fill="auto"/>
                    <w:vAlign w:val="center"/>
                  </w:tcPr>
                  <w:p w:rsidR="00D8377F" w:rsidRPr="00D8377F" w:rsidRDefault="00D8377F" w:rsidP="00D8377F">
                    <w:pPr>
                      <w:jc w:val="both"/>
                      <w:rPr>
                        <w:rFonts w:ascii="Times New Roman" w:hAnsi="Times New Roman"/>
                        <w:szCs w:val="21"/>
                      </w:rPr>
                    </w:pPr>
                  </w:p>
                </w:tc>
                <w:tc>
                  <w:tcPr>
                    <w:tcW w:w="2268" w:type="dxa"/>
                    <w:gridSpan w:val="2"/>
                    <w:vMerge/>
                    <w:shd w:val="clear" w:color="auto" w:fill="auto"/>
                    <w:vAlign w:val="center"/>
                  </w:tcPr>
                  <w:p w:rsidR="00D8377F" w:rsidRPr="00D8377F" w:rsidRDefault="00D8377F" w:rsidP="00D8377F">
                    <w:pPr>
                      <w:jc w:val="right"/>
                      <w:rPr>
                        <w:rFonts w:ascii="Times New Roman" w:hAnsi="Times New Roman"/>
                        <w:szCs w:val="21"/>
                      </w:rPr>
                    </w:pPr>
                  </w:p>
                </w:tc>
                <w:sdt>
                  <w:sdtPr>
                    <w:rPr>
                      <w:rFonts w:ascii="Times New Roman" w:hAnsi="Times New Roman"/>
                      <w:szCs w:val="21"/>
                    </w:rPr>
                    <w:alias w:val="前十名无限售条件股东期末持有流通股的种类"/>
                    <w:tag w:val="_GBC_b2820e36aa864983a3a85109cc59929a"/>
                    <w:id w:val="50764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境外上市外资股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1,417,221,449</w:t>
                    </w:r>
                  </w:p>
                </w:tc>
              </w:tr>
            </w:sdtContent>
          </w:sdt>
          <w:sdt>
            <w:sdtPr>
              <w:rPr>
                <w:rFonts w:ascii="Times New Roman" w:hAnsi="Times New Roman"/>
                <w:szCs w:val="21"/>
              </w:rPr>
              <w:alias w:val="前十名无限售条件股东持股情况"/>
              <w:tag w:val="_GBC_99e184142c9c412a97d0dfb4c4425f5f"/>
              <w:id w:val="507644"/>
              <w:lock w:val="sdtLocked"/>
            </w:sdtPr>
            <w:sdtContent>
              <w:tr w:rsidR="00D8377F" w:rsidRPr="00D8377F" w:rsidTr="00D8377F">
                <w:trPr>
                  <w:cantSplit/>
                </w:trPr>
                <w:tc>
                  <w:tcPr>
                    <w:tcW w:w="3369" w:type="dxa"/>
                    <w:shd w:val="clear" w:color="auto" w:fill="auto"/>
                    <w:vAlign w:val="center"/>
                  </w:tcPr>
                  <w:p w:rsidR="00D8377F" w:rsidRPr="00D8377F" w:rsidRDefault="00D8377F" w:rsidP="00D8377F">
                    <w:pPr>
                      <w:jc w:val="both"/>
                      <w:rPr>
                        <w:rFonts w:ascii="Times New Roman" w:hAnsi="Times New Roman"/>
                        <w:szCs w:val="21"/>
                      </w:rPr>
                    </w:pPr>
                    <w:r w:rsidRPr="00D8377F">
                      <w:rPr>
                        <w:rFonts w:ascii="Times New Roman"/>
                        <w:szCs w:val="21"/>
                      </w:rPr>
                      <w:t>中国证券金融股份有限公司</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100,285,292</w:t>
                    </w:r>
                  </w:p>
                </w:tc>
                <w:sdt>
                  <w:sdtPr>
                    <w:rPr>
                      <w:rFonts w:ascii="Times New Roman" w:hAnsi="Times New Roman"/>
                      <w:bCs/>
                      <w:szCs w:val="21"/>
                    </w:rPr>
                    <w:alias w:val="前十名无限售条件股东期末持有流通股的种类"/>
                    <w:tag w:val="_GBC_b2820e36aa864983a3a85109cc59929a"/>
                    <w:id w:val="50764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100,285,292</w:t>
                    </w:r>
                  </w:p>
                </w:tc>
              </w:tr>
            </w:sdtContent>
          </w:sdt>
          <w:sdt>
            <w:sdtPr>
              <w:rPr>
                <w:rFonts w:ascii="Times New Roman" w:hAnsi="Times New Roman"/>
                <w:szCs w:val="21"/>
              </w:rPr>
              <w:alias w:val="前十名无限售条件股东持股情况"/>
              <w:tag w:val="_GBC_99e184142c9c412a97d0dfb4c4425f5f"/>
              <w:id w:val="507646"/>
              <w:lock w:val="sdtLocked"/>
            </w:sdtPr>
            <w:sdtContent>
              <w:tr w:rsidR="00D8377F" w:rsidRPr="00D8377F" w:rsidTr="00D8377F">
                <w:trPr>
                  <w:cantSplit/>
                </w:trPr>
                <w:tc>
                  <w:tcPr>
                    <w:tcW w:w="3369" w:type="dxa"/>
                    <w:shd w:val="clear" w:color="auto" w:fill="auto"/>
                    <w:vAlign w:val="center"/>
                  </w:tcPr>
                  <w:p w:rsidR="00D8377F" w:rsidRPr="00D8377F" w:rsidRDefault="00D8377F" w:rsidP="00D8377F">
                    <w:pPr>
                      <w:rPr>
                        <w:rFonts w:ascii="Times New Roman" w:hAnsi="Times New Roman"/>
                        <w:szCs w:val="21"/>
                      </w:rPr>
                    </w:pPr>
                    <w:r w:rsidRPr="00D8377F">
                      <w:rPr>
                        <w:rFonts w:ascii="Times New Roman" w:hAnsi="Times New Roman"/>
                        <w:szCs w:val="21"/>
                      </w:rPr>
                      <w:t>DEUTSCHE BANK AKTIENGESELLSCHAFT</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96,502,695</w:t>
                    </w:r>
                  </w:p>
                </w:tc>
                <w:sdt>
                  <w:sdtPr>
                    <w:rPr>
                      <w:rFonts w:ascii="Times New Roman" w:hAnsi="Times New Roman"/>
                      <w:bCs/>
                      <w:szCs w:val="21"/>
                    </w:rPr>
                    <w:alias w:val="前十名无限售条件股东期末持有流通股的种类"/>
                    <w:tag w:val="_GBC_b2820e36aa864983a3a85109cc59929a"/>
                    <w:id w:val="50764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96,502,695</w:t>
                    </w:r>
                  </w:p>
                </w:tc>
              </w:tr>
            </w:sdtContent>
          </w:sdt>
          <w:sdt>
            <w:sdtPr>
              <w:rPr>
                <w:rFonts w:ascii="Times New Roman" w:hAnsi="Times New Roman"/>
                <w:szCs w:val="21"/>
              </w:rPr>
              <w:alias w:val="前十名无限售条件股东持股情况"/>
              <w:tag w:val="_GBC_99e184142c9c412a97d0dfb4c4425f5f"/>
              <w:id w:val="507648"/>
              <w:lock w:val="sdtLocked"/>
            </w:sdtPr>
            <w:sdtContent>
              <w:tr w:rsidR="00D8377F" w:rsidRPr="00D8377F" w:rsidTr="00D8377F">
                <w:trPr>
                  <w:cantSplit/>
                </w:trPr>
                <w:tc>
                  <w:tcPr>
                    <w:tcW w:w="3369" w:type="dxa"/>
                    <w:shd w:val="clear" w:color="auto" w:fill="auto"/>
                    <w:vAlign w:val="center"/>
                  </w:tcPr>
                  <w:p w:rsidR="00D8377F" w:rsidRPr="00D8377F" w:rsidRDefault="00D8377F" w:rsidP="00D8377F">
                    <w:pPr>
                      <w:jc w:val="both"/>
                      <w:rPr>
                        <w:rFonts w:ascii="Times New Roman" w:hAnsi="Times New Roman"/>
                        <w:szCs w:val="21"/>
                      </w:rPr>
                    </w:pPr>
                    <w:r w:rsidRPr="00D8377F">
                      <w:rPr>
                        <w:rFonts w:ascii="Times New Roman"/>
                        <w:szCs w:val="21"/>
                      </w:rPr>
                      <w:t>中央汇金资产管理有限责任公司</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85,985,800</w:t>
                    </w:r>
                  </w:p>
                </w:tc>
                <w:sdt>
                  <w:sdtPr>
                    <w:rPr>
                      <w:rFonts w:ascii="Times New Roman" w:hAnsi="Times New Roman"/>
                      <w:bCs/>
                      <w:szCs w:val="21"/>
                    </w:rPr>
                    <w:alias w:val="前十名无限售条件股东期末持有流通股的种类"/>
                    <w:tag w:val="_GBC_b2820e36aa864983a3a85109cc59929a"/>
                    <w:id w:val="50764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85,985,800</w:t>
                    </w:r>
                  </w:p>
                </w:tc>
              </w:tr>
            </w:sdtContent>
          </w:sdt>
          <w:sdt>
            <w:sdtPr>
              <w:rPr>
                <w:rFonts w:ascii="Times New Roman" w:hAnsi="Times New Roman"/>
                <w:szCs w:val="21"/>
              </w:rPr>
              <w:alias w:val="前十名无限售条件股东持股情况"/>
              <w:tag w:val="_GBC_99e184142c9c412a97d0dfb4c4425f5f"/>
              <w:id w:val="507650"/>
              <w:lock w:val="sdtLocked"/>
            </w:sdtPr>
            <w:sdtContent>
              <w:tr w:rsidR="00D8377F" w:rsidRPr="00D8377F" w:rsidTr="00D8377F">
                <w:trPr>
                  <w:cantSplit/>
                </w:trPr>
                <w:tc>
                  <w:tcPr>
                    <w:tcW w:w="3369" w:type="dxa"/>
                    <w:shd w:val="clear" w:color="auto" w:fill="auto"/>
                    <w:vAlign w:val="center"/>
                  </w:tcPr>
                  <w:p w:rsidR="00D8377F" w:rsidRPr="00D8377F" w:rsidRDefault="00D8377F" w:rsidP="00D8377F">
                    <w:pPr>
                      <w:jc w:val="both"/>
                      <w:rPr>
                        <w:rFonts w:ascii="Times New Roman" w:hAnsi="Times New Roman"/>
                        <w:szCs w:val="21"/>
                      </w:rPr>
                    </w:pPr>
                    <w:r w:rsidRPr="00D8377F">
                      <w:rPr>
                        <w:rFonts w:ascii="Times New Roman"/>
                        <w:szCs w:val="21"/>
                      </w:rPr>
                      <w:t>新华人寿保险股份有限公司－分红－团体分红－</w:t>
                    </w:r>
                    <w:r w:rsidRPr="00D8377F">
                      <w:rPr>
                        <w:rFonts w:ascii="Times New Roman" w:hAnsi="Times New Roman"/>
                        <w:szCs w:val="21"/>
                      </w:rPr>
                      <w:t>018L</w:t>
                    </w:r>
                    <w:r w:rsidRPr="00D8377F">
                      <w:rPr>
                        <w:rFonts w:ascii="Times New Roman"/>
                        <w:szCs w:val="21"/>
                      </w:rPr>
                      <w:t>－</w:t>
                    </w:r>
                    <w:r w:rsidRPr="00D8377F">
                      <w:rPr>
                        <w:rFonts w:ascii="Times New Roman" w:hAnsi="Times New Roman"/>
                        <w:szCs w:val="21"/>
                      </w:rPr>
                      <w:t>FH001</w:t>
                    </w:r>
                    <w:r w:rsidRPr="00D8377F">
                      <w:rPr>
                        <w:rFonts w:ascii="Times New Roman"/>
                        <w:szCs w:val="21"/>
                      </w:rPr>
                      <w:t>沪</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75,359,903</w:t>
                    </w:r>
                  </w:p>
                </w:tc>
                <w:sdt>
                  <w:sdtPr>
                    <w:rPr>
                      <w:rFonts w:ascii="Times New Roman" w:hAnsi="Times New Roman"/>
                      <w:bCs/>
                      <w:szCs w:val="21"/>
                    </w:rPr>
                    <w:alias w:val="前十名无限售条件股东期末持有流通股的种类"/>
                    <w:tag w:val="_GBC_b2820e36aa864983a3a85109cc59929a"/>
                    <w:id w:val="50764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75,359,903</w:t>
                    </w:r>
                  </w:p>
                </w:tc>
              </w:tr>
            </w:sdtContent>
          </w:sdt>
          <w:sdt>
            <w:sdtPr>
              <w:rPr>
                <w:rFonts w:ascii="Times New Roman" w:hAnsi="Times New Roman"/>
                <w:szCs w:val="21"/>
              </w:rPr>
              <w:alias w:val="前十名无限售条件股东持股情况"/>
              <w:tag w:val="_GBC_99e184142c9c412a97d0dfb4c4425f5f"/>
              <w:id w:val="507652"/>
              <w:lock w:val="sdtLocked"/>
            </w:sdtPr>
            <w:sdtContent>
              <w:tr w:rsidR="00D8377F" w:rsidRPr="00D8377F" w:rsidTr="00D8377F">
                <w:trPr>
                  <w:cantSplit/>
                </w:trPr>
                <w:tc>
                  <w:tcPr>
                    <w:tcW w:w="3369" w:type="dxa"/>
                    <w:shd w:val="clear" w:color="auto" w:fill="auto"/>
                    <w:vAlign w:val="center"/>
                  </w:tcPr>
                  <w:p w:rsidR="00D8377F" w:rsidRPr="00D8377F" w:rsidRDefault="00D8377F" w:rsidP="00D8377F">
                    <w:pPr>
                      <w:jc w:val="both"/>
                      <w:rPr>
                        <w:rFonts w:ascii="Times New Roman" w:hAnsi="Times New Roman"/>
                        <w:szCs w:val="21"/>
                      </w:rPr>
                    </w:pPr>
                    <w:r w:rsidRPr="00D8377F">
                      <w:rPr>
                        <w:rFonts w:ascii="Times New Roman"/>
                        <w:szCs w:val="21"/>
                      </w:rPr>
                      <w:t>科威特政府投资局－自有资金</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34,277,098</w:t>
                    </w:r>
                  </w:p>
                </w:tc>
                <w:sdt>
                  <w:sdtPr>
                    <w:rPr>
                      <w:rFonts w:ascii="Times New Roman" w:hAnsi="Times New Roman"/>
                      <w:bCs/>
                      <w:szCs w:val="21"/>
                    </w:rPr>
                    <w:alias w:val="前十名无限售条件股东期末持有流通股的种类"/>
                    <w:tag w:val="_GBC_b2820e36aa864983a3a85109cc59929a"/>
                    <w:id w:val="50765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34,277,098</w:t>
                    </w:r>
                  </w:p>
                </w:tc>
              </w:tr>
            </w:sdtContent>
          </w:sdt>
          <w:sdt>
            <w:sdtPr>
              <w:rPr>
                <w:rFonts w:ascii="Times New Roman" w:hAnsi="Times New Roman"/>
                <w:szCs w:val="21"/>
              </w:rPr>
              <w:alias w:val="前十名无限售条件股东持股情况"/>
              <w:tag w:val="_GBC_99e184142c9c412a97d0dfb4c4425f5f"/>
              <w:id w:val="507654"/>
              <w:lock w:val="sdtLocked"/>
            </w:sdtPr>
            <w:sdtContent>
              <w:tr w:rsidR="00D8377F" w:rsidRPr="00D8377F" w:rsidTr="00D8377F">
                <w:trPr>
                  <w:cantSplit/>
                </w:trPr>
                <w:tc>
                  <w:tcPr>
                    <w:tcW w:w="3369" w:type="dxa"/>
                    <w:shd w:val="clear" w:color="auto" w:fill="auto"/>
                    <w:vAlign w:val="center"/>
                  </w:tcPr>
                  <w:p w:rsidR="00D8377F" w:rsidRPr="00D8377F" w:rsidRDefault="00D8377F" w:rsidP="00D8377F">
                    <w:pPr>
                      <w:jc w:val="both"/>
                      <w:rPr>
                        <w:rFonts w:ascii="Times New Roman" w:hAnsi="Times New Roman"/>
                        <w:szCs w:val="21"/>
                      </w:rPr>
                    </w:pPr>
                    <w:r w:rsidRPr="00D8377F">
                      <w:rPr>
                        <w:rFonts w:ascii="Times New Roman"/>
                        <w:szCs w:val="21"/>
                      </w:rPr>
                      <w:t>周蓉</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34,023,300</w:t>
                    </w:r>
                  </w:p>
                </w:tc>
                <w:sdt>
                  <w:sdtPr>
                    <w:rPr>
                      <w:rFonts w:ascii="Times New Roman" w:hAnsi="Times New Roman"/>
                      <w:bCs/>
                      <w:szCs w:val="21"/>
                    </w:rPr>
                    <w:alias w:val="前十名无限售条件股东期末持有流通股的种类"/>
                    <w:tag w:val="_GBC_b2820e36aa864983a3a85109cc59929a"/>
                    <w:id w:val="50765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34,023,300</w:t>
                    </w:r>
                  </w:p>
                </w:tc>
              </w:tr>
            </w:sdtContent>
          </w:sdt>
          <w:sdt>
            <w:sdtPr>
              <w:rPr>
                <w:rFonts w:ascii="Times New Roman" w:hAnsi="Times New Roman"/>
                <w:szCs w:val="21"/>
              </w:rPr>
              <w:alias w:val="前十名无限售条件股东持股情况"/>
              <w:tag w:val="_GBC_99e184142c9c412a97d0dfb4c4425f5f"/>
              <w:id w:val="507656"/>
              <w:lock w:val="sdtLocked"/>
            </w:sdtPr>
            <w:sdtContent>
              <w:tr w:rsidR="00D8377F" w:rsidRPr="00D8377F" w:rsidTr="00D8377F">
                <w:trPr>
                  <w:cantSplit/>
                </w:trPr>
                <w:tc>
                  <w:tcPr>
                    <w:tcW w:w="3369" w:type="dxa"/>
                    <w:shd w:val="clear" w:color="auto" w:fill="auto"/>
                    <w:vAlign w:val="center"/>
                  </w:tcPr>
                  <w:p w:rsidR="00D8377F" w:rsidRPr="00D8377F" w:rsidRDefault="00D8377F" w:rsidP="00A8430C">
                    <w:pPr>
                      <w:jc w:val="both"/>
                      <w:rPr>
                        <w:rFonts w:ascii="Times New Roman" w:hAnsi="Times New Roman"/>
                        <w:szCs w:val="21"/>
                      </w:rPr>
                    </w:pPr>
                    <w:r w:rsidRPr="00D8377F">
                      <w:rPr>
                        <w:rFonts w:ascii="Times New Roman"/>
                        <w:szCs w:val="21"/>
                      </w:rPr>
                      <w:t>太原钢铁</w:t>
                    </w:r>
                    <w:r w:rsidR="00A8430C">
                      <w:rPr>
                        <w:rFonts w:ascii="Times New Roman" w:hint="eastAsia"/>
                        <w:szCs w:val="21"/>
                      </w:rPr>
                      <w:t>(</w:t>
                    </w:r>
                    <w:r w:rsidRPr="00D8377F">
                      <w:rPr>
                        <w:rFonts w:ascii="Times New Roman"/>
                        <w:szCs w:val="21"/>
                      </w:rPr>
                      <w:t>集团</w:t>
                    </w:r>
                    <w:r w:rsidR="00A8430C">
                      <w:rPr>
                        <w:rFonts w:ascii="Times New Roman" w:hint="eastAsia"/>
                        <w:szCs w:val="21"/>
                      </w:rPr>
                      <w:t>)</w:t>
                    </w:r>
                    <w:r w:rsidRPr="00D8377F">
                      <w:rPr>
                        <w:rFonts w:ascii="Times New Roman"/>
                        <w:szCs w:val="21"/>
                      </w:rPr>
                      <w:t>有限公司</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30,781,989</w:t>
                    </w:r>
                  </w:p>
                </w:tc>
                <w:sdt>
                  <w:sdtPr>
                    <w:rPr>
                      <w:rFonts w:ascii="Times New Roman" w:hAnsi="Times New Roman"/>
                      <w:bCs/>
                      <w:szCs w:val="21"/>
                    </w:rPr>
                    <w:alias w:val="前十名无限售条件股东期末持有流通股的种类"/>
                    <w:tag w:val="_GBC_b2820e36aa864983a3a85109cc59929a"/>
                    <w:id w:val="50765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30,781,989</w:t>
                    </w:r>
                  </w:p>
                </w:tc>
              </w:tr>
            </w:sdtContent>
          </w:sdt>
          <w:sdt>
            <w:sdtPr>
              <w:rPr>
                <w:rFonts w:ascii="Times New Roman" w:hAnsi="Times New Roman"/>
                <w:szCs w:val="21"/>
              </w:rPr>
              <w:alias w:val="前十名无限售条件股东持股情况"/>
              <w:tag w:val="_GBC_99e184142c9c412a97d0dfb4c4425f5f"/>
              <w:id w:val="507658"/>
              <w:lock w:val="sdtLocked"/>
            </w:sdtPr>
            <w:sdtContent>
              <w:tr w:rsidR="00D8377F" w:rsidRPr="00D8377F" w:rsidTr="00D8377F">
                <w:trPr>
                  <w:cantSplit/>
                </w:trPr>
                <w:tc>
                  <w:tcPr>
                    <w:tcW w:w="3369" w:type="dxa"/>
                    <w:shd w:val="clear" w:color="auto" w:fill="auto"/>
                    <w:vAlign w:val="center"/>
                  </w:tcPr>
                  <w:p w:rsidR="00D8377F" w:rsidRPr="00D8377F" w:rsidRDefault="00D8377F" w:rsidP="00D8377F">
                    <w:pPr>
                      <w:jc w:val="both"/>
                      <w:rPr>
                        <w:rFonts w:ascii="Times New Roman" w:hAnsi="Times New Roman"/>
                        <w:szCs w:val="21"/>
                      </w:rPr>
                    </w:pPr>
                    <w:r w:rsidRPr="00D8377F">
                      <w:rPr>
                        <w:rFonts w:ascii="Times New Roman"/>
                        <w:szCs w:val="21"/>
                      </w:rPr>
                      <w:t>嘉实基金－农业银行－嘉实中证金融资产管理计划</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28,101,600</w:t>
                    </w:r>
                  </w:p>
                </w:tc>
                <w:sdt>
                  <w:sdtPr>
                    <w:rPr>
                      <w:rFonts w:ascii="Times New Roman" w:hAnsi="Times New Roman"/>
                      <w:bCs/>
                      <w:szCs w:val="21"/>
                    </w:rPr>
                    <w:alias w:val="前十名无限售条件股东期末持有流通股的种类"/>
                    <w:tag w:val="_GBC_b2820e36aa864983a3a85109cc59929a"/>
                    <w:id w:val="50765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28,101,600</w:t>
                    </w:r>
                  </w:p>
                </w:tc>
              </w:tr>
            </w:sdtContent>
          </w:sdt>
          <w:sdt>
            <w:sdtPr>
              <w:rPr>
                <w:rFonts w:ascii="Times New Roman" w:hAnsi="Times New Roman"/>
                <w:szCs w:val="21"/>
              </w:rPr>
              <w:alias w:val="前十名无限售条件股东持股情况"/>
              <w:tag w:val="_GBC_99e184142c9c412a97d0dfb4c4425f5f"/>
              <w:id w:val="507660"/>
              <w:lock w:val="sdtLocked"/>
            </w:sdtPr>
            <w:sdtContent>
              <w:tr w:rsidR="00D8377F" w:rsidRPr="00D8377F" w:rsidTr="00D8377F">
                <w:trPr>
                  <w:cantSplit/>
                </w:trPr>
                <w:tc>
                  <w:tcPr>
                    <w:tcW w:w="3369" w:type="dxa"/>
                    <w:shd w:val="clear" w:color="auto" w:fill="auto"/>
                    <w:vAlign w:val="center"/>
                  </w:tcPr>
                  <w:p w:rsidR="00D8377F" w:rsidRPr="00D8377F" w:rsidRDefault="00D8377F" w:rsidP="00D8377F">
                    <w:pPr>
                      <w:jc w:val="both"/>
                      <w:rPr>
                        <w:rFonts w:ascii="Times New Roman" w:hAnsi="Times New Roman"/>
                        <w:szCs w:val="21"/>
                      </w:rPr>
                    </w:pPr>
                    <w:r w:rsidRPr="00D8377F">
                      <w:rPr>
                        <w:rFonts w:ascii="Times New Roman"/>
                        <w:szCs w:val="21"/>
                      </w:rPr>
                      <w:t>中欧基金－农业银行－中欧中证金融资产管理计划</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28,101,600</w:t>
                    </w:r>
                  </w:p>
                </w:tc>
                <w:sdt>
                  <w:sdtPr>
                    <w:rPr>
                      <w:rFonts w:ascii="Times New Roman" w:hAnsi="Times New Roman"/>
                      <w:bCs/>
                      <w:szCs w:val="21"/>
                    </w:rPr>
                    <w:alias w:val="前十名无限售条件股东期末持有流通股的种类"/>
                    <w:tag w:val="_GBC_b2820e36aa864983a3a85109cc59929a"/>
                    <w:id w:val="50765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28,101,600</w:t>
                    </w:r>
                  </w:p>
                </w:tc>
              </w:tr>
            </w:sdtContent>
          </w:sdt>
          <w:sdt>
            <w:sdtPr>
              <w:rPr>
                <w:rFonts w:ascii="Times New Roman" w:hAnsi="Times New Roman"/>
                <w:szCs w:val="21"/>
              </w:rPr>
              <w:alias w:val="前十名无限售条件股东持股情况"/>
              <w:tag w:val="_GBC_99e184142c9c412a97d0dfb4c4425f5f"/>
              <w:id w:val="507662"/>
              <w:lock w:val="sdtLocked"/>
            </w:sdtPr>
            <w:sdtContent>
              <w:tr w:rsidR="00D8377F" w:rsidRPr="00D8377F" w:rsidTr="00D8377F">
                <w:trPr>
                  <w:cantSplit/>
                </w:trPr>
                <w:tc>
                  <w:tcPr>
                    <w:tcW w:w="3369" w:type="dxa"/>
                    <w:shd w:val="clear" w:color="auto" w:fill="auto"/>
                    <w:vAlign w:val="center"/>
                  </w:tcPr>
                  <w:p w:rsidR="00D8377F" w:rsidRPr="00D8377F" w:rsidRDefault="00D8377F" w:rsidP="00D8377F">
                    <w:pPr>
                      <w:jc w:val="both"/>
                      <w:rPr>
                        <w:rFonts w:ascii="Times New Roman" w:hAnsi="Times New Roman"/>
                        <w:szCs w:val="21"/>
                      </w:rPr>
                    </w:pPr>
                    <w:r w:rsidRPr="00D8377F">
                      <w:rPr>
                        <w:rFonts w:ascii="Times New Roman"/>
                        <w:szCs w:val="21"/>
                      </w:rPr>
                      <w:t>南方基金－农业银行－南方中证金融资产管理计划</w:t>
                    </w:r>
                  </w:p>
                </w:tc>
                <w:tc>
                  <w:tcPr>
                    <w:tcW w:w="2268"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28,101,600</w:t>
                    </w:r>
                  </w:p>
                </w:tc>
                <w:sdt>
                  <w:sdtPr>
                    <w:rPr>
                      <w:rFonts w:ascii="Times New Roman" w:hAnsi="Times New Roman"/>
                      <w:bCs/>
                      <w:szCs w:val="21"/>
                    </w:rPr>
                    <w:alias w:val="前十名无限售条件股东期末持有流通股的种类"/>
                    <w:tag w:val="_GBC_b2820e36aa864983a3a85109cc59929a"/>
                    <w:id w:val="5076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42" w:type="dxa"/>
                        <w:gridSpan w:val="3"/>
                        <w:shd w:val="clear" w:color="auto" w:fill="auto"/>
                        <w:vAlign w:val="center"/>
                      </w:tcPr>
                      <w:p w:rsidR="00D8377F" w:rsidRPr="00D8377F" w:rsidRDefault="00D8377F" w:rsidP="003F23BD">
                        <w:pPr>
                          <w:jc w:val="center"/>
                          <w:rPr>
                            <w:rFonts w:ascii="Times New Roman" w:hAnsi="Times New Roman"/>
                            <w:bCs/>
                            <w:szCs w:val="21"/>
                          </w:rPr>
                        </w:pPr>
                        <w:r w:rsidRPr="00D8377F">
                          <w:rPr>
                            <w:rFonts w:ascii="Times New Roman" w:hAnsi="Times New Roman"/>
                            <w:bCs/>
                            <w:szCs w:val="21"/>
                          </w:rPr>
                          <w:t>人民币普通股</w:t>
                        </w:r>
                      </w:p>
                    </w:tc>
                  </w:sdtContent>
                </w:sdt>
                <w:tc>
                  <w:tcPr>
                    <w:tcW w:w="1560" w:type="dxa"/>
                    <w:gridSpan w:val="2"/>
                    <w:shd w:val="clear" w:color="auto" w:fill="auto"/>
                    <w:vAlign w:val="center"/>
                  </w:tcPr>
                  <w:p w:rsidR="00D8377F" w:rsidRPr="00D8377F" w:rsidRDefault="00D8377F" w:rsidP="00D8377F">
                    <w:pPr>
                      <w:jc w:val="right"/>
                      <w:rPr>
                        <w:rFonts w:ascii="Times New Roman" w:hAnsi="Times New Roman"/>
                        <w:szCs w:val="21"/>
                      </w:rPr>
                    </w:pPr>
                    <w:r w:rsidRPr="00D8377F">
                      <w:rPr>
                        <w:rFonts w:ascii="Times New Roman" w:hAnsi="Times New Roman"/>
                        <w:szCs w:val="21"/>
                      </w:rPr>
                      <w:t>28,101,600</w:t>
                    </w:r>
                  </w:p>
                </w:tc>
              </w:tr>
            </w:sdtContent>
          </w:sdt>
          <w:tr w:rsidR="00D8377F" w:rsidRPr="00D8377F" w:rsidTr="00D8377F">
            <w:trPr>
              <w:cantSplit/>
              <w:trHeight w:val="623"/>
            </w:trPr>
            <w:sdt>
              <w:sdtPr>
                <w:rPr>
                  <w:rFonts w:ascii="Times New Roman" w:hAnsi="Times New Roman"/>
                  <w:szCs w:val="21"/>
                </w:rPr>
                <w:tag w:val="_PLD_9401e8e2a5834a0f9ff0274eb4e9614b"/>
                <w:id w:val="507663"/>
                <w:lock w:val="sdtLocked"/>
              </w:sdtPr>
              <w:sdtContent>
                <w:tc>
                  <w:tcPr>
                    <w:tcW w:w="3369" w:type="dxa"/>
                    <w:shd w:val="clear" w:color="auto" w:fill="auto"/>
                  </w:tcPr>
                  <w:p w:rsidR="00D8377F" w:rsidRPr="00D8377F" w:rsidRDefault="00D8377F" w:rsidP="00D8377F">
                    <w:pPr>
                      <w:jc w:val="center"/>
                      <w:rPr>
                        <w:rFonts w:ascii="Times New Roman" w:hAnsi="Times New Roman"/>
                        <w:szCs w:val="21"/>
                      </w:rPr>
                    </w:pPr>
                    <w:r w:rsidRPr="00D8377F">
                      <w:rPr>
                        <w:rFonts w:ascii="Times New Roman" w:hAnsi="Times New Roman"/>
                        <w:szCs w:val="21"/>
                      </w:rPr>
                      <w:t>上述股东关联关系或一致行动的</w:t>
                    </w:r>
                    <w:r>
                      <w:rPr>
                        <w:rFonts w:ascii="Times New Roman" w:hAnsi="Times New Roman" w:hint="eastAsia"/>
                        <w:szCs w:val="21"/>
                      </w:rPr>
                      <w:t xml:space="preserve"> </w:t>
                    </w:r>
                    <w:r w:rsidRPr="00D8377F">
                      <w:rPr>
                        <w:rFonts w:ascii="Times New Roman" w:hAnsi="Times New Roman"/>
                        <w:szCs w:val="21"/>
                      </w:rPr>
                      <w:t>说明</w:t>
                    </w:r>
                  </w:p>
                </w:tc>
              </w:sdtContent>
            </w:sdt>
            <w:tc>
              <w:tcPr>
                <w:tcW w:w="5670" w:type="dxa"/>
                <w:gridSpan w:val="7"/>
                <w:shd w:val="clear" w:color="auto" w:fill="auto"/>
              </w:tcPr>
              <w:p w:rsidR="00D8377F" w:rsidRPr="00F82897" w:rsidRDefault="00D8377F" w:rsidP="003F23BD">
                <w:pPr>
                  <w:rPr>
                    <w:rFonts w:ascii="Times New Roman" w:hAnsi="Times New Roman"/>
                    <w:color w:val="FFC000"/>
                    <w:szCs w:val="21"/>
                  </w:rPr>
                </w:pPr>
                <w:r>
                  <w:rPr>
                    <w:rFonts w:ascii="Times New Roman" w:hAnsi="Times New Roman" w:hint="eastAsia"/>
                    <w:szCs w:val="21"/>
                  </w:rPr>
                  <w:t>公司未知上述股东之间是否存在关联关系或属于《上市公司收购管理办法》规定的一致行动人。</w:t>
                </w:r>
              </w:p>
            </w:tc>
          </w:tr>
        </w:tbl>
        <w:p w:rsidR="00D8377F" w:rsidRPr="00D8377F" w:rsidRDefault="00D8377F" w:rsidP="00D8377F">
          <w:pPr>
            <w:ind w:rightChars="-662" w:right="-1390"/>
            <w:rPr>
              <w:rFonts w:ascii="Times New Roman" w:hAnsi="Times New Roman"/>
              <w:sz w:val="18"/>
              <w:szCs w:val="18"/>
            </w:rPr>
          </w:pPr>
          <w:r w:rsidRPr="00D8377F">
            <w:rPr>
              <w:rFonts w:ascii="Times New Roman" w:hAnsi="Times New Roman"/>
              <w:sz w:val="18"/>
              <w:szCs w:val="18"/>
            </w:rPr>
            <w:t>注：</w:t>
          </w:r>
          <w:r w:rsidRPr="00D8377F">
            <w:rPr>
              <w:rFonts w:ascii="Times New Roman" w:hAnsi="Times New Roman"/>
              <w:sz w:val="18"/>
              <w:szCs w:val="18"/>
            </w:rPr>
            <w:t>HKSCC NOMINEES LIMITED</w:t>
          </w:r>
          <w:r w:rsidRPr="00D8377F">
            <w:rPr>
              <w:rFonts w:ascii="Times New Roman" w:hAnsi="Times New Roman"/>
              <w:sz w:val="18"/>
              <w:szCs w:val="18"/>
            </w:rPr>
            <w:t>即香港中央结算</w:t>
          </w:r>
          <w:r w:rsidRPr="00D8377F">
            <w:rPr>
              <w:rFonts w:ascii="Times New Roman" w:eastAsiaTheme="minorEastAsia" w:hAnsi="Times New Roman"/>
              <w:sz w:val="18"/>
              <w:szCs w:val="18"/>
            </w:rPr>
            <w:t>(</w:t>
          </w:r>
          <w:r w:rsidRPr="00D8377F">
            <w:rPr>
              <w:rFonts w:ascii="Times New Roman" w:eastAsiaTheme="minorEastAsia" w:hAnsi="Times New Roman"/>
              <w:sz w:val="18"/>
              <w:szCs w:val="18"/>
            </w:rPr>
            <w:t>代理人</w:t>
          </w:r>
          <w:r w:rsidRPr="00D8377F">
            <w:rPr>
              <w:rFonts w:ascii="Times New Roman" w:eastAsiaTheme="minorEastAsia" w:hAnsi="Times New Roman"/>
              <w:sz w:val="18"/>
              <w:szCs w:val="18"/>
            </w:rPr>
            <w:t>)</w:t>
          </w:r>
          <w:r w:rsidRPr="00D8377F">
            <w:rPr>
              <w:rFonts w:ascii="Times New Roman" w:hAnsi="Times New Roman"/>
              <w:sz w:val="18"/>
              <w:szCs w:val="18"/>
            </w:rPr>
            <w:t>有限公司，其持有公司</w:t>
          </w:r>
          <w:r w:rsidRPr="00D8377F">
            <w:rPr>
              <w:rFonts w:ascii="Times New Roman" w:hAnsi="Times New Roman"/>
              <w:sz w:val="18"/>
              <w:szCs w:val="18"/>
            </w:rPr>
            <w:t>A</w:t>
          </w:r>
          <w:r w:rsidRPr="00D8377F">
            <w:rPr>
              <w:rFonts w:ascii="Times New Roman" w:hAnsi="Times New Roman"/>
              <w:sz w:val="18"/>
              <w:szCs w:val="18"/>
            </w:rPr>
            <w:t>股</w:t>
          </w:r>
          <w:r w:rsidRPr="00D8377F">
            <w:rPr>
              <w:rFonts w:ascii="Times New Roman" w:hAnsi="Times New Roman"/>
              <w:sz w:val="18"/>
              <w:szCs w:val="18"/>
            </w:rPr>
            <w:t>31,380,273</w:t>
          </w:r>
          <w:r w:rsidRPr="00D8377F">
            <w:rPr>
              <w:rFonts w:ascii="Times New Roman" w:hAnsi="Times New Roman"/>
              <w:sz w:val="18"/>
              <w:szCs w:val="18"/>
            </w:rPr>
            <w:t>股和</w:t>
          </w:r>
          <w:r w:rsidRPr="00D8377F">
            <w:rPr>
              <w:rFonts w:ascii="Times New Roman" w:hAnsi="Times New Roman"/>
              <w:sz w:val="18"/>
              <w:szCs w:val="18"/>
            </w:rPr>
            <w:t>H</w:t>
          </w:r>
          <w:r w:rsidRPr="00D8377F">
            <w:rPr>
              <w:rFonts w:ascii="Times New Roman" w:hAnsi="Times New Roman"/>
              <w:sz w:val="18"/>
              <w:szCs w:val="18"/>
            </w:rPr>
            <w:t>股</w:t>
          </w:r>
        </w:p>
        <w:p w:rsidR="004B5570" w:rsidRPr="00317BE4" w:rsidRDefault="00D8377F">
          <w:pPr>
            <w:ind w:rightChars="-662" w:right="-1390"/>
            <w:rPr>
              <w:rFonts w:ascii="Times New Roman" w:hAnsi="Times New Roman"/>
              <w:sz w:val="18"/>
              <w:szCs w:val="18"/>
            </w:rPr>
          </w:pPr>
          <w:r w:rsidRPr="00D8377F">
            <w:rPr>
              <w:rFonts w:ascii="Times New Roman" w:hAnsi="Times New Roman"/>
              <w:sz w:val="18"/>
              <w:szCs w:val="18"/>
            </w:rPr>
            <w:t>1,417,221,449</w:t>
          </w:r>
          <w:r w:rsidRPr="00D8377F">
            <w:rPr>
              <w:rFonts w:ascii="Times New Roman" w:hAnsi="Times New Roman"/>
              <w:sz w:val="18"/>
              <w:szCs w:val="18"/>
            </w:rPr>
            <w:t>股，</w:t>
          </w:r>
          <w:proofErr w:type="gramStart"/>
          <w:r w:rsidRPr="00D8377F">
            <w:rPr>
              <w:rFonts w:ascii="Times New Roman" w:hAnsi="Times New Roman"/>
              <w:sz w:val="18"/>
              <w:szCs w:val="18"/>
            </w:rPr>
            <w:t>乃分别</w:t>
          </w:r>
          <w:proofErr w:type="gramEnd"/>
          <w:r w:rsidRPr="00D8377F">
            <w:rPr>
              <w:rFonts w:ascii="Times New Roman" w:hAnsi="Times New Roman"/>
              <w:sz w:val="18"/>
              <w:szCs w:val="18"/>
            </w:rPr>
            <w:t>代表其多个客户持有。</w:t>
          </w:r>
        </w:p>
      </w:sdtContent>
    </w:sdt>
    <w:p w:rsidR="00317BE4" w:rsidRPr="00317BE4" w:rsidRDefault="00317BE4" w:rsidP="00317BE4">
      <w:bookmarkStart w:id="5" w:name="_Toc395718057"/>
    </w:p>
    <w:sdt>
      <w:sdtPr>
        <w:rPr>
          <w:b/>
          <w:color w:val="auto"/>
          <w:szCs w:val="20"/>
        </w:rPr>
        <w:alias w:val="模块:前十名优先股股东持股情况"/>
        <w:tag w:val="_GBC_55ba66fa8a424501a54fd83e653bd92d"/>
        <w:id w:val="6985140"/>
        <w:lock w:val="sdtLocked"/>
        <w:placeholder>
          <w:docPart w:val="GBC22222222222222222222222222222"/>
        </w:placeholder>
      </w:sdtPr>
      <w:sdtEndPr>
        <w:rPr>
          <w:b w:val="0"/>
        </w:rPr>
      </w:sdtEndPr>
      <w:sdtContent>
        <w:p w:rsidR="004B5570" w:rsidRPr="00D8377F" w:rsidRDefault="00A34EE1" w:rsidP="00A456AB">
          <w:pPr>
            <w:pStyle w:val="2"/>
            <w:numPr>
              <w:ilvl w:val="0"/>
              <w:numId w:val="4"/>
            </w:numPr>
            <w:spacing w:line="240" w:lineRule="auto"/>
            <w:rPr>
              <w:b/>
            </w:rPr>
          </w:pPr>
          <w:r w:rsidRPr="00D8377F">
            <w:rPr>
              <w:b/>
            </w:rPr>
            <w:t>截止报告期末的</w:t>
          </w:r>
          <w:r w:rsidRPr="00D8377F">
            <w:rPr>
              <w:rFonts w:hint="eastAsia"/>
              <w:b/>
            </w:rPr>
            <w:t>优先股</w:t>
          </w:r>
          <w:r w:rsidRPr="00D8377F">
            <w:rPr>
              <w:b/>
            </w:rPr>
            <w:t>股东总数、前十名</w:t>
          </w:r>
          <w:r w:rsidRPr="00D8377F">
            <w:rPr>
              <w:rFonts w:hint="eastAsia"/>
              <w:b/>
            </w:rPr>
            <w:t>优先股</w:t>
          </w:r>
          <w:r w:rsidRPr="00D8377F">
            <w:rPr>
              <w:b/>
            </w:rPr>
            <w:t>股东、前十名</w:t>
          </w:r>
          <w:r w:rsidRPr="00D8377F">
            <w:rPr>
              <w:rFonts w:hint="eastAsia"/>
              <w:b/>
            </w:rPr>
            <w:t>优先股</w:t>
          </w:r>
          <w:r w:rsidRPr="00D8377F">
            <w:rPr>
              <w:b/>
            </w:rPr>
            <w:t>无限</w:t>
          </w:r>
          <w:proofErr w:type="gramStart"/>
          <w:r w:rsidRPr="00D8377F">
            <w:rPr>
              <w:b/>
            </w:rPr>
            <w:t>售条件</w:t>
          </w:r>
          <w:proofErr w:type="gramEnd"/>
          <w:r w:rsidRPr="00D8377F">
            <w:rPr>
              <w:b/>
            </w:rPr>
            <w:t>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4B5570" w:rsidRDefault="00D761A3" w:rsidP="00D8377F">
              <w:r>
                <w:fldChar w:fldCharType="begin"/>
              </w:r>
              <w:r w:rsidR="00D8377F">
                <w:instrText xml:space="preserve"> MACROBUTTON  SnrToggleCheckbox □适用 </w:instrText>
              </w:r>
              <w:r>
                <w:fldChar w:fldCharType="end"/>
              </w:r>
              <w:r>
                <w:fldChar w:fldCharType="begin"/>
              </w:r>
              <w:r w:rsidR="00D8377F">
                <w:instrText xml:space="preserve"> MACROBUTTON  SnrToggleCheckbox √不适用 </w:instrText>
              </w:r>
              <w:r>
                <w:fldChar w:fldCharType="end"/>
              </w:r>
            </w:p>
          </w:sdtContent>
        </w:sdt>
      </w:sdtContent>
    </w:sdt>
    <w:p w:rsidR="00317BE4" w:rsidRDefault="00317BE4" w:rsidP="00317BE4">
      <w:bookmarkStart w:id="6" w:name="_Toc493164699"/>
    </w:p>
    <w:p w:rsidR="004B5570" w:rsidRDefault="00A34EE1" w:rsidP="00317BE4">
      <w:pPr>
        <w:pStyle w:val="1"/>
        <w:numPr>
          <w:ilvl w:val="0"/>
          <w:numId w:val="2"/>
        </w:numPr>
        <w:tabs>
          <w:tab w:val="left" w:pos="434"/>
          <w:tab w:val="left" w:pos="882"/>
        </w:tabs>
        <w:spacing w:before="120" w:after="120" w:line="240" w:lineRule="auto"/>
        <w:rPr>
          <w:sz w:val="21"/>
          <w:szCs w:val="21"/>
        </w:rPr>
      </w:pPr>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rFonts w:hint="eastAsia"/>
          <w:b w:val="0"/>
        </w:rPr>
      </w:sdtEndPr>
      <w:sdtContent>
        <w:p w:rsidR="00C774DE" w:rsidRPr="00317BE4" w:rsidRDefault="00C774DE" w:rsidP="00317BE4">
          <w:pPr>
            <w:pStyle w:val="2"/>
            <w:numPr>
              <w:ilvl w:val="0"/>
              <w:numId w:val="6"/>
            </w:numPr>
            <w:spacing w:line="240" w:lineRule="auto"/>
            <w:rPr>
              <w:b/>
            </w:rPr>
          </w:pPr>
          <w:r w:rsidRPr="00317BE4">
            <w:rPr>
              <w:b/>
            </w:rPr>
            <w:t>公司主要会计报表项目、财务指标</w:t>
          </w:r>
          <w:r w:rsidRPr="00317BE4">
            <w:rPr>
              <w:rFonts w:hint="eastAsia"/>
              <w:b/>
            </w:rPr>
            <w:t>重大</w:t>
          </w:r>
          <w:r w:rsidRPr="00317BE4">
            <w:rPr>
              <w:b/>
            </w:rP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C774DE" w:rsidRDefault="00D761A3">
              <w:pPr>
                <w:widowControl w:val="0"/>
                <w:jc w:val="both"/>
                <w:rPr>
                  <w:color w:val="auto"/>
                  <w:szCs w:val="21"/>
                </w:rPr>
              </w:pPr>
              <w:r>
                <w:rPr>
                  <w:color w:val="auto"/>
                  <w:szCs w:val="21"/>
                </w:rPr>
                <w:fldChar w:fldCharType="begin"/>
              </w:r>
              <w:r w:rsidR="00C774DE">
                <w:rPr>
                  <w:color w:val="auto"/>
                  <w:szCs w:val="21"/>
                </w:rPr>
                <w:instrText xml:space="preserve"> MACROBUTTON  SnrToggleCheckbox √适用 </w:instrText>
              </w:r>
              <w:r>
                <w:rPr>
                  <w:color w:val="auto"/>
                  <w:szCs w:val="21"/>
                </w:rPr>
                <w:fldChar w:fldCharType="end"/>
              </w:r>
              <w:r>
                <w:rPr>
                  <w:color w:val="auto"/>
                  <w:szCs w:val="21"/>
                </w:rPr>
                <w:fldChar w:fldCharType="begin"/>
              </w:r>
              <w:r w:rsidR="00C774DE">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rPr>
              <w:rFonts w:hint="eastAsia"/>
            </w:rPr>
          </w:sdtEndPr>
          <w:sdtContent>
            <w:p w:rsidR="00C774DE" w:rsidRDefault="00C774DE" w:rsidP="00317BE4">
              <w:pPr>
                <w:autoSpaceDE w:val="0"/>
                <w:autoSpaceDN w:val="0"/>
                <w:adjustRightInd w:val="0"/>
                <w:jc w:val="right"/>
                <w:rPr>
                  <w:color w:val="auto"/>
                  <w:szCs w:val="21"/>
                </w:rPr>
              </w:pPr>
              <w:r>
                <w:rPr>
                  <w:rFonts w:hint="eastAsia"/>
                  <w:color w:val="auto"/>
                  <w:szCs w:val="21"/>
                </w:rPr>
                <w:t>单位：元  币种：人民币</w:t>
              </w:r>
            </w:p>
          </w:sdtContent>
        </w:sdt>
        <w:tbl>
          <w:tblPr>
            <w:tblW w:w="9468"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1701"/>
            <w:gridCol w:w="1701"/>
            <w:gridCol w:w="1701"/>
            <w:gridCol w:w="992"/>
            <w:gridCol w:w="2396"/>
          </w:tblGrid>
          <w:tr w:rsidR="00C774DE" w:rsidRPr="00201873" w:rsidTr="00187946">
            <w:trPr>
              <w:jc w:val="center"/>
            </w:trPr>
            <w:tc>
              <w:tcPr>
                <w:tcW w:w="977"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资产负债表</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项目名称</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2017</w:t>
                </w:r>
                <w:r w:rsidRPr="00201873">
                  <w:rPr>
                    <w:rFonts w:ascii="Times New Roman" w:hAnsi="Times New Roman"/>
                    <w:szCs w:val="21"/>
                  </w:rPr>
                  <w:t>年</w:t>
                </w:r>
                <w:r w:rsidRPr="00201873">
                  <w:rPr>
                    <w:rFonts w:ascii="Times New Roman" w:hAnsi="Times New Roman"/>
                    <w:szCs w:val="21"/>
                  </w:rPr>
                  <w:t>9</w:t>
                </w:r>
                <w:r w:rsidRPr="00201873">
                  <w:rPr>
                    <w:rFonts w:ascii="Times New Roman" w:hAnsi="Times New Roman"/>
                    <w:szCs w:val="21"/>
                  </w:rPr>
                  <w:t>月</w:t>
                </w:r>
                <w:r w:rsidRPr="00201873">
                  <w:rPr>
                    <w:rFonts w:ascii="Times New Roman" w:hAnsi="Times New Roman"/>
                    <w:szCs w:val="21"/>
                  </w:rPr>
                  <w:t>30</w:t>
                </w:r>
                <w:r w:rsidRPr="00201873">
                  <w:rPr>
                    <w:rFonts w:ascii="Times New Roman" w:hAnsi="Times New Roman"/>
                    <w:szCs w:val="21"/>
                  </w:rPr>
                  <w:t>日</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2016</w:t>
                </w:r>
                <w:r w:rsidRPr="00201873">
                  <w:rPr>
                    <w:rFonts w:ascii="Times New Roman" w:hAnsi="Times New Roman"/>
                    <w:szCs w:val="21"/>
                  </w:rPr>
                  <w:t>年</w:t>
                </w:r>
                <w:r w:rsidRPr="00201873">
                  <w:rPr>
                    <w:rFonts w:ascii="Times New Roman" w:hAnsi="Times New Roman"/>
                    <w:szCs w:val="21"/>
                  </w:rPr>
                  <w:t>12</w:t>
                </w:r>
                <w:r w:rsidRPr="00201873">
                  <w:rPr>
                    <w:rFonts w:ascii="Times New Roman" w:hAnsi="Times New Roman"/>
                    <w:szCs w:val="21"/>
                  </w:rPr>
                  <w:t>月</w:t>
                </w:r>
                <w:r w:rsidRPr="00201873">
                  <w:rPr>
                    <w:rFonts w:ascii="Times New Roman" w:hAnsi="Times New Roman"/>
                    <w:szCs w:val="21"/>
                  </w:rPr>
                  <w:t>31</w:t>
                </w:r>
                <w:r w:rsidRPr="00201873">
                  <w:rPr>
                    <w:rFonts w:ascii="Times New Roman" w:hAnsi="Times New Roman"/>
                    <w:szCs w:val="21"/>
                  </w:rPr>
                  <w:t>日</w:t>
                </w:r>
              </w:p>
            </w:tc>
            <w:tc>
              <w:tcPr>
                <w:tcW w:w="992"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变动幅度</w:t>
                </w:r>
                <w:r w:rsidRPr="00201873">
                  <w:rPr>
                    <w:rFonts w:ascii="Times New Roman" w:hAnsi="Times New Roman"/>
                    <w:szCs w:val="21"/>
                  </w:rPr>
                  <w:t>(%)</w:t>
                </w:r>
              </w:p>
            </w:tc>
            <w:tc>
              <w:tcPr>
                <w:tcW w:w="2396"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主要原因分析</w:t>
                </w:r>
              </w:p>
            </w:tc>
          </w:tr>
          <w:tr w:rsidR="00C774DE" w:rsidRPr="00201873" w:rsidTr="00187946">
            <w:trPr>
              <w:jc w:val="center"/>
            </w:trPr>
            <w:tc>
              <w:tcPr>
                <w:tcW w:w="977" w:type="dxa"/>
                <w:vAlign w:val="center"/>
              </w:tcPr>
              <w:p w:rsidR="00C774DE" w:rsidRPr="00201873" w:rsidRDefault="00C774DE" w:rsidP="00DB18CB">
                <w:pPr>
                  <w:jc w:val="center"/>
                  <w:rPr>
                    <w:rFonts w:ascii="Times New Roman" w:hAnsi="Times New Roman"/>
                    <w:szCs w:val="21"/>
                  </w:rPr>
                </w:pPr>
                <w:r w:rsidRPr="00201873">
                  <w:rPr>
                    <w:rFonts w:ascii="Times New Roman" w:hAnsi="Times New Roman"/>
                    <w:szCs w:val="21"/>
                  </w:rPr>
                  <w:t>(1)</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预付款项</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124,273,862</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29,210,797</w:t>
                </w:r>
              </w:p>
            </w:tc>
            <w:tc>
              <w:tcPr>
                <w:tcW w:w="992"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325.44</w:t>
                </w:r>
              </w:p>
            </w:tc>
            <w:tc>
              <w:tcPr>
                <w:tcW w:w="2396" w:type="dxa"/>
                <w:vAlign w:val="center"/>
              </w:tcPr>
              <w:p w:rsidR="00C774DE" w:rsidRPr="00201873" w:rsidRDefault="00C774DE" w:rsidP="00DB18CB">
                <w:pPr>
                  <w:autoSpaceDE w:val="0"/>
                  <w:autoSpaceDN w:val="0"/>
                  <w:adjustRightInd w:val="0"/>
                  <w:rPr>
                    <w:rFonts w:ascii="Times New Roman" w:hAnsi="Times New Roman"/>
                    <w:szCs w:val="21"/>
                  </w:rPr>
                </w:pPr>
                <w:r>
                  <w:rPr>
                    <w:rFonts w:ascii="Times New Roman" w:hAnsi="Times New Roman" w:hint="eastAsia"/>
                    <w:szCs w:val="21"/>
                  </w:rPr>
                  <w:t>预付的物资</w:t>
                </w:r>
                <w:proofErr w:type="gramStart"/>
                <w:r>
                  <w:rPr>
                    <w:rFonts w:ascii="Times New Roman" w:hAnsi="Times New Roman" w:hint="eastAsia"/>
                    <w:szCs w:val="21"/>
                  </w:rPr>
                  <w:t>采购款</w:t>
                </w:r>
                <w:proofErr w:type="gramEnd"/>
                <w:r>
                  <w:rPr>
                    <w:rFonts w:ascii="Times New Roman" w:hAnsi="Times New Roman" w:hint="eastAsia"/>
                    <w:szCs w:val="21"/>
                  </w:rPr>
                  <w:t>增加所致。</w:t>
                </w:r>
              </w:p>
            </w:tc>
          </w:tr>
          <w:tr w:rsidR="00C774DE" w:rsidRPr="00201873" w:rsidTr="00187946">
            <w:trPr>
              <w:jc w:val="center"/>
            </w:trPr>
            <w:tc>
              <w:tcPr>
                <w:tcW w:w="977" w:type="dxa"/>
                <w:vAlign w:val="center"/>
              </w:tcPr>
              <w:p w:rsidR="00C774DE" w:rsidRPr="00201873" w:rsidRDefault="00C774DE" w:rsidP="00DB18CB">
                <w:pPr>
                  <w:jc w:val="center"/>
                  <w:rPr>
                    <w:rFonts w:ascii="Times New Roman" w:hAnsi="Times New Roman"/>
                    <w:szCs w:val="21"/>
                  </w:rPr>
                </w:pPr>
                <w:r w:rsidRPr="00201873">
                  <w:rPr>
                    <w:rFonts w:ascii="Times New Roman" w:hAnsi="Times New Roman"/>
                    <w:szCs w:val="21"/>
                  </w:rPr>
                  <w:t>(2)</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其他流动资产</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58,796,155</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156,071,675</w:t>
                </w:r>
              </w:p>
            </w:tc>
            <w:tc>
              <w:tcPr>
                <w:tcW w:w="992"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(62.33)</w:t>
                </w:r>
              </w:p>
            </w:tc>
            <w:tc>
              <w:tcPr>
                <w:tcW w:w="2396" w:type="dxa"/>
                <w:vAlign w:val="center"/>
              </w:tcPr>
              <w:p w:rsidR="00C774DE" w:rsidRPr="00201873" w:rsidRDefault="00C774DE" w:rsidP="00DB18CB">
                <w:pPr>
                  <w:autoSpaceDE w:val="0"/>
                  <w:autoSpaceDN w:val="0"/>
                  <w:adjustRightInd w:val="0"/>
                  <w:rPr>
                    <w:rFonts w:ascii="Times New Roman" w:hAnsi="Times New Roman"/>
                    <w:szCs w:val="21"/>
                  </w:rPr>
                </w:pPr>
                <w:r>
                  <w:rPr>
                    <w:rFonts w:ascii="Times New Roman" w:hAnsi="Times New Roman" w:hint="eastAsia"/>
                    <w:szCs w:val="21"/>
                  </w:rPr>
                  <w:t>本期待取得、待认证增值税进项税减少所致。</w:t>
                </w:r>
              </w:p>
            </w:tc>
          </w:tr>
          <w:tr w:rsidR="00C774DE" w:rsidRPr="00201873" w:rsidTr="00187946">
            <w:trPr>
              <w:jc w:val="center"/>
            </w:trPr>
            <w:tc>
              <w:tcPr>
                <w:tcW w:w="977" w:type="dxa"/>
                <w:vAlign w:val="center"/>
              </w:tcPr>
              <w:p w:rsidR="00C774DE" w:rsidRPr="00201873" w:rsidRDefault="00C774DE" w:rsidP="00DB18CB">
                <w:pPr>
                  <w:jc w:val="center"/>
                  <w:rPr>
                    <w:rFonts w:ascii="Times New Roman" w:hAnsi="Times New Roman"/>
                    <w:szCs w:val="21"/>
                  </w:rPr>
                </w:pPr>
                <w:r w:rsidRPr="00201873">
                  <w:rPr>
                    <w:rFonts w:ascii="Times New Roman" w:hAnsi="Times New Roman"/>
                    <w:szCs w:val="21"/>
                  </w:rPr>
                  <w:t>(3)</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在建工程</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1,294,518,100</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790,308,239</w:t>
                </w:r>
              </w:p>
            </w:tc>
            <w:tc>
              <w:tcPr>
                <w:tcW w:w="992"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63.80</w:t>
                </w:r>
              </w:p>
            </w:tc>
            <w:tc>
              <w:tcPr>
                <w:tcW w:w="2396" w:type="dxa"/>
                <w:vAlign w:val="center"/>
              </w:tcPr>
              <w:p w:rsidR="00C774DE" w:rsidRPr="00201873" w:rsidRDefault="00C774DE" w:rsidP="00DB18CB">
                <w:pPr>
                  <w:autoSpaceDE w:val="0"/>
                  <w:autoSpaceDN w:val="0"/>
                  <w:adjustRightInd w:val="0"/>
                  <w:rPr>
                    <w:rFonts w:ascii="Times New Roman" w:hAnsi="Times New Roman"/>
                    <w:szCs w:val="21"/>
                  </w:rPr>
                </w:pPr>
                <w:r w:rsidRPr="00C774DE">
                  <w:rPr>
                    <w:rFonts w:hAnsi="Times New Roman" w:hint="eastAsia"/>
                  </w:rPr>
                  <w:t>动车组及客车大修改造由固定资产转入在建工程所致。</w:t>
                </w:r>
              </w:p>
            </w:tc>
          </w:tr>
          <w:tr w:rsidR="00C774DE" w:rsidRPr="00201873" w:rsidTr="00187946">
            <w:trPr>
              <w:jc w:val="center"/>
            </w:trPr>
            <w:tc>
              <w:tcPr>
                <w:tcW w:w="977" w:type="dxa"/>
                <w:vAlign w:val="center"/>
              </w:tcPr>
              <w:p w:rsidR="00C774DE" w:rsidRPr="00201873" w:rsidRDefault="00C774DE" w:rsidP="00DB18CB">
                <w:pPr>
                  <w:jc w:val="center"/>
                  <w:rPr>
                    <w:rFonts w:ascii="Times New Roman" w:hAnsi="Times New Roman"/>
                    <w:szCs w:val="21"/>
                  </w:rPr>
                </w:pPr>
                <w:r w:rsidRPr="00201873">
                  <w:rPr>
                    <w:rFonts w:ascii="Times New Roman" w:hAnsi="Times New Roman"/>
                    <w:szCs w:val="21"/>
                  </w:rPr>
                  <w:t>(4)</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应付账款</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2,111,357,028</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2,908,708,617</w:t>
                </w:r>
              </w:p>
            </w:tc>
            <w:tc>
              <w:tcPr>
                <w:tcW w:w="992"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(27.41)</w:t>
                </w:r>
              </w:p>
            </w:tc>
            <w:tc>
              <w:tcPr>
                <w:tcW w:w="2396" w:type="dxa"/>
                <w:vAlign w:val="center"/>
              </w:tcPr>
              <w:p w:rsidR="00C774DE" w:rsidRPr="00201873" w:rsidRDefault="00C774DE" w:rsidP="00DB18CB">
                <w:pPr>
                  <w:autoSpaceDE w:val="0"/>
                  <w:autoSpaceDN w:val="0"/>
                  <w:adjustRightInd w:val="0"/>
                  <w:rPr>
                    <w:rFonts w:ascii="Times New Roman" w:hAnsi="Times New Roman"/>
                    <w:szCs w:val="21"/>
                  </w:rPr>
                </w:pPr>
                <w:r w:rsidRPr="0087126E">
                  <w:rPr>
                    <w:rFonts w:ascii="Times New Roman" w:hAnsi="Times New Roman" w:hint="eastAsia"/>
                    <w:szCs w:val="21"/>
                  </w:rPr>
                  <w:t>支付</w:t>
                </w:r>
                <w:r>
                  <w:rPr>
                    <w:rFonts w:ascii="Times New Roman" w:hAnsi="Times New Roman" w:hint="eastAsia"/>
                    <w:szCs w:val="21"/>
                  </w:rPr>
                  <w:t>上年度未结算的</w:t>
                </w:r>
                <w:r w:rsidRPr="0087126E">
                  <w:rPr>
                    <w:rFonts w:ascii="Times New Roman" w:hAnsi="Times New Roman" w:hint="eastAsia"/>
                    <w:szCs w:val="21"/>
                  </w:rPr>
                  <w:t>工程</w:t>
                </w:r>
                <w:r>
                  <w:rPr>
                    <w:rFonts w:ascii="Times New Roman" w:hAnsi="Times New Roman" w:hint="eastAsia"/>
                    <w:szCs w:val="21"/>
                  </w:rPr>
                  <w:t>及设备</w:t>
                </w:r>
                <w:r w:rsidRPr="0087126E">
                  <w:rPr>
                    <w:rFonts w:ascii="Times New Roman" w:hAnsi="Times New Roman" w:hint="eastAsia"/>
                    <w:szCs w:val="21"/>
                  </w:rPr>
                  <w:t>款</w:t>
                </w:r>
                <w:r>
                  <w:rPr>
                    <w:rFonts w:ascii="Times New Roman" w:hAnsi="Times New Roman" w:hint="eastAsia"/>
                    <w:szCs w:val="21"/>
                  </w:rPr>
                  <w:t>、物资</w:t>
                </w:r>
                <w:proofErr w:type="gramStart"/>
                <w:r>
                  <w:rPr>
                    <w:rFonts w:ascii="Times New Roman" w:hAnsi="Times New Roman" w:hint="eastAsia"/>
                    <w:szCs w:val="21"/>
                  </w:rPr>
                  <w:t>采购款</w:t>
                </w:r>
                <w:proofErr w:type="gramEnd"/>
                <w:r>
                  <w:rPr>
                    <w:rFonts w:ascii="Times New Roman" w:hAnsi="Times New Roman" w:hint="eastAsia"/>
                    <w:szCs w:val="21"/>
                  </w:rPr>
                  <w:t>和维修费所致。</w:t>
                </w:r>
              </w:p>
            </w:tc>
          </w:tr>
          <w:tr w:rsidR="00C774DE" w:rsidRPr="00201873" w:rsidTr="00187946">
            <w:trPr>
              <w:jc w:val="center"/>
            </w:trPr>
            <w:tc>
              <w:tcPr>
                <w:tcW w:w="977" w:type="dxa"/>
                <w:vAlign w:val="center"/>
              </w:tcPr>
              <w:p w:rsidR="00C774DE" w:rsidRPr="00201873" w:rsidRDefault="00C774DE" w:rsidP="00DB18CB">
                <w:pPr>
                  <w:jc w:val="center"/>
                  <w:rPr>
                    <w:rFonts w:ascii="Times New Roman" w:hAnsi="Times New Roman"/>
                    <w:szCs w:val="21"/>
                  </w:rPr>
                </w:pPr>
                <w:r w:rsidRPr="00201873">
                  <w:rPr>
                    <w:rFonts w:ascii="Times New Roman" w:hAnsi="Times New Roman"/>
                    <w:szCs w:val="21"/>
                  </w:rPr>
                  <w:t>(5)</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预收款项</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180,431,371</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295,088,301</w:t>
                </w:r>
              </w:p>
            </w:tc>
            <w:tc>
              <w:tcPr>
                <w:tcW w:w="992"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(38.86)</w:t>
                </w:r>
              </w:p>
            </w:tc>
            <w:tc>
              <w:tcPr>
                <w:tcW w:w="2396" w:type="dxa"/>
                <w:vAlign w:val="center"/>
              </w:tcPr>
              <w:p w:rsidR="00C774DE" w:rsidRPr="00201873" w:rsidRDefault="00C774DE" w:rsidP="00DB18CB">
                <w:pPr>
                  <w:autoSpaceDE w:val="0"/>
                  <w:autoSpaceDN w:val="0"/>
                  <w:adjustRightInd w:val="0"/>
                  <w:rPr>
                    <w:rFonts w:ascii="Times New Roman" w:hAnsi="Times New Roman"/>
                    <w:szCs w:val="21"/>
                  </w:rPr>
                </w:pPr>
                <w:r>
                  <w:rPr>
                    <w:rFonts w:ascii="Times New Roman" w:hAnsi="Times New Roman" w:hint="eastAsia"/>
                    <w:szCs w:val="21"/>
                  </w:rPr>
                  <w:t>预收的运输</w:t>
                </w:r>
                <w:proofErr w:type="gramStart"/>
                <w:r>
                  <w:rPr>
                    <w:rFonts w:ascii="Times New Roman" w:hAnsi="Times New Roman" w:hint="eastAsia"/>
                    <w:szCs w:val="21"/>
                  </w:rPr>
                  <w:t>服务款</w:t>
                </w:r>
                <w:proofErr w:type="gramEnd"/>
                <w:r>
                  <w:rPr>
                    <w:rFonts w:ascii="Times New Roman" w:hAnsi="Times New Roman" w:hint="eastAsia"/>
                    <w:szCs w:val="21"/>
                  </w:rPr>
                  <w:t>减少所致。</w:t>
                </w:r>
              </w:p>
            </w:tc>
          </w:tr>
          <w:tr w:rsidR="00C774DE" w:rsidRPr="00201873" w:rsidTr="00187946">
            <w:trPr>
              <w:jc w:val="center"/>
            </w:trPr>
            <w:tc>
              <w:tcPr>
                <w:tcW w:w="977" w:type="dxa"/>
                <w:vAlign w:val="center"/>
              </w:tcPr>
              <w:p w:rsidR="00C774DE" w:rsidRPr="00201873" w:rsidRDefault="00C774DE" w:rsidP="00DB18CB">
                <w:pPr>
                  <w:jc w:val="center"/>
                  <w:rPr>
                    <w:rFonts w:ascii="Times New Roman" w:hAnsi="Times New Roman"/>
                    <w:szCs w:val="21"/>
                  </w:rPr>
                </w:pPr>
                <w:r w:rsidRPr="00201873">
                  <w:rPr>
                    <w:rFonts w:ascii="Times New Roman" w:hAnsi="Times New Roman"/>
                    <w:szCs w:val="21"/>
                  </w:rPr>
                  <w:t>(6)</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应付股利</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223,245,430</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15,542,144</w:t>
                </w:r>
              </w:p>
            </w:tc>
            <w:tc>
              <w:tcPr>
                <w:tcW w:w="992"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1,336.39</w:t>
                </w:r>
              </w:p>
            </w:tc>
            <w:tc>
              <w:tcPr>
                <w:tcW w:w="2396" w:type="dxa"/>
                <w:vAlign w:val="center"/>
              </w:tcPr>
              <w:p w:rsidR="00C774DE" w:rsidRPr="00C774DE" w:rsidRDefault="00C774DE" w:rsidP="00DB18CB">
                <w:pPr>
                  <w:autoSpaceDE w:val="0"/>
                  <w:autoSpaceDN w:val="0"/>
                  <w:adjustRightInd w:val="0"/>
                  <w:rPr>
                    <w:rFonts w:ascii="Times New Roman" w:hAnsi="Times New Roman"/>
                    <w:szCs w:val="21"/>
                  </w:rPr>
                </w:pPr>
                <w:r>
                  <w:rPr>
                    <w:rFonts w:ascii="Times New Roman" w:hAnsi="Times New Roman" w:hint="eastAsia"/>
                  </w:rPr>
                  <w:t>本期应支付给广铁集团的</w:t>
                </w:r>
                <w:r w:rsidRPr="00C774DE">
                  <w:rPr>
                    <w:rFonts w:ascii="Times New Roman" w:hAnsi="Times New Roman"/>
                  </w:rPr>
                  <w:t>2016</w:t>
                </w:r>
                <w:r w:rsidRPr="00C774DE">
                  <w:rPr>
                    <w:rFonts w:ascii="Times New Roman" w:hAnsi="Times New Roman"/>
                  </w:rPr>
                  <w:t>年度末期现金股息尚未</w:t>
                </w:r>
                <w:r>
                  <w:rPr>
                    <w:rFonts w:ascii="Times New Roman" w:hAnsi="Times New Roman" w:hint="eastAsia"/>
                  </w:rPr>
                  <w:t>支付</w:t>
                </w:r>
                <w:r w:rsidRPr="00C774DE">
                  <w:rPr>
                    <w:rFonts w:ascii="Times New Roman" w:hAnsi="Times New Roman"/>
                  </w:rPr>
                  <w:t>所致。</w:t>
                </w:r>
              </w:p>
            </w:tc>
          </w:tr>
          <w:tr w:rsidR="00C774DE" w:rsidRPr="00201873" w:rsidTr="00187946">
            <w:trPr>
              <w:jc w:val="center"/>
            </w:trPr>
            <w:tc>
              <w:tcPr>
                <w:tcW w:w="977"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lastRenderedPageBreak/>
                  <w:t>现金流量表</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项目名称</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2017</w:t>
                </w:r>
                <w:r w:rsidRPr="00201873">
                  <w:rPr>
                    <w:rFonts w:ascii="Times New Roman" w:hAnsi="Times New Roman"/>
                    <w:szCs w:val="21"/>
                  </w:rPr>
                  <w:t>年</w:t>
                </w:r>
                <w:r w:rsidRPr="00201873">
                  <w:rPr>
                    <w:rFonts w:ascii="Times New Roman" w:hAnsi="Times New Roman"/>
                    <w:szCs w:val="21"/>
                  </w:rPr>
                  <w:t>1-9</w:t>
                </w:r>
                <w:r w:rsidRPr="00201873">
                  <w:rPr>
                    <w:rFonts w:ascii="Times New Roman" w:hAnsi="Times New Roman"/>
                    <w:szCs w:val="21"/>
                  </w:rPr>
                  <w:t>月</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2016</w:t>
                </w:r>
                <w:r w:rsidRPr="00201873">
                  <w:rPr>
                    <w:rFonts w:ascii="Times New Roman" w:hAnsi="Times New Roman"/>
                    <w:szCs w:val="21"/>
                  </w:rPr>
                  <w:t>年</w:t>
                </w:r>
                <w:r w:rsidRPr="00201873">
                  <w:rPr>
                    <w:rFonts w:ascii="Times New Roman" w:hAnsi="Times New Roman"/>
                    <w:szCs w:val="21"/>
                  </w:rPr>
                  <w:t>1-9</w:t>
                </w:r>
                <w:r w:rsidRPr="00201873">
                  <w:rPr>
                    <w:rFonts w:ascii="Times New Roman" w:hAnsi="Times New Roman"/>
                    <w:szCs w:val="21"/>
                  </w:rPr>
                  <w:t>月</w:t>
                </w:r>
              </w:p>
            </w:tc>
            <w:tc>
              <w:tcPr>
                <w:tcW w:w="992"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变动幅度</w:t>
                </w:r>
                <w:r w:rsidRPr="00201873">
                  <w:rPr>
                    <w:rFonts w:ascii="Times New Roman" w:hAnsi="Times New Roman"/>
                    <w:szCs w:val="21"/>
                  </w:rPr>
                  <w:t>(%)</w:t>
                </w:r>
              </w:p>
            </w:tc>
            <w:tc>
              <w:tcPr>
                <w:tcW w:w="2396"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主要原因分析</w:t>
                </w:r>
              </w:p>
            </w:tc>
          </w:tr>
          <w:tr w:rsidR="00C774DE" w:rsidRPr="00201873" w:rsidTr="00187946">
            <w:trPr>
              <w:jc w:val="center"/>
            </w:trPr>
            <w:tc>
              <w:tcPr>
                <w:tcW w:w="977"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(1)</w:t>
                </w:r>
              </w:p>
            </w:tc>
            <w:tc>
              <w:tcPr>
                <w:tcW w:w="1701"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szCs w:val="21"/>
                  </w:rPr>
                  <w:t>经营活动产生的现金流量净额</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2,155,058,085</w:t>
                </w:r>
              </w:p>
            </w:tc>
            <w:tc>
              <w:tcPr>
                <w:tcW w:w="1701"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1,195,634,287</w:t>
                </w:r>
              </w:p>
            </w:tc>
            <w:tc>
              <w:tcPr>
                <w:tcW w:w="992" w:type="dxa"/>
                <w:vAlign w:val="center"/>
              </w:tcPr>
              <w:p w:rsidR="00C774DE" w:rsidRPr="00201873" w:rsidRDefault="00C774DE" w:rsidP="00DB18CB">
                <w:pPr>
                  <w:autoSpaceDE w:val="0"/>
                  <w:autoSpaceDN w:val="0"/>
                  <w:adjustRightInd w:val="0"/>
                  <w:jc w:val="right"/>
                  <w:rPr>
                    <w:rFonts w:ascii="Times New Roman" w:hAnsi="Times New Roman"/>
                    <w:szCs w:val="21"/>
                  </w:rPr>
                </w:pPr>
                <w:r w:rsidRPr="00201873">
                  <w:rPr>
                    <w:rFonts w:ascii="Times New Roman" w:hAnsi="Times New Roman"/>
                    <w:szCs w:val="21"/>
                  </w:rPr>
                  <w:t>80.24</w:t>
                </w:r>
              </w:p>
            </w:tc>
            <w:tc>
              <w:tcPr>
                <w:tcW w:w="2396" w:type="dxa"/>
                <w:vAlign w:val="center"/>
              </w:tcPr>
              <w:p w:rsidR="00C774DE" w:rsidRPr="00201873" w:rsidRDefault="00C774DE" w:rsidP="00DB18CB">
                <w:pPr>
                  <w:autoSpaceDE w:val="0"/>
                  <w:autoSpaceDN w:val="0"/>
                  <w:adjustRightInd w:val="0"/>
                  <w:rPr>
                    <w:rFonts w:ascii="Times New Roman" w:hAnsi="Times New Roman"/>
                    <w:szCs w:val="21"/>
                  </w:rPr>
                </w:pPr>
                <w:r>
                  <w:t>收到的运输进款以及提供铁路运营</w:t>
                </w:r>
                <w:proofErr w:type="gramStart"/>
                <w:r>
                  <w:t>服务款</w:t>
                </w:r>
                <w:proofErr w:type="gramEnd"/>
                <w:r>
                  <w:t>增加所致。</w:t>
                </w:r>
              </w:p>
            </w:tc>
          </w:tr>
          <w:tr w:rsidR="00C774DE" w:rsidRPr="00201873" w:rsidTr="00187946">
            <w:trPr>
              <w:jc w:val="center"/>
            </w:trPr>
            <w:tc>
              <w:tcPr>
                <w:tcW w:w="977"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(2)</w:t>
                </w:r>
              </w:p>
            </w:tc>
            <w:tc>
              <w:tcPr>
                <w:tcW w:w="1701" w:type="dxa"/>
                <w:vAlign w:val="center"/>
              </w:tcPr>
              <w:p w:rsidR="00C774DE" w:rsidRPr="00201873" w:rsidRDefault="00C774DE" w:rsidP="00DB18CB">
                <w:pPr>
                  <w:jc w:val="center"/>
                  <w:rPr>
                    <w:rFonts w:ascii="Times New Roman" w:hAnsi="Times New Roman"/>
                    <w:szCs w:val="21"/>
                  </w:rPr>
                </w:pPr>
                <w:r w:rsidRPr="00201873">
                  <w:rPr>
                    <w:rFonts w:ascii="Times New Roman"/>
                    <w:szCs w:val="21"/>
                  </w:rPr>
                  <w:t>投资活动产生的现金流量净额</w:t>
                </w:r>
              </w:p>
            </w:tc>
            <w:tc>
              <w:tcPr>
                <w:tcW w:w="1701" w:type="dxa"/>
                <w:vAlign w:val="center"/>
              </w:tcPr>
              <w:p w:rsidR="00C774DE" w:rsidRPr="00201873" w:rsidRDefault="00C774DE" w:rsidP="00DB18CB">
                <w:pPr>
                  <w:jc w:val="right"/>
                  <w:rPr>
                    <w:rFonts w:ascii="Times New Roman" w:hAnsi="Times New Roman"/>
                    <w:szCs w:val="21"/>
                  </w:rPr>
                </w:pPr>
                <w:r>
                  <w:rPr>
                    <w:rFonts w:ascii="Times New Roman" w:hAnsi="Times New Roman" w:hint="eastAsia"/>
                    <w:szCs w:val="21"/>
                  </w:rPr>
                  <w:t>(</w:t>
                </w:r>
                <w:r w:rsidRPr="00201873">
                  <w:rPr>
                    <w:rFonts w:ascii="Times New Roman" w:hAnsi="Times New Roman"/>
                    <w:szCs w:val="21"/>
                  </w:rPr>
                  <w:t>1,712,546,415</w:t>
                </w:r>
                <w:r>
                  <w:rPr>
                    <w:rFonts w:ascii="Times New Roman" w:hAnsi="Times New Roman" w:hint="eastAsia"/>
                    <w:szCs w:val="21"/>
                  </w:rPr>
                  <w:t>)</w:t>
                </w:r>
              </w:p>
            </w:tc>
            <w:tc>
              <w:tcPr>
                <w:tcW w:w="1701" w:type="dxa"/>
                <w:vAlign w:val="center"/>
              </w:tcPr>
              <w:p w:rsidR="00C774DE" w:rsidRPr="00201873" w:rsidRDefault="00C774DE" w:rsidP="00DB18CB">
                <w:pPr>
                  <w:jc w:val="right"/>
                  <w:rPr>
                    <w:rFonts w:ascii="Times New Roman" w:hAnsi="Times New Roman"/>
                    <w:szCs w:val="21"/>
                  </w:rPr>
                </w:pPr>
                <w:r>
                  <w:rPr>
                    <w:rFonts w:ascii="Times New Roman" w:hAnsi="Times New Roman" w:hint="eastAsia"/>
                    <w:szCs w:val="21"/>
                  </w:rPr>
                  <w:t>(</w:t>
                </w:r>
                <w:r w:rsidRPr="00201873">
                  <w:rPr>
                    <w:rFonts w:ascii="Times New Roman" w:hAnsi="Times New Roman"/>
                    <w:szCs w:val="21"/>
                  </w:rPr>
                  <w:t>1,369,307,554</w:t>
                </w:r>
                <w:r>
                  <w:rPr>
                    <w:rFonts w:ascii="Times New Roman" w:hAnsi="Times New Roman" w:hint="eastAsia"/>
                    <w:szCs w:val="21"/>
                  </w:rPr>
                  <w:t>)</w:t>
                </w:r>
              </w:p>
            </w:tc>
            <w:tc>
              <w:tcPr>
                <w:tcW w:w="992" w:type="dxa"/>
                <w:vAlign w:val="center"/>
              </w:tcPr>
              <w:p w:rsidR="00C774DE" w:rsidRPr="00201873" w:rsidRDefault="00C774DE" w:rsidP="00DB18CB">
                <w:pPr>
                  <w:jc w:val="right"/>
                  <w:rPr>
                    <w:rFonts w:ascii="Times New Roman" w:hAnsi="Times New Roman"/>
                    <w:szCs w:val="21"/>
                  </w:rPr>
                </w:pPr>
                <w:r w:rsidRPr="00201873">
                  <w:rPr>
                    <w:rFonts w:ascii="Times New Roman" w:hAnsi="Times New Roman"/>
                    <w:szCs w:val="21"/>
                  </w:rPr>
                  <w:t>25.07</w:t>
                </w:r>
              </w:p>
            </w:tc>
            <w:tc>
              <w:tcPr>
                <w:tcW w:w="2396" w:type="dxa"/>
                <w:vAlign w:val="center"/>
              </w:tcPr>
              <w:p w:rsidR="00C774DE" w:rsidRPr="00201873" w:rsidRDefault="00C774DE" w:rsidP="00DB18CB">
                <w:pPr>
                  <w:rPr>
                    <w:rFonts w:ascii="Times New Roman" w:hAnsi="Times New Roman"/>
                    <w:szCs w:val="21"/>
                  </w:rPr>
                </w:pPr>
                <w:r>
                  <w:t>在建工程投资支出增加所致。</w:t>
                </w:r>
              </w:p>
            </w:tc>
          </w:tr>
          <w:tr w:rsidR="00C774DE" w:rsidRPr="00C774DE" w:rsidTr="00187946">
            <w:trPr>
              <w:jc w:val="center"/>
            </w:trPr>
            <w:tc>
              <w:tcPr>
                <w:tcW w:w="977" w:type="dxa"/>
                <w:vAlign w:val="center"/>
              </w:tcPr>
              <w:p w:rsidR="00C774DE" w:rsidRPr="00201873" w:rsidRDefault="00C774DE" w:rsidP="00DB18CB">
                <w:pPr>
                  <w:autoSpaceDE w:val="0"/>
                  <w:autoSpaceDN w:val="0"/>
                  <w:adjustRightInd w:val="0"/>
                  <w:jc w:val="center"/>
                  <w:rPr>
                    <w:rFonts w:ascii="Times New Roman" w:hAnsi="Times New Roman"/>
                    <w:szCs w:val="21"/>
                  </w:rPr>
                </w:pPr>
                <w:r w:rsidRPr="00201873">
                  <w:rPr>
                    <w:rFonts w:ascii="Times New Roman" w:hAnsi="Times New Roman"/>
                    <w:szCs w:val="21"/>
                  </w:rPr>
                  <w:t>(3)</w:t>
                </w:r>
              </w:p>
            </w:tc>
            <w:tc>
              <w:tcPr>
                <w:tcW w:w="1701" w:type="dxa"/>
                <w:vAlign w:val="center"/>
              </w:tcPr>
              <w:p w:rsidR="00C774DE" w:rsidRPr="00201873" w:rsidRDefault="00C774DE" w:rsidP="00DB18CB">
                <w:pPr>
                  <w:jc w:val="center"/>
                  <w:rPr>
                    <w:rFonts w:ascii="Times New Roman" w:hAnsi="Times New Roman"/>
                    <w:szCs w:val="21"/>
                  </w:rPr>
                </w:pPr>
                <w:r w:rsidRPr="00201873">
                  <w:rPr>
                    <w:rFonts w:ascii="Times New Roman"/>
                    <w:szCs w:val="21"/>
                  </w:rPr>
                  <w:t>筹资活动产生的现金流量净额</w:t>
                </w:r>
              </w:p>
            </w:tc>
            <w:tc>
              <w:tcPr>
                <w:tcW w:w="1701" w:type="dxa"/>
                <w:vAlign w:val="center"/>
              </w:tcPr>
              <w:p w:rsidR="00C774DE" w:rsidRPr="00201873" w:rsidRDefault="00C774DE" w:rsidP="00DB18CB">
                <w:pPr>
                  <w:jc w:val="right"/>
                  <w:rPr>
                    <w:rFonts w:ascii="Times New Roman" w:hAnsi="Times New Roman"/>
                    <w:szCs w:val="21"/>
                  </w:rPr>
                </w:pPr>
                <w:r>
                  <w:rPr>
                    <w:rFonts w:ascii="Times New Roman" w:hAnsi="Times New Roman" w:hint="eastAsia"/>
                    <w:szCs w:val="21"/>
                  </w:rPr>
                  <w:t>(</w:t>
                </w:r>
                <w:r w:rsidRPr="00201873">
                  <w:rPr>
                    <w:rFonts w:ascii="Times New Roman" w:hAnsi="Times New Roman"/>
                    <w:szCs w:val="21"/>
                  </w:rPr>
                  <w:t>356,326,856</w:t>
                </w:r>
                <w:r>
                  <w:rPr>
                    <w:rFonts w:ascii="Times New Roman" w:hAnsi="Times New Roman" w:hint="eastAsia"/>
                    <w:szCs w:val="21"/>
                  </w:rPr>
                  <w:t>)</w:t>
                </w:r>
              </w:p>
            </w:tc>
            <w:tc>
              <w:tcPr>
                <w:tcW w:w="1701" w:type="dxa"/>
                <w:vAlign w:val="center"/>
              </w:tcPr>
              <w:p w:rsidR="00C774DE" w:rsidRPr="00201873" w:rsidRDefault="00C774DE" w:rsidP="00DB18CB">
                <w:pPr>
                  <w:jc w:val="right"/>
                  <w:rPr>
                    <w:rFonts w:ascii="Times New Roman" w:hAnsi="Times New Roman"/>
                    <w:szCs w:val="21"/>
                  </w:rPr>
                </w:pPr>
                <w:r>
                  <w:rPr>
                    <w:rFonts w:ascii="Times New Roman" w:hAnsi="Times New Roman" w:hint="eastAsia"/>
                    <w:szCs w:val="21"/>
                  </w:rPr>
                  <w:t>(</w:t>
                </w:r>
                <w:r w:rsidRPr="00201873">
                  <w:rPr>
                    <w:rFonts w:ascii="Times New Roman" w:hAnsi="Times New Roman"/>
                    <w:szCs w:val="21"/>
                  </w:rPr>
                  <w:t>566,682,960</w:t>
                </w:r>
                <w:r>
                  <w:rPr>
                    <w:rFonts w:ascii="Times New Roman" w:hAnsi="Times New Roman" w:hint="eastAsia"/>
                    <w:szCs w:val="21"/>
                  </w:rPr>
                  <w:t>)</w:t>
                </w:r>
              </w:p>
            </w:tc>
            <w:tc>
              <w:tcPr>
                <w:tcW w:w="992" w:type="dxa"/>
                <w:vAlign w:val="center"/>
              </w:tcPr>
              <w:p w:rsidR="00C774DE" w:rsidRPr="00201873" w:rsidRDefault="00C774DE" w:rsidP="00DB18CB">
                <w:pPr>
                  <w:jc w:val="right"/>
                  <w:rPr>
                    <w:rFonts w:ascii="Times New Roman" w:hAnsi="Times New Roman"/>
                    <w:szCs w:val="21"/>
                  </w:rPr>
                </w:pPr>
                <w:r>
                  <w:rPr>
                    <w:rFonts w:ascii="Times New Roman" w:hAnsi="Times New Roman" w:hint="eastAsia"/>
                    <w:szCs w:val="21"/>
                  </w:rPr>
                  <w:t>(</w:t>
                </w:r>
                <w:r w:rsidRPr="00201873">
                  <w:rPr>
                    <w:rFonts w:ascii="Times New Roman" w:hAnsi="Times New Roman"/>
                    <w:szCs w:val="21"/>
                  </w:rPr>
                  <w:t>37.12</w:t>
                </w:r>
                <w:r>
                  <w:rPr>
                    <w:rFonts w:ascii="Times New Roman" w:hAnsi="Times New Roman" w:hint="eastAsia"/>
                    <w:szCs w:val="21"/>
                  </w:rPr>
                  <w:t>)</w:t>
                </w:r>
              </w:p>
            </w:tc>
            <w:tc>
              <w:tcPr>
                <w:tcW w:w="2396" w:type="dxa"/>
                <w:vAlign w:val="center"/>
              </w:tcPr>
              <w:p w:rsidR="00C774DE" w:rsidRPr="00C774DE" w:rsidRDefault="00C774DE" w:rsidP="00C774DE">
                <w:r>
                  <w:rPr>
                    <w:rFonts w:ascii="Times New Roman" w:hAnsi="Times New Roman" w:hint="eastAsia"/>
                  </w:rPr>
                  <w:t>本期应支付给广铁集团的</w:t>
                </w:r>
                <w:r w:rsidRPr="00C774DE">
                  <w:rPr>
                    <w:rFonts w:ascii="Times New Roman" w:hAnsi="Times New Roman"/>
                  </w:rPr>
                  <w:t>2016</w:t>
                </w:r>
                <w:r w:rsidRPr="00C774DE">
                  <w:rPr>
                    <w:rFonts w:ascii="Times New Roman" w:hAnsi="Times New Roman"/>
                  </w:rPr>
                  <w:t>年度末期现金股息尚未</w:t>
                </w:r>
                <w:r>
                  <w:rPr>
                    <w:rFonts w:ascii="Times New Roman" w:hAnsi="Times New Roman" w:hint="eastAsia"/>
                  </w:rPr>
                  <w:t>支付</w:t>
                </w:r>
                <w:r w:rsidRPr="00C774DE">
                  <w:rPr>
                    <w:rFonts w:ascii="Times New Roman" w:hAnsi="Times New Roman"/>
                  </w:rPr>
                  <w:t>所致。</w:t>
                </w:r>
              </w:p>
            </w:tc>
          </w:tr>
        </w:tbl>
      </w:sdtContent>
    </w:sdt>
    <w:p w:rsidR="004B5570" w:rsidRDefault="004B5570">
      <w:pPr>
        <w:rPr>
          <w:szCs w:val="21"/>
        </w:rPr>
      </w:pPr>
      <w:bookmarkStart w:id="7"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4B5570" w:rsidRPr="00317BE4" w:rsidRDefault="00A34EE1" w:rsidP="00317BE4">
          <w:pPr>
            <w:pStyle w:val="2"/>
            <w:numPr>
              <w:ilvl w:val="0"/>
              <w:numId w:val="6"/>
            </w:numPr>
            <w:spacing w:line="240" w:lineRule="auto"/>
            <w:rPr>
              <w:b/>
            </w:rPr>
          </w:pPr>
          <w:r w:rsidRPr="00317BE4">
            <w:rPr>
              <w:b/>
            </w:rPr>
            <w:t>重</w:t>
          </w:r>
          <w:r w:rsidRPr="00317BE4">
            <w:rPr>
              <w:rFonts w:hint="eastAsia"/>
              <w:b/>
            </w:rPr>
            <w:t>要</w:t>
          </w:r>
          <w:r w:rsidRPr="00317BE4">
            <w:rPr>
              <w:b/>
            </w:rP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4B5570" w:rsidRDefault="00D761A3" w:rsidP="00317BE4">
              <w:pPr>
                <w:widowControl w:val="0"/>
                <w:jc w:val="both"/>
                <w:rPr>
                  <w:color w:val="auto"/>
                  <w:szCs w:val="21"/>
                </w:rPr>
              </w:pPr>
              <w:r>
                <w:rPr>
                  <w:color w:val="auto"/>
                  <w:szCs w:val="21"/>
                </w:rPr>
                <w:fldChar w:fldCharType="begin"/>
              </w:r>
              <w:r w:rsidR="00317BE4">
                <w:rPr>
                  <w:color w:val="auto"/>
                  <w:szCs w:val="21"/>
                </w:rPr>
                <w:instrText xml:space="preserve"> MACROBUTTON  SnrToggleCheckbox □适用 </w:instrText>
              </w:r>
              <w:r>
                <w:rPr>
                  <w:color w:val="auto"/>
                  <w:szCs w:val="21"/>
                </w:rPr>
                <w:fldChar w:fldCharType="end"/>
              </w:r>
              <w:r>
                <w:rPr>
                  <w:color w:val="auto"/>
                  <w:szCs w:val="21"/>
                </w:rPr>
                <w:fldChar w:fldCharType="begin"/>
              </w:r>
              <w:r w:rsidR="00317BE4">
                <w:rPr>
                  <w:color w:val="auto"/>
                  <w:szCs w:val="21"/>
                </w:rPr>
                <w:instrText xml:space="preserve"> MACROBUTTON  SnrToggleCheckbox √不适用 </w:instrText>
              </w:r>
              <w:r>
                <w:rPr>
                  <w:color w:val="auto"/>
                  <w:szCs w:val="21"/>
                </w:rPr>
                <w:fldChar w:fldCharType="end"/>
              </w:r>
            </w:p>
          </w:sdtContent>
        </w:sdt>
      </w:sdtContent>
    </w:sdt>
    <w:p w:rsidR="004B5570" w:rsidRDefault="004B5570">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4B5570" w:rsidRPr="00317BE4" w:rsidRDefault="00A34EE1" w:rsidP="00317BE4">
          <w:pPr>
            <w:pStyle w:val="2"/>
            <w:numPr>
              <w:ilvl w:val="0"/>
              <w:numId w:val="6"/>
            </w:numPr>
            <w:spacing w:line="240" w:lineRule="auto"/>
            <w:rPr>
              <w:b/>
            </w:rPr>
          </w:pPr>
          <w:r w:rsidRPr="00317BE4">
            <w:rPr>
              <w:rStyle w:val="2Char"/>
              <w:rFonts w:hint="eastAsia"/>
              <w:b/>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Content>
            <w:p w:rsidR="004B5570" w:rsidRDefault="00D761A3" w:rsidP="00317BE4">
              <w:pPr>
                <w:rPr>
                  <w:color w:val="auto"/>
                  <w:szCs w:val="21"/>
                </w:rPr>
              </w:pPr>
              <w:r>
                <w:rPr>
                  <w:color w:val="auto"/>
                  <w:szCs w:val="21"/>
                </w:rPr>
                <w:fldChar w:fldCharType="begin"/>
              </w:r>
              <w:r w:rsidR="00317BE4">
                <w:rPr>
                  <w:color w:val="auto"/>
                  <w:szCs w:val="21"/>
                </w:rPr>
                <w:instrText xml:space="preserve"> MACROBUTTON  SnrToggleCheckbox □适用 </w:instrText>
              </w:r>
              <w:r>
                <w:rPr>
                  <w:color w:val="auto"/>
                  <w:szCs w:val="21"/>
                </w:rPr>
                <w:fldChar w:fldCharType="end"/>
              </w:r>
              <w:r>
                <w:rPr>
                  <w:color w:val="auto"/>
                  <w:szCs w:val="21"/>
                </w:rPr>
                <w:fldChar w:fldCharType="begin"/>
              </w:r>
              <w:r w:rsidR="00317BE4">
                <w:rPr>
                  <w:color w:val="auto"/>
                  <w:szCs w:val="21"/>
                </w:rPr>
                <w:instrText xml:space="preserve"> MACROBUTTON  SnrToggleCheckbox √不适用 </w:instrText>
              </w:r>
              <w:r>
                <w:rPr>
                  <w:color w:val="auto"/>
                  <w:szCs w:val="21"/>
                </w:rPr>
                <w:fldChar w:fldCharType="end"/>
              </w:r>
            </w:p>
          </w:sdtContent>
        </w:sdt>
      </w:sdtContent>
    </w:sdt>
    <w:p w:rsidR="004B5570" w:rsidRDefault="004B5570">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4B5570" w:rsidRPr="00317BE4" w:rsidRDefault="00A34EE1" w:rsidP="00317BE4">
          <w:pPr>
            <w:pStyle w:val="2"/>
            <w:numPr>
              <w:ilvl w:val="0"/>
              <w:numId w:val="6"/>
            </w:numPr>
            <w:spacing w:line="240" w:lineRule="auto"/>
            <w:rPr>
              <w:b/>
            </w:rPr>
          </w:pPr>
          <w:r w:rsidRPr="00317BE4">
            <w:rPr>
              <w:b/>
            </w:rPr>
            <w:t>预测年初至下</w:t>
          </w:r>
          <w:proofErr w:type="gramStart"/>
          <w:r w:rsidRPr="00317BE4">
            <w:rPr>
              <w:b/>
            </w:rPr>
            <w:t>一报告</w:t>
          </w:r>
          <w:proofErr w:type="gramEnd"/>
          <w:r w:rsidRPr="00317BE4">
            <w:rPr>
              <w:b/>
            </w:rPr>
            <w:t>期期末的累计净利润可能为亏损或者与上年同期相比发生</w:t>
          </w:r>
          <w:r w:rsidRPr="00317BE4">
            <w:rPr>
              <w:rFonts w:hint="eastAsia"/>
              <w:b/>
            </w:rPr>
            <w:t>重大</w:t>
          </w:r>
          <w:r w:rsidRPr="00317BE4">
            <w:rPr>
              <w:b/>
            </w:rP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4B5570" w:rsidRDefault="00D761A3" w:rsidP="00317BE4">
              <w:pPr>
                <w:widowControl w:val="0"/>
                <w:jc w:val="both"/>
                <w:rPr>
                  <w:color w:val="auto"/>
                  <w:szCs w:val="21"/>
                </w:rPr>
              </w:pPr>
              <w:r>
                <w:rPr>
                  <w:color w:val="auto"/>
                  <w:szCs w:val="21"/>
                </w:rPr>
                <w:fldChar w:fldCharType="begin"/>
              </w:r>
              <w:r w:rsidR="00317BE4">
                <w:rPr>
                  <w:color w:val="auto"/>
                  <w:szCs w:val="21"/>
                </w:rPr>
                <w:instrText xml:space="preserve"> MACROBUTTON  SnrToggleCheckbox □适用 </w:instrText>
              </w:r>
              <w:r>
                <w:rPr>
                  <w:color w:val="auto"/>
                  <w:szCs w:val="21"/>
                </w:rPr>
                <w:fldChar w:fldCharType="end"/>
              </w:r>
              <w:r>
                <w:rPr>
                  <w:color w:val="auto"/>
                  <w:szCs w:val="21"/>
                </w:rPr>
                <w:fldChar w:fldCharType="begin"/>
              </w:r>
              <w:r w:rsidR="00317BE4">
                <w:rPr>
                  <w:color w:val="auto"/>
                  <w:szCs w:val="21"/>
                </w:rPr>
                <w:instrText xml:space="preserve"> MACROBUTTON  SnrToggleCheckbox √不适用 </w:instrText>
              </w:r>
              <w:r>
                <w:rPr>
                  <w:color w:val="auto"/>
                  <w:szCs w:val="21"/>
                </w:rPr>
                <w:fldChar w:fldCharType="end"/>
              </w:r>
            </w:p>
          </w:sdtContent>
        </w:sdt>
      </w:sdtContent>
    </w:sdt>
    <w:p w:rsidR="004B5570" w:rsidRDefault="004B5570">
      <w:pPr>
        <w:rPr>
          <w:color w:val="auto"/>
          <w:szCs w:val="21"/>
        </w:rPr>
      </w:pPr>
      <w:bookmarkStart w:id="8" w:name="OLE_LINK6"/>
    </w:p>
    <w:bookmarkEnd w:id="8"/>
    <w:p w:rsidR="004B5570" w:rsidRDefault="004B5570">
      <w:pPr>
        <w:rPr>
          <w:color w:val="008000"/>
          <w:szCs w:val="21"/>
        </w:rPr>
      </w:pPr>
    </w:p>
    <w:sdt>
      <w:sdtPr>
        <w:rPr>
          <w:rFonts w:ascii="Times New Roman" w:hAnsi="Times New Roman"/>
          <w:color w:val="auto"/>
          <w:szCs w:val="21"/>
        </w:rPr>
        <w:alias w:val="模块:公司法定名称等内容"/>
        <w:tag w:val="_GBC_bf0285f0dbf341d6b6500b20b19994b5"/>
        <w:id w:val="-1601631856"/>
        <w:lock w:val="sdtLocked"/>
        <w:placeholder>
          <w:docPart w:val="GBC22222222222222222222222222222"/>
        </w:placeholder>
      </w:sdt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4B5570" w:rsidRPr="00317BE4" w:rsidTr="00317BE4">
            <w:sdt>
              <w:sdtPr>
                <w:rPr>
                  <w:rFonts w:ascii="Times New Roman" w:hAnsi="Times New Roman"/>
                  <w:color w:val="auto"/>
                  <w:szCs w:val="21"/>
                </w:rPr>
                <w:tag w:val="_PLD_62799a43993a45dbadb2ccee46dd7768"/>
                <w:id w:val="627133855"/>
                <w:lock w:val="sdtLocked"/>
              </w:sdtPr>
              <w:sdtEndPr>
                <w:rPr>
                  <w:color w:val="000000"/>
                  <w:szCs w:val="20"/>
                </w:rPr>
              </w:sdtEndPr>
              <w:sdtContent>
                <w:tc>
                  <w:tcPr>
                    <w:tcW w:w="1525" w:type="dxa"/>
                    <w:vAlign w:val="center"/>
                  </w:tcPr>
                  <w:p w:rsidR="004B5570" w:rsidRPr="00317BE4" w:rsidRDefault="00A34EE1" w:rsidP="00317BE4">
                    <w:pPr>
                      <w:jc w:val="center"/>
                      <w:rPr>
                        <w:rFonts w:ascii="Times New Roman" w:hAnsi="Times New Roman"/>
                        <w:color w:val="auto"/>
                        <w:szCs w:val="21"/>
                      </w:rPr>
                    </w:pPr>
                    <w:r w:rsidRPr="00317BE4">
                      <w:rPr>
                        <w:rFonts w:ascii="Times New Roman"/>
                        <w:color w:val="auto"/>
                        <w:szCs w:val="21"/>
                      </w:rPr>
                      <w:t>公司名称</w:t>
                    </w:r>
                  </w:p>
                </w:tc>
              </w:sdtContent>
            </w:sdt>
            <w:sdt>
              <w:sdtPr>
                <w:rPr>
                  <w:rFonts w:ascii="Times New Roman" w:hAnsi="Times New Roman"/>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674" w:type="dxa"/>
                  </w:tcPr>
                  <w:p w:rsidR="004B5570" w:rsidRPr="00317BE4" w:rsidRDefault="00A34EE1">
                    <w:pPr>
                      <w:rPr>
                        <w:rFonts w:ascii="Times New Roman" w:hAnsi="Times New Roman"/>
                        <w:szCs w:val="21"/>
                      </w:rPr>
                    </w:pPr>
                    <w:r w:rsidRPr="00317BE4">
                      <w:rPr>
                        <w:rFonts w:ascii="Times New Roman"/>
                        <w:szCs w:val="21"/>
                      </w:rPr>
                      <w:t>广深铁路股份有限公司</w:t>
                    </w:r>
                  </w:p>
                </w:tc>
              </w:sdtContent>
            </w:sdt>
          </w:tr>
          <w:tr w:rsidR="004B5570" w:rsidRPr="00317BE4" w:rsidTr="00317BE4">
            <w:sdt>
              <w:sdtPr>
                <w:rPr>
                  <w:rFonts w:ascii="Times New Roman" w:hAnsi="Times New Roman"/>
                </w:rPr>
                <w:tag w:val="_PLD_9d1ca88e04dd49dd87e43e909480378a"/>
                <w:id w:val="613020771"/>
                <w:lock w:val="sdtLocked"/>
              </w:sdtPr>
              <w:sdtContent>
                <w:tc>
                  <w:tcPr>
                    <w:tcW w:w="1525" w:type="dxa"/>
                    <w:vAlign w:val="center"/>
                  </w:tcPr>
                  <w:p w:rsidR="004B5570" w:rsidRPr="00317BE4" w:rsidRDefault="00A34EE1" w:rsidP="00317BE4">
                    <w:pPr>
                      <w:jc w:val="center"/>
                      <w:rPr>
                        <w:rFonts w:ascii="Times New Roman" w:hAnsi="Times New Roman"/>
                        <w:color w:val="auto"/>
                        <w:szCs w:val="21"/>
                      </w:rPr>
                    </w:pPr>
                    <w:r w:rsidRPr="00317BE4">
                      <w:rPr>
                        <w:rFonts w:ascii="Times New Roman"/>
                        <w:color w:val="auto"/>
                        <w:szCs w:val="21"/>
                      </w:rPr>
                      <w:t>法定代表人</w:t>
                    </w:r>
                  </w:p>
                </w:tc>
              </w:sdtContent>
            </w:sdt>
            <w:sdt>
              <w:sdtPr>
                <w:rPr>
                  <w:rFonts w:ascii="Times New Roman" w:hAnsi="Times New Roman"/>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674" w:type="dxa"/>
                  </w:tcPr>
                  <w:p w:rsidR="004B5570" w:rsidRPr="00317BE4" w:rsidRDefault="00317BE4" w:rsidP="00317BE4">
                    <w:pPr>
                      <w:rPr>
                        <w:rFonts w:ascii="Times New Roman" w:hAnsi="Times New Roman"/>
                        <w:szCs w:val="21"/>
                      </w:rPr>
                    </w:pPr>
                    <w:r w:rsidRPr="00317BE4">
                      <w:rPr>
                        <w:rFonts w:ascii="Times New Roman"/>
                        <w:szCs w:val="21"/>
                      </w:rPr>
                      <w:t>武勇</w:t>
                    </w:r>
                  </w:p>
                </w:tc>
              </w:sdtContent>
            </w:sdt>
          </w:tr>
          <w:tr w:rsidR="004B5570" w:rsidRPr="00317BE4" w:rsidTr="00317BE4">
            <w:sdt>
              <w:sdtPr>
                <w:rPr>
                  <w:rFonts w:ascii="Times New Roman" w:hAnsi="Times New Roman"/>
                </w:rPr>
                <w:tag w:val="_PLD_aad8666904954b0a8180ea52322a1b04"/>
                <w:id w:val="-637571185"/>
                <w:lock w:val="sdtLocked"/>
              </w:sdtPr>
              <w:sdtContent>
                <w:tc>
                  <w:tcPr>
                    <w:tcW w:w="1525" w:type="dxa"/>
                    <w:vAlign w:val="center"/>
                  </w:tcPr>
                  <w:p w:rsidR="004B5570" w:rsidRPr="00317BE4" w:rsidRDefault="00A34EE1" w:rsidP="00317BE4">
                    <w:pPr>
                      <w:jc w:val="center"/>
                      <w:rPr>
                        <w:rFonts w:ascii="Times New Roman" w:hAnsi="Times New Roman"/>
                        <w:color w:val="auto"/>
                        <w:szCs w:val="21"/>
                      </w:rPr>
                    </w:pPr>
                    <w:r w:rsidRPr="00317BE4">
                      <w:rPr>
                        <w:rFonts w:ascii="Times New Roman"/>
                        <w:color w:val="auto"/>
                        <w:szCs w:val="21"/>
                      </w:rPr>
                      <w:t>日期</w:t>
                    </w:r>
                  </w:p>
                </w:tc>
              </w:sdtContent>
            </w:sdt>
            <w:sdt>
              <w:sdtPr>
                <w:rPr>
                  <w:rFonts w:ascii="Times New Roman" w:hAnsi="Times New Roman"/>
                  <w:szCs w:val="21"/>
                </w:rPr>
                <w:alias w:val="报告董事会批准报送日期"/>
                <w:tag w:val="_GBC_ba15652a91414c599a9cdc1b51e98d1a"/>
                <w:id w:val="592818129"/>
                <w:lock w:val="sdtLocked"/>
                <w:date w:fullDate="2017-10-25T00:00:00Z">
                  <w:dateFormat w:val="yyyy'年'M'月'd'日'"/>
                  <w:lid w:val="zh-CN"/>
                  <w:storeMappedDataAs w:val="dateTime"/>
                  <w:calendar w:val="gregorian"/>
                </w:date>
              </w:sdtPr>
              <w:sdtContent>
                <w:tc>
                  <w:tcPr>
                    <w:tcW w:w="2674" w:type="dxa"/>
                  </w:tcPr>
                  <w:p w:rsidR="004B5570" w:rsidRPr="00317BE4" w:rsidRDefault="00317BE4">
                    <w:pPr>
                      <w:rPr>
                        <w:rFonts w:ascii="Times New Roman" w:hAnsi="Times New Roman"/>
                        <w:szCs w:val="21"/>
                      </w:rPr>
                    </w:pPr>
                    <w:r w:rsidRPr="00317BE4">
                      <w:rPr>
                        <w:rFonts w:ascii="Times New Roman" w:hAnsi="Times New Roman"/>
                        <w:szCs w:val="21"/>
                      </w:rPr>
                      <w:t>2017</w:t>
                    </w:r>
                    <w:r w:rsidRPr="00317BE4">
                      <w:rPr>
                        <w:rFonts w:ascii="Times New Roman"/>
                        <w:szCs w:val="21"/>
                      </w:rPr>
                      <w:t>年</w:t>
                    </w:r>
                    <w:r w:rsidRPr="00317BE4">
                      <w:rPr>
                        <w:rFonts w:ascii="Times New Roman" w:hAnsi="Times New Roman"/>
                        <w:szCs w:val="21"/>
                      </w:rPr>
                      <w:t>10</w:t>
                    </w:r>
                    <w:r w:rsidRPr="00317BE4">
                      <w:rPr>
                        <w:rFonts w:ascii="Times New Roman"/>
                        <w:szCs w:val="21"/>
                      </w:rPr>
                      <w:t>月</w:t>
                    </w:r>
                    <w:r w:rsidRPr="00317BE4">
                      <w:rPr>
                        <w:rFonts w:ascii="Times New Roman" w:hAnsi="Times New Roman"/>
                        <w:szCs w:val="21"/>
                      </w:rPr>
                      <w:t>25</w:t>
                    </w:r>
                    <w:r w:rsidRPr="00317BE4">
                      <w:rPr>
                        <w:rFonts w:ascii="Times New Roman"/>
                        <w:szCs w:val="21"/>
                      </w:rPr>
                      <w:t>日</w:t>
                    </w:r>
                  </w:p>
                </w:tc>
              </w:sdtContent>
            </w:sdt>
          </w:tr>
        </w:tbl>
      </w:sdtContent>
    </w:sdt>
    <w:p w:rsidR="003F23BD" w:rsidRDefault="003F23BD" w:rsidP="003F23BD">
      <w:bookmarkStart w:id="9" w:name="_Toc395718058"/>
      <w:bookmarkStart w:id="10" w:name="_Toc493164700"/>
      <w:r>
        <w:br w:type="page"/>
      </w:r>
    </w:p>
    <w:p w:rsidR="004B5570" w:rsidRDefault="00A34EE1" w:rsidP="003F23BD">
      <w:pPr>
        <w:pStyle w:val="1"/>
        <w:numPr>
          <w:ilvl w:val="0"/>
          <w:numId w:val="2"/>
        </w:numPr>
        <w:tabs>
          <w:tab w:val="left" w:pos="434"/>
          <w:tab w:val="left" w:pos="882"/>
        </w:tabs>
        <w:spacing w:before="120" w:after="120" w:line="240" w:lineRule="auto"/>
        <w:rPr>
          <w:sz w:val="21"/>
          <w:szCs w:val="21"/>
        </w:rPr>
      </w:pPr>
      <w:r>
        <w:rPr>
          <w:rFonts w:hint="eastAsia"/>
          <w:sz w:val="21"/>
          <w:szCs w:val="21"/>
        </w:rPr>
        <w:lastRenderedPageBreak/>
        <w:t>附录</w:t>
      </w:r>
      <w:bookmarkEnd w:id="9"/>
      <w:bookmarkEnd w:id="10"/>
    </w:p>
    <w:p w:rsidR="004B5570" w:rsidRPr="00A456AB" w:rsidRDefault="00A34EE1" w:rsidP="00A456AB">
      <w:pPr>
        <w:pStyle w:val="2"/>
        <w:numPr>
          <w:ilvl w:val="0"/>
          <w:numId w:val="5"/>
        </w:numPr>
        <w:spacing w:line="240" w:lineRule="auto"/>
        <w:rPr>
          <w:b/>
        </w:rPr>
      </w:pPr>
      <w:r w:rsidRPr="00A456AB">
        <w:rPr>
          <w:rFonts w:hint="eastAsia"/>
          <w:b/>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ascii="Times New Roman" w:hAnsi="Times New Roman"/>
              <w:szCs w:val="21"/>
            </w:rPr>
            <w:tag w:val="_GBC_0d6e030b1e16472da90eac5870f9448e"/>
            <w:id w:val="1866243772"/>
            <w:lock w:val="sdtLocked"/>
            <w:placeholder>
              <w:docPart w:val="GBC22222222222222222222222222222"/>
            </w:placeholder>
          </w:sdtPr>
          <w:sdtEndPr>
            <w:rPr>
              <w:color w:val="auto"/>
            </w:rPr>
          </w:sdtEndPr>
          <w:sdtContent>
            <w:p w:rsidR="008C7FC0" w:rsidRPr="00971660" w:rsidRDefault="008C7FC0">
              <w:pPr>
                <w:jc w:val="center"/>
                <w:outlineLvl w:val="2"/>
                <w:rPr>
                  <w:rFonts w:ascii="Times New Roman" w:hAnsi="Times New Roman"/>
                  <w:szCs w:val="21"/>
                </w:rPr>
              </w:pPr>
              <w:r w:rsidRPr="00971660">
                <w:rPr>
                  <w:rFonts w:ascii="Times New Roman" w:hAnsi="Times New Roman"/>
                  <w:b/>
                  <w:szCs w:val="21"/>
                </w:rPr>
                <w:t>合并资产负债表</w:t>
              </w:r>
            </w:p>
            <w:p w:rsidR="008C7FC0" w:rsidRPr="00971660" w:rsidRDefault="008C7FC0">
              <w:pPr>
                <w:jc w:val="center"/>
                <w:rPr>
                  <w:rFonts w:ascii="Times New Roman" w:hAnsi="Times New Roman"/>
                  <w:szCs w:val="21"/>
                </w:rPr>
              </w:pPr>
              <w:r w:rsidRPr="00971660">
                <w:rPr>
                  <w:rFonts w:ascii="Times New Roman" w:hAnsi="Times New Roman"/>
                  <w:szCs w:val="21"/>
                </w:rPr>
                <w:t>2017</w:t>
              </w:r>
              <w:r w:rsidRPr="00971660">
                <w:rPr>
                  <w:rFonts w:ascii="Times New Roman" w:hAnsi="Times New Roman"/>
                  <w:szCs w:val="21"/>
                </w:rPr>
                <w:t>年</w:t>
              </w:r>
              <w:r w:rsidRPr="00971660">
                <w:rPr>
                  <w:rFonts w:ascii="Times New Roman" w:hAnsi="Times New Roman"/>
                  <w:szCs w:val="21"/>
                </w:rPr>
                <w:t>9</w:t>
              </w:r>
              <w:r w:rsidRPr="00971660">
                <w:rPr>
                  <w:rFonts w:ascii="Times New Roman" w:hAnsi="Times New Roman"/>
                  <w:szCs w:val="21"/>
                </w:rPr>
                <w:t>月</w:t>
              </w:r>
              <w:r w:rsidRPr="00971660">
                <w:rPr>
                  <w:rFonts w:ascii="Times New Roman" w:hAnsi="Times New Roman"/>
                  <w:szCs w:val="21"/>
                </w:rPr>
                <w:t>30</w:t>
              </w:r>
              <w:r w:rsidRPr="00971660">
                <w:rPr>
                  <w:rFonts w:ascii="Times New Roman" w:hAnsi="Times New Roman"/>
                  <w:szCs w:val="21"/>
                </w:rPr>
                <w:t>日</w:t>
              </w:r>
            </w:p>
            <w:p w:rsidR="008C7FC0" w:rsidRPr="00971660" w:rsidRDefault="008C7FC0" w:rsidP="008279F6">
              <w:pPr>
                <w:rPr>
                  <w:rFonts w:ascii="Times New Roman" w:hAnsi="Times New Roman"/>
                  <w:szCs w:val="21"/>
                </w:rPr>
              </w:pPr>
              <w:r w:rsidRPr="00971660">
                <w:rPr>
                  <w:rFonts w:ascii="Times New Roman" w:hAnsi="Times New Roman"/>
                  <w:szCs w:val="21"/>
                </w:rPr>
                <w:t>编制单位</w:t>
              </w:r>
              <w:r w:rsidRPr="00971660">
                <w:rPr>
                  <w:rFonts w:ascii="Times New Roman" w:hAnsi="Times New Roman"/>
                  <w:szCs w:val="21"/>
                </w:rPr>
                <w:t>:</w:t>
              </w:r>
              <w:sdt>
                <w:sdtPr>
                  <w:rPr>
                    <w:rFonts w:ascii="Times New Roman" w:hAnsi="Times New Roman"/>
                    <w:szCs w:val="21"/>
                  </w:r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rsidRPr="00971660">
                    <w:rPr>
                      <w:rFonts w:ascii="Times New Roman" w:hAnsi="Times New Roman"/>
                      <w:szCs w:val="21"/>
                    </w:rPr>
                    <w:t>广深铁路股份有限公司</w:t>
                  </w:r>
                </w:sdtContent>
              </w:sdt>
            </w:p>
            <w:p w:rsidR="008C7FC0" w:rsidRPr="00971660" w:rsidRDefault="008C7FC0">
              <w:pPr>
                <w:wordWrap w:val="0"/>
                <w:jc w:val="right"/>
                <w:rPr>
                  <w:rFonts w:ascii="Times New Roman" w:hAnsi="Times New Roman"/>
                  <w:szCs w:val="21"/>
                </w:rPr>
              </w:pPr>
              <w:r w:rsidRPr="00971660">
                <w:rPr>
                  <w:rFonts w:ascii="Times New Roman" w:hAnsi="Times New Roman"/>
                  <w:szCs w:val="21"/>
                </w:rPr>
                <w:t>单位：</w:t>
              </w:r>
              <w:sdt>
                <w:sdtPr>
                  <w:rPr>
                    <w:rFonts w:ascii="Times New Roman" w:hAnsi="Times New Roman"/>
                    <w:szCs w:val="21"/>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71660">
                    <w:rPr>
                      <w:rFonts w:ascii="Times New Roman" w:hAnsi="Times New Roman"/>
                      <w:szCs w:val="21"/>
                    </w:rPr>
                    <w:t>元</w:t>
                  </w:r>
                </w:sdtContent>
              </w:sdt>
              <w:r w:rsidRPr="00971660">
                <w:rPr>
                  <w:rFonts w:ascii="Times New Roman" w:hAnsi="Times New Roman"/>
                  <w:szCs w:val="21"/>
                </w:rPr>
                <w:t xml:space="preserve">  </w:t>
              </w:r>
              <w:r w:rsidRPr="00971660">
                <w:rPr>
                  <w:rFonts w:ascii="Times New Roman" w:hAnsi="Times New Roman"/>
                  <w:szCs w:val="21"/>
                </w:rPr>
                <w:t>币种</w:t>
              </w:r>
              <w:r w:rsidRPr="00971660">
                <w:rPr>
                  <w:rFonts w:ascii="Times New Roman" w:hAnsi="Times New Roman"/>
                  <w:szCs w:val="21"/>
                </w:rPr>
                <w:t>:</w:t>
              </w:r>
              <w:sdt>
                <w:sdtPr>
                  <w:rPr>
                    <w:rFonts w:ascii="Times New Roman" w:hAnsi="Times New Roman"/>
                    <w:szCs w:val="21"/>
                  </w:r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971660">
                    <w:rPr>
                      <w:rFonts w:ascii="Times New Roman" w:hAnsi="Times New Roman"/>
                      <w:szCs w:val="21"/>
                    </w:rPr>
                    <w:t>人民币</w:t>
                  </w:r>
                </w:sdtContent>
              </w:sdt>
              <w:r w:rsidRPr="00971660">
                <w:rPr>
                  <w:rFonts w:ascii="Times New Roman" w:hAnsi="Times New Roman"/>
                  <w:szCs w:val="21"/>
                </w:rPr>
                <w:t xml:space="preserve">  </w:t>
              </w:r>
              <w:r w:rsidRPr="00971660">
                <w:rPr>
                  <w:rFonts w:ascii="Times New Roman" w:hAnsi="Times New Roman"/>
                  <w:szCs w:val="21"/>
                </w:rPr>
                <w:t>审计类型：</w:t>
              </w:r>
              <w:sdt>
                <w:sdtPr>
                  <w:rPr>
                    <w:rFonts w:ascii="Times New Roman" w:hAnsi="Times New Roman"/>
                    <w:szCs w:val="21"/>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sidRPr="00971660">
                    <w:rPr>
                      <w:rFonts w:ascii="Times New Roman" w:hAnsi="Times New Roman"/>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6"/>
                <w:gridCol w:w="2536"/>
                <w:gridCol w:w="2537"/>
              </w:tblGrid>
              <w:tr w:rsidR="00971660" w:rsidRPr="00971660" w:rsidTr="00971660">
                <w:sdt>
                  <w:sdtPr>
                    <w:rPr>
                      <w:rFonts w:ascii="Times New Roman" w:hAnsi="Times New Roman"/>
                      <w:szCs w:val="21"/>
                    </w:rPr>
                    <w:tag w:val="_PLD_2764e4d82b96470da85f883a3b1303f9"/>
                    <w:id w:val="8252181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center"/>
                          <w:rPr>
                            <w:rFonts w:ascii="Times New Roman" w:hAnsi="Times New Roman"/>
                            <w:b/>
                            <w:szCs w:val="21"/>
                          </w:rPr>
                        </w:pPr>
                        <w:r w:rsidRPr="00971660">
                          <w:rPr>
                            <w:rFonts w:ascii="Times New Roman" w:hAnsi="Times New Roman"/>
                            <w:b/>
                            <w:szCs w:val="21"/>
                          </w:rPr>
                          <w:t>项目</w:t>
                        </w:r>
                      </w:p>
                    </w:tc>
                  </w:sdtContent>
                </w:sdt>
                <w:sdt>
                  <w:sdtPr>
                    <w:rPr>
                      <w:rFonts w:ascii="Times New Roman" w:hAnsi="Times New Roman"/>
                      <w:szCs w:val="21"/>
                    </w:rPr>
                    <w:tag w:val="_PLD_1353c0a4351840acb64aaf83fe048ea0"/>
                    <w:id w:val="82521816"/>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center"/>
                          <w:rPr>
                            <w:rFonts w:ascii="Times New Roman" w:hAnsi="Times New Roman"/>
                            <w:b/>
                            <w:szCs w:val="21"/>
                          </w:rPr>
                        </w:pPr>
                        <w:r w:rsidRPr="00971660">
                          <w:rPr>
                            <w:rFonts w:ascii="Times New Roman" w:hAnsi="Times New Roman"/>
                            <w:b/>
                            <w:szCs w:val="21"/>
                          </w:rPr>
                          <w:t>期末余额</w:t>
                        </w:r>
                      </w:p>
                    </w:tc>
                  </w:sdtContent>
                </w:sdt>
                <w:sdt>
                  <w:sdtPr>
                    <w:rPr>
                      <w:rFonts w:ascii="Times New Roman" w:hAnsi="Times New Roman"/>
                      <w:szCs w:val="21"/>
                    </w:rPr>
                    <w:tag w:val="_PLD_aee32c1df6fa40cca84ca0b5eb39eeb6"/>
                    <w:id w:val="82521817"/>
                    <w:lock w:val="sdtLocked"/>
                  </w:sdtPr>
                  <w:sdtContent>
                    <w:tc>
                      <w:tcPr>
                        <w:tcW w:w="140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center"/>
                          <w:rPr>
                            <w:rFonts w:ascii="Times New Roman" w:hAnsi="Times New Roman"/>
                            <w:b/>
                            <w:szCs w:val="21"/>
                          </w:rPr>
                        </w:pPr>
                        <w:r w:rsidRPr="00971660">
                          <w:rPr>
                            <w:rFonts w:ascii="Times New Roman" w:hAnsi="Times New Roman"/>
                            <w:b/>
                            <w:szCs w:val="21"/>
                          </w:rPr>
                          <w:t>年初余额</w:t>
                        </w:r>
                      </w:p>
                    </w:tc>
                  </w:sdtContent>
                </w:sdt>
              </w:tr>
              <w:tr w:rsidR="00971660" w:rsidRPr="00971660" w:rsidTr="00971660">
                <w:sdt>
                  <w:sdtPr>
                    <w:rPr>
                      <w:rFonts w:ascii="Times New Roman" w:hAnsi="Times New Roman"/>
                      <w:szCs w:val="21"/>
                    </w:rPr>
                    <w:tag w:val="_PLD_cd203242f1f34dad9275b8b1d6efe180"/>
                    <w:id w:val="8252181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b/>
                            <w:bCs/>
                            <w:szCs w:val="21"/>
                          </w:rPr>
                          <w:t>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971660" w:rsidRPr="00971660" w:rsidRDefault="00971660" w:rsidP="00971660">
                    <w:pPr>
                      <w:rPr>
                        <w:rFonts w:ascii="Times New Roman" w:hAnsi="Times New Roman"/>
                        <w:b/>
                        <w:color w:val="FF00FF"/>
                        <w:szCs w:val="21"/>
                      </w:rPr>
                    </w:pPr>
                  </w:p>
                </w:tc>
              </w:tr>
              <w:tr w:rsidR="00971660" w:rsidRPr="00971660" w:rsidTr="00971660">
                <w:sdt>
                  <w:sdtPr>
                    <w:rPr>
                      <w:rFonts w:ascii="Times New Roman" w:hAnsi="Times New Roman"/>
                      <w:szCs w:val="21"/>
                    </w:rPr>
                    <w:tag w:val="_PLD_b2181e30994d4657a95a7dad4c888c97"/>
                    <w:id w:val="8252181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1,553,840,993</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1,467,656,179</w:t>
                    </w:r>
                  </w:p>
                </w:tc>
              </w:tr>
              <w:tr w:rsidR="00971660" w:rsidRPr="00971660" w:rsidTr="00971660">
                <w:sdt>
                  <w:sdtPr>
                    <w:rPr>
                      <w:rFonts w:ascii="Times New Roman" w:hAnsi="Times New Roman"/>
                      <w:szCs w:val="21"/>
                    </w:rPr>
                    <w:tag w:val="_PLD_04661bcccf4648ef90c288ef1ebc8212"/>
                    <w:id w:val="8252182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应收账款</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3,444,663,626</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3,364,365,517</w:t>
                    </w:r>
                  </w:p>
                </w:tc>
              </w:tr>
              <w:tr w:rsidR="00971660" w:rsidRPr="00971660" w:rsidTr="00971660">
                <w:sdt>
                  <w:sdtPr>
                    <w:rPr>
                      <w:rFonts w:ascii="Times New Roman" w:hAnsi="Times New Roman"/>
                      <w:szCs w:val="21"/>
                    </w:rPr>
                    <w:tag w:val="_PLD_8e3c07411756429e8acaeedd989b6127"/>
                    <w:id w:val="8252182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124,273,862</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29,210,797</w:t>
                    </w:r>
                  </w:p>
                </w:tc>
              </w:tr>
              <w:tr w:rsidR="00971660" w:rsidRPr="00971660" w:rsidTr="00971660">
                <w:sdt>
                  <w:sdtPr>
                    <w:rPr>
                      <w:rFonts w:ascii="Times New Roman" w:hAnsi="Times New Roman"/>
                      <w:szCs w:val="21"/>
                    </w:rPr>
                    <w:tag w:val="_PLD_1c078a39481b412684cb799409fd88bf"/>
                    <w:id w:val="8252182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应收利息</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704,382</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1,210,695</w:t>
                    </w:r>
                  </w:p>
                </w:tc>
              </w:tr>
              <w:tr w:rsidR="00971660" w:rsidRPr="00971660" w:rsidTr="00971660">
                <w:sdt>
                  <w:sdtPr>
                    <w:rPr>
                      <w:rFonts w:ascii="Times New Roman" w:hAnsi="Times New Roman"/>
                      <w:szCs w:val="21"/>
                    </w:rPr>
                    <w:tag w:val="_PLD_fb0b555b027f4c83aa8fc39b7e32e754"/>
                    <w:id w:val="8252182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157,192,666</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143,997,504</w:t>
                    </w:r>
                  </w:p>
                </w:tc>
              </w:tr>
              <w:tr w:rsidR="00971660" w:rsidRPr="00971660" w:rsidTr="00971660">
                <w:sdt>
                  <w:sdtPr>
                    <w:rPr>
                      <w:rFonts w:ascii="Times New Roman" w:hAnsi="Times New Roman"/>
                      <w:szCs w:val="21"/>
                    </w:rPr>
                    <w:tag w:val="_PLD_295ab18acf9845e8b56bbbae51cd0a9d"/>
                    <w:id w:val="8252182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366,403,025</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332,607,262</w:t>
                    </w:r>
                  </w:p>
                </w:tc>
              </w:tr>
              <w:tr w:rsidR="00971660" w:rsidRPr="00971660" w:rsidTr="00971660">
                <w:sdt>
                  <w:sdtPr>
                    <w:rPr>
                      <w:rFonts w:ascii="Times New Roman" w:hAnsi="Times New Roman"/>
                      <w:szCs w:val="21"/>
                    </w:rPr>
                    <w:tag w:val="_PLD_c3a70d979fb24023a829f435110d1669"/>
                    <w:id w:val="8252182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58,796,155</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156,071,675</w:t>
                    </w:r>
                  </w:p>
                </w:tc>
              </w:tr>
              <w:tr w:rsidR="00971660" w:rsidRPr="00971660" w:rsidTr="00971660">
                <w:sdt>
                  <w:sdtPr>
                    <w:rPr>
                      <w:rFonts w:ascii="Times New Roman" w:hAnsi="Times New Roman"/>
                      <w:szCs w:val="21"/>
                    </w:rPr>
                    <w:tag w:val="_PLD_e04d785286e3481692bc32f97af446c5"/>
                    <w:id w:val="8252182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200" w:firstLine="420"/>
                          <w:rPr>
                            <w:rFonts w:ascii="Times New Roman" w:hAnsi="Times New Roman"/>
                            <w:szCs w:val="21"/>
                          </w:rPr>
                        </w:pPr>
                        <w:r w:rsidRPr="00971660">
                          <w:rPr>
                            <w:rFonts w:ascii="Times New Roman" w:hAnsi="Times New Roman"/>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5,705,874,709</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5,495,119,629</w:t>
                    </w:r>
                  </w:p>
                </w:tc>
              </w:tr>
              <w:tr w:rsidR="00971660" w:rsidRPr="00971660" w:rsidTr="00971660">
                <w:sdt>
                  <w:sdtPr>
                    <w:rPr>
                      <w:rFonts w:ascii="Times New Roman" w:hAnsi="Times New Roman"/>
                      <w:szCs w:val="21"/>
                    </w:rPr>
                    <w:tag w:val="_PLD_90fc6ff36a344c3d8a662e84a4ad4bb5"/>
                    <w:id w:val="8252182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b/>
                            <w:bCs/>
                            <w:szCs w:val="21"/>
                          </w:rPr>
                          <w:t>非流动资产：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971660" w:rsidRPr="00971660" w:rsidRDefault="00971660" w:rsidP="00971660">
                    <w:pPr>
                      <w:rPr>
                        <w:rFonts w:ascii="Times New Roman" w:hAnsi="Times New Roman"/>
                        <w:color w:val="008000"/>
                        <w:szCs w:val="21"/>
                      </w:rPr>
                    </w:pPr>
                  </w:p>
                </w:tc>
              </w:tr>
              <w:tr w:rsidR="00971660" w:rsidRPr="00971660" w:rsidTr="00971660">
                <w:sdt>
                  <w:sdtPr>
                    <w:rPr>
                      <w:rFonts w:ascii="Times New Roman" w:hAnsi="Times New Roman"/>
                      <w:szCs w:val="21"/>
                    </w:rPr>
                    <w:tag w:val="_PLD_8fd23dcd39974fc99a1c1eb1b4e424ee"/>
                    <w:id w:val="8252182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可供出售金融资产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53,825,879</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53,825,879</w:t>
                    </w:r>
                  </w:p>
                </w:tc>
              </w:tr>
              <w:tr w:rsidR="00971660" w:rsidRPr="00971660" w:rsidTr="00971660">
                <w:sdt>
                  <w:sdtPr>
                    <w:rPr>
                      <w:rFonts w:ascii="Times New Roman" w:hAnsi="Times New Roman"/>
                      <w:szCs w:val="21"/>
                    </w:rPr>
                    <w:tag w:val="_PLD_f27a7deaf77142358e807c54b956798c"/>
                    <w:id w:val="8252182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32,946,745</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31,406,345</w:t>
                    </w:r>
                  </w:p>
                </w:tc>
              </w:tr>
              <w:tr w:rsidR="00971660" w:rsidRPr="00971660" w:rsidTr="00971660">
                <w:sdt>
                  <w:sdtPr>
                    <w:rPr>
                      <w:rFonts w:ascii="Times New Roman" w:hAnsi="Times New Roman"/>
                      <w:szCs w:val="21"/>
                    </w:rPr>
                    <w:tag w:val="_PLD_7f266b6e106c4385ba8eaf3addb96c84"/>
                    <w:id w:val="8252183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175,670,217</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167,604,059</w:t>
                    </w:r>
                  </w:p>
                </w:tc>
              </w:tr>
              <w:tr w:rsidR="00971660" w:rsidRPr="00971660" w:rsidTr="00971660">
                <w:sdt>
                  <w:sdtPr>
                    <w:rPr>
                      <w:rFonts w:ascii="Times New Roman" w:hAnsi="Times New Roman"/>
                      <w:szCs w:val="21"/>
                    </w:rPr>
                    <w:tag w:val="_PLD_3fd4e36904c24344a74637ceb31e9a6a"/>
                    <w:id w:val="8252183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23,152,930,467</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24,276,446,805</w:t>
                    </w:r>
                  </w:p>
                </w:tc>
              </w:tr>
              <w:tr w:rsidR="00971660" w:rsidRPr="00971660" w:rsidTr="00971660">
                <w:sdt>
                  <w:sdtPr>
                    <w:rPr>
                      <w:rFonts w:ascii="Times New Roman" w:hAnsi="Times New Roman"/>
                      <w:szCs w:val="21"/>
                    </w:rPr>
                    <w:tag w:val="_PLD_350233cd4a6e4430b959c6a3438e1150"/>
                    <w:id w:val="8252183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1,294,518,100</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790,308,239</w:t>
                    </w:r>
                  </w:p>
                </w:tc>
              </w:tr>
              <w:tr w:rsidR="00971660" w:rsidRPr="00971660" w:rsidTr="00971660">
                <w:sdt>
                  <w:sdtPr>
                    <w:rPr>
                      <w:rFonts w:ascii="Times New Roman" w:hAnsi="Times New Roman"/>
                      <w:szCs w:val="21"/>
                    </w:rPr>
                    <w:tag w:val="_PLD_12ced68561024855ad533e6e0fba2ae9"/>
                    <w:id w:val="8252183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1,592,316,533</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1,626,443,846</w:t>
                    </w:r>
                  </w:p>
                </w:tc>
              </w:tr>
              <w:tr w:rsidR="00971660" w:rsidRPr="00971660" w:rsidTr="00971660">
                <w:sdt>
                  <w:sdtPr>
                    <w:rPr>
                      <w:rFonts w:ascii="Times New Roman" w:hAnsi="Times New Roman"/>
                      <w:szCs w:val="21"/>
                    </w:rPr>
                    <w:tag w:val="_PLD_347505a36c1c4ec6a385f71018e7d5fd"/>
                    <w:id w:val="8252183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281,254,606</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281,254,606</w:t>
                    </w:r>
                  </w:p>
                </w:tc>
              </w:tr>
              <w:tr w:rsidR="00971660" w:rsidRPr="00971660" w:rsidTr="00971660">
                <w:sdt>
                  <w:sdtPr>
                    <w:rPr>
                      <w:rFonts w:ascii="Times New Roman" w:hAnsi="Times New Roman"/>
                      <w:szCs w:val="21"/>
                    </w:rPr>
                    <w:tag w:val="_PLD_b29b60a42c994e84a1138f65ac186798"/>
                    <w:id w:val="8252183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13,550,350</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7,824,407</w:t>
                    </w:r>
                  </w:p>
                </w:tc>
              </w:tr>
              <w:tr w:rsidR="00971660" w:rsidRPr="00971660" w:rsidTr="00971660">
                <w:sdt>
                  <w:sdtPr>
                    <w:rPr>
                      <w:rFonts w:ascii="Times New Roman" w:hAnsi="Times New Roman"/>
                      <w:szCs w:val="21"/>
                    </w:rPr>
                    <w:tag w:val="_PLD_0c26664f6bb74165aea3a4f02a964eee"/>
                    <w:id w:val="8252183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100,657,916</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79,929,375</w:t>
                    </w:r>
                  </w:p>
                </w:tc>
              </w:tr>
              <w:tr w:rsidR="00971660" w:rsidRPr="00971660" w:rsidTr="00971660">
                <w:sdt>
                  <w:sdtPr>
                    <w:rPr>
                      <w:rFonts w:ascii="Times New Roman" w:hAnsi="Times New Roman"/>
                      <w:szCs w:val="21"/>
                    </w:rPr>
                    <w:tag w:val="_PLD_3c816a49952442f8bd5c33b1ddb3afba"/>
                    <w:id w:val="8252183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79,857,687</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60,095,273</w:t>
                    </w:r>
                  </w:p>
                </w:tc>
              </w:tr>
              <w:tr w:rsidR="00971660" w:rsidRPr="00971660" w:rsidTr="00971660">
                <w:sdt>
                  <w:sdtPr>
                    <w:rPr>
                      <w:rFonts w:ascii="Times New Roman" w:hAnsi="Times New Roman"/>
                      <w:szCs w:val="21"/>
                    </w:rPr>
                    <w:tag w:val="_PLD_aa512b4ae0cc44e59e22e2c7622fe3d2"/>
                    <w:id w:val="8252183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200" w:firstLine="420"/>
                          <w:rPr>
                            <w:rFonts w:ascii="Times New Roman" w:hAnsi="Times New Roman"/>
                            <w:szCs w:val="21"/>
                          </w:rPr>
                        </w:pPr>
                        <w:r w:rsidRPr="00971660">
                          <w:rPr>
                            <w:rFonts w:ascii="Times New Roman" w:hAnsi="Times New Roman"/>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26,777,528,500</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27,375,138,834</w:t>
                    </w:r>
                  </w:p>
                </w:tc>
              </w:tr>
              <w:tr w:rsidR="00971660" w:rsidRPr="00971660" w:rsidTr="00971660">
                <w:sdt>
                  <w:sdtPr>
                    <w:rPr>
                      <w:rFonts w:ascii="Times New Roman" w:hAnsi="Times New Roman"/>
                      <w:szCs w:val="21"/>
                    </w:rPr>
                    <w:tag w:val="_PLD_97fe748913d049fca82f9db373914c81"/>
                    <w:id w:val="8252183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32,483,403,209</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32,870,258,463</w:t>
                    </w:r>
                  </w:p>
                </w:tc>
              </w:tr>
              <w:tr w:rsidR="00971660" w:rsidRPr="00971660" w:rsidTr="00971660">
                <w:sdt>
                  <w:sdtPr>
                    <w:rPr>
                      <w:rFonts w:ascii="Times New Roman" w:hAnsi="Times New Roman"/>
                      <w:szCs w:val="21"/>
                    </w:rPr>
                    <w:tag w:val="_PLD_80d27cb0d91a466f90b8a82f016a8876"/>
                    <w:id w:val="8252184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b/>
                            <w:bCs/>
                            <w:szCs w:val="21"/>
                          </w:rPr>
                          <w:t>流动负债：</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971660" w:rsidRPr="00971660" w:rsidRDefault="00971660" w:rsidP="00971660">
                    <w:pPr>
                      <w:rPr>
                        <w:rFonts w:ascii="Times New Roman" w:hAnsi="Times New Roman"/>
                        <w:color w:val="FF00FF"/>
                        <w:szCs w:val="21"/>
                      </w:rPr>
                    </w:pPr>
                  </w:p>
                </w:tc>
              </w:tr>
              <w:tr w:rsidR="00971660" w:rsidRPr="00971660" w:rsidTr="00971660">
                <w:sdt>
                  <w:sdtPr>
                    <w:rPr>
                      <w:rFonts w:ascii="Times New Roman" w:hAnsi="Times New Roman"/>
                      <w:szCs w:val="21"/>
                    </w:rPr>
                    <w:tag w:val="_PLD_ce4985366bbb44878efb3b281214c91b"/>
                    <w:id w:val="825218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应付账款</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2,111,357,028</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2,908,708,617</w:t>
                    </w:r>
                  </w:p>
                </w:tc>
              </w:tr>
              <w:tr w:rsidR="00971660" w:rsidRPr="00971660" w:rsidTr="00971660">
                <w:sdt>
                  <w:sdtPr>
                    <w:rPr>
                      <w:rFonts w:ascii="Times New Roman" w:hAnsi="Times New Roman"/>
                      <w:szCs w:val="21"/>
                    </w:rPr>
                    <w:tag w:val="_PLD_16802f0d65f64f8891237257b7f233c9"/>
                    <w:id w:val="8252184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180,431,371</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295,088,301</w:t>
                    </w:r>
                  </w:p>
                </w:tc>
              </w:tr>
              <w:tr w:rsidR="00971660" w:rsidRPr="00971660" w:rsidTr="00971660">
                <w:sdt>
                  <w:sdtPr>
                    <w:rPr>
                      <w:rFonts w:ascii="Times New Roman" w:hAnsi="Times New Roman"/>
                      <w:szCs w:val="21"/>
                    </w:rPr>
                    <w:tag w:val="_PLD_2b3be26df732487b8f7874bbdbd694db"/>
                    <w:id w:val="8252184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218,943,264</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206,341,669</w:t>
                    </w:r>
                  </w:p>
                </w:tc>
              </w:tr>
              <w:tr w:rsidR="00971660" w:rsidRPr="00971660" w:rsidTr="00971660">
                <w:sdt>
                  <w:sdtPr>
                    <w:rPr>
                      <w:rFonts w:ascii="Times New Roman" w:hAnsi="Times New Roman"/>
                      <w:szCs w:val="21"/>
                    </w:rPr>
                    <w:tag w:val="_PLD_e24b243e64c241f298caf78311e1d68d"/>
                    <w:id w:val="8252184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185,456,132</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180,869,344</w:t>
                    </w:r>
                  </w:p>
                </w:tc>
              </w:tr>
              <w:tr w:rsidR="00971660" w:rsidRPr="00971660" w:rsidTr="00971660">
                <w:sdt>
                  <w:sdtPr>
                    <w:rPr>
                      <w:rFonts w:ascii="Times New Roman" w:hAnsi="Times New Roman"/>
                      <w:szCs w:val="21"/>
                    </w:rPr>
                    <w:tag w:val="_PLD_95dbfe36b2064d4a974ae68e9b662c6a"/>
                    <w:id w:val="8252184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应付股利</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223,245,430</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15,542,144</w:t>
                    </w:r>
                  </w:p>
                </w:tc>
              </w:tr>
              <w:tr w:rsidR="00971660" w:rsidRPr="00971660" w:rsidTr="00971660">
                <w:sdt>
                  <w:sdtPr>
                    <w:rPr>
                      <w:rFonts w:ascii="Times New Roman" w:hAnsi="Times New Roman"/>
                      <w:szCs w:val="21"/>
                    </w:rPr>
                    <w:tag w:val="_PLD_856ed7a01a4f49fba341af1fb9fc8772"/>
                    <w:id w:val="8252184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1,041,227,356</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1,057,960,605</w:t>
                    </w:r>
                  </w:p>
                </w:tc>
              </w:tr>
              <w:tr w:rsidR="00971660" w:rsidRPr="00971660" w:rsidTr="00971660">
                <w:sdt>
                  <w:sdtPr>
                    <w:rPr>
                      <w:rFonts w:ascii="Times New Roman" w:hAnsi="Times New Roman"/>
                      <w:szCs w:val="21"/>
                    </w:rPr>
                    <w:tag w:val="_PLD_45ef2f9701cc4ea4a973ac4a5573386a"/>
                    <w:id w:val="8252184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200" w:firstLine="420"/>
                          <w:rPr>
                            <w:rFonts w:ascii="Times New Roman" w:hAnsi="Times New Roman"/>
                            <w:szCs w:val="21"/>
                          </w:rPr>
                        </w:pPr>
                        <w:r w:rsidRPr="00971660">
                          <w:rPr>
                            <w:rFonts w:ascii="Times New Roman" w:hAnsi="Times New Roman"/>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3,960,660,581</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4,664,510,680</w:t>
                    </w:r>
                  </w:p>
                </w:tc>
              </w:tr>
              <w:tr w:rsidR="00971660" w:rsidRPr="00971660" w:rsidTr="00971660">
                <w:sdt>
                  <w:sdtPr>
                    <w:rPr>
                      <w:rFonts w:ascii="Times New Roman" w:hAnsi="Times New Roman"/>
                      <w:szCs w:val="21"/>
                    </w:rPr>
                    <w:tag w:val="_PLD_e51481cf4e4040fda36466e6495a2710"/>
                    <w:id w:val="8252184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ind w:right="210"/>
                      <w:jc w:val="right"/>
                      <w:rPr>
                        <w:rFonts w:ascii="Times New Roman" w:hAnsi="Times New Roman"/>
                        <w:color w:val="008000"/>
                        <w:szCs w:val="21"/>
                      </w:rPr>
                    </w:pP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color w:val="008000"/>
                        <w:szCs w:val="21"/>
                      </w:rPr>
                    </w:pPr>
                  </w:p>
                </w:tc>
              </w:tr>
              <w:tr w:rsidR="00971660" w:rsidRPr="00971660" w:rsidTr="00971660">
                <w:sdt>
                  <w:sdtPr>
                    <w:rPr>
                      <w:rFonts w:ascii="Times New Roman" w:hAnsi="Times New Roman"/>
                      <w:szCs w:val="21"/>
                    </w:rPr>
                    <w:tag w:val="_PLD_e2bcb76c6e0d4977a48c195317a32ea7"/>
                    <w:id w:val="8252184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106,132,937</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106,809,538</w:t>
                    </w:r>
                  </w:p>
                </w:tc>
              </w:tr>
              <w:tr w:rsidR="00971660" w:rsidRPr="00971660" w:rsidTr="00971660">
                <w:sdt>
                  <w:sdtPr>
                    <w:rPr>
                      <w:rFonts w:ascii="Times New Roman" w:hAnsi="Times New Roman"/>
                      <w:szCs w:val="21"/>
                    </w:rPr>
                    <w:tag w:val="_PLD_7c8e9c9ac11d4529b486f06875154012"/>
                    <w:id w:val="8252185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67,013,912</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68,883,455</w:t>
                    </w:r>
                  </w:p>
                </w:tc>
              </w:tr>
              <w:tr w:rsidR="00971660" w:rsidRPr="00971660" w:rsidTr="00971660">
                <w:sdt>
                  <w:sdtPr>
                    <w:rPr>
                      <w:rFonts w:ascii="Times New Roman" w:hAnsi="Times New Roman"/>
                      <w:szCs w:val="21"/>
                    </w:rPr>
                    <w:tag w:val="_PLD_c77c63e8b566478fb1ceeea09ce8708e"/>
                    <w:id w:val="8252185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200" w:firstLine="420"/>
                          <w:rPr>
                            <w:rFonts w:ascii="Times New Roman" w:hAnsi="Times New Roman"/>
                            <w:szCs w:val="21"/>
                          </w:rPr>
                        </w:pPr>
                        <w:r w:rsidRPr="00971660">
                          <w:rPr>
                            <w:rFonts w:ascii="Times New Roman" w:hAnsi="Times New Roman"/>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173,146,849</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175,692,993</w:t>
                    </w:r>
                  </w:p>
                </w:tc>
              </w:tr>
              <w:tr w:rsidR="00971660" w:rsidRPr="00971660" w:rsidTr="00971660">
                <w:sdt>
                  <w:sdtPr>
                    <w:rPr>
                      <w:rFonts w:ascii="Times New Roman" w:hAnsi="Times New Roman"/>
                      <w:szCs w:val="21"/>
                    </w:rPr>
                    <w:tag w:val="_PLD_ee7be31063404d3e97d3847902e61aae"/>
                    <w:id w:val="8252185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4,133,807,430</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4,840,203,673</w:t>
                    </w:r>
                  </w:p>
                </w:tc>
              </w:tr>
              <w:tr w:rsidR="00971660" w:rsidRPr="00971660" w:rsidTr="00971660">
                <w:sdt>
                  <w:sdtPr>
                    <w:rPr>
                      <w:rFonts w:ascii="Times New Roman" w:hAnsi="Times New Roman"/>
                      <w:szCs w:val="21"/>
                    </w:rPr>
                    <w:tag w:val="_PLD_83eac2f408ae4642a1a59ff927551cde"/>
                    <w:id w:val="8252185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b/>
                            <w:bCs/>
                            <w:szCs w:val="21"/>
                          </w:rPr>
                          <w:t>所有者权益</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971660" w:rsidRPr="00971660" w:rsidRDefault="00971660" w:rsidP="00971660">
                    <w:pPr>
                      <w:rPr>
                        <w:rFonts w:ascii="Times New Roman" w:hAnsi="Times New Roman"/>
                        <w:color w:val="008000"/>
                        <w:szCs w:val="21"/>
                      </w:rPr>
                    </w:pPr>
                  </w:p>
                </w:tc>
              </w:tr>
              <w:tr w:rsidR="00971660" w:rsidRPr="00971660" w:rsidTr="00971660">
                <w:sdt>
                  <w:sdtPr>
                    <w:rPr>
                      <w:rFonts w:ascii="Times New Roman" w:hAnsi="Times New Roman"/>
                      <w:szCs w:val="21"/>
                    </w:rPr>
                    <w:tag w:val="_PLD_cf73d720e2d74861a822e1651f963eea"/>
                    <w:id w:val="8252185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股本</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7,083,537,000</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7,083,537,000</w:t>
                    </w:r>
                  </w:p>
                </w:tc>
              </w:tr>
              <w:tr w:rsidR="00971660" w:rsidRPr="00971660" w:rsidTr="00971660">
                <w:sdt>
                  <w:sdtPr>
                    <w:rPr>
                      <w:rFonts w:ascii="Times New Roman" w:hAnsi="Times New Roman"/>
                      <w:szCs w:val="21"/>
                    </w:rPr>
                    <w:tag w:val="_PLD_311f2c29d0c7423395a164926e65ca90"/>
                    <w:id w:val="8252185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11,562,737,107</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11,562,737,107</w:t>
                    </w:r>
                  </w:p>
                </w:tc>
              </w:tr>
              <w:tr w:rsidR="00971660" w:rsidRPr="00971660" w:rsidTr="00971660">
                <w:sdt>
                  <w:sdtPr>
                    <w:rPr>
                      <w:rFonts w:ascii="Times New Roman" w:hAnsi="Times New Roman"/>
                      <w:szCs w:val="21"/>
                    </w:rPr>
                    <w:tag w:val="_PLD_f131245f9d3e4565b22dbc4994fecf6a"/>
                    <w:id w:val="825218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2,825,593,469</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2,825,593,469</w:t>
                    </w:r>
                  </w:p>
                </w:tc>
              </w:tr>
              <w:tr w:rsidR="00971660" w:rsidRPr="00971660" w:rsidTr="00971660">
                <w:sdt>
                  <w:sdtPr>
                    <w:rPr>
                      <w:rFonts w:ascii="Times New Roman" w:hAnsi="Times New Roman"/>
                      <w:szCs w:val="21"/>
                    </w:rPr>
                    <w:tag w:val="_PLD_556b3583d4274e80859350db4e79694e"/>
                    <w:id w:val="8252185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6,903,992,485</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6,582,189,964</w:t>
                    </w:r>
                  </w:p>
                </w:tc>
              </w:tr>
              <w:tr w:rsidR="00971660" w:rsidRPr="00971660" w:rsidTr="00971660">
                <w:sdt>
                  <w:sdtPr>
                    <w:rPr>
                      <w:rFonts w:ascii="Times New Roman" w:hAnsi="Times New Roman"/>
                      <w:szCs w:val="21"/>
                    </w:rPr>
                    <w:tag w:val="_PLD_bc25657f9e6e4cdebf1877485a77cc00"/>
                    <w:id w:val="8252185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B90231" w:rsidP="00971660">
                    <w:pPr>
                      <w:jc w:val="right"/>
                      <w:rPr>
                        <w:rFonts w:ascii="Times New Roman" w:hAnsi="Times New Roman"/>
                        <w:szCs w:val="21"/>
                      </w:rPr>
                    </w:pPr>
                    <w:r>
                      <w:rPr>
                        <w:rFonts w:ascii="Times New Roman" w:hAnsi="Times New Roman"/>
                        <w:szCs w:val="21"/>
                      </w:rPr>
                      <w:t>28,375,860,061</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B90231" w:rsidP="00971660">
                    <w:pPr>
                      <w:jc w:val="right"/>
                      <w:rPr>
                        <w:rFonts w:ascii="Times New Roman" w:hAnsi="Times New Roman"/>
                        <w:szCs w:val="21"/>
                      </w:rPr>
                    </w:pPr>
                    <w:r>
                      <w:rPr>
                        <w:rFonts w:ascii="Times New Roman" w:hAnsi="Times New Roman"/>
                        <w:szCs w:val="21"/>
                      </w:rPr>
                      <w:t>28,054,057,540</w:t>
                    </w:r>
                  </w:p>
                </w:tc>
              </w:tr>
              <w:tr w:rsidR="00971660" w:rsidRPr="00971660" w:rsidTr="00971660">
                <w:sdt>
                  <w:sdtPr>
                    <w:rPr>
                      <w:rFonts w:ascii="Times New Roman" w:hAnsi="Times New Roman"/>
                      <w:szCs w:val="21"/>
                    </w:rPr>
                    <w:tag w:val="_PLD_8b4ea0288b2841e8a7bbe42440b96f37"/>
                    <w:id w:val="8252185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(26,264,282)</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(24,002,750)</w:t>
                    </w:r>
                  </w:p>
                </w:tc>
              </w:tr>
              <w:tr w:rsidR="00971660" w:rsidRPr="00971660" w:rsidTr="00971660">
                <w:sdt>
                  <w:sdtPr>
                    <w:rPr>
                      <w:rFonts w:ascii="Times New Roman" w:hAnsi="Times New Roman"/>
                      <w:szCs w:val="21"/>
                    </w:rPr>
                    <w:tag w:val="_PLD_240a2c4c9c644238b895894d18f2b4d0"/>
                    <w:id w:val="8252186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200" w:firstLine="420"/>
                          <w:rPr>
                            <w:rFonts w:ascii="Times New Roman" w:hAnsi="Times New Roman"/>
                            <w:szCs w:val="21"/>
                          </w:rPr>
                        </w:pPr>
                        <w:r w:rsidRPr="00971660">
                          <w:rPr>
                            <w:rFonts w:ascii="Times New Roman" w:hAnsi="Times New Roman"/>
                            <w:szCs w:val="21"/>
                          </w:rPr>
                          <w:t>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28,349,595,779</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28,030,054,790</w:t>
                    </w:r>
                  </w:p>
                </w:tc>
              </w:tr>
              <w:tr w:rsidR="00971660" w:rsidRPr="00971660" w:rsidTr="00971660">
                <w:sdt>
                  <w:sdtPr>
                    <w:rPr>
                      <w:rFonts w:ascii="Times New Roman" w:hAnsi="Times New Roman"/>
                      <w:szCs w:val="21"/>
                    </w:rPr>
                    <w:tag w:val="_PLD_9b5e6afd5ac74f8ba4f7544e5a013102"/>
                    <w:id w:val="8252186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负债和所有者权益总计</w:t>
                        </w:r>
                      </w:p>
                    </w:tc>
                  </w:sdtContent>
                </w:sdt>
                <w:tc>
                  <w:tcPr>
                    <w:tcW w:w="140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32,483,403,209</w:t>
                    </w:r>
                  </w:p>
                </w:tc>
                <w:tc>
                  <w:tcPr>
                    <w:tcW w:w="1402"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32,870,258,463</w:t>
                    </w:r>
                  </w:p>
                </w:tc>
              </w:tr>
            </w:tbl>
            <w:p w:rsidR="004B5570" w:rsidRPr="008C7FC0" w:rsidRDefault="008C7FC0" w:rsidP="008C7FC0">
              <w:pPr>
                <w:ind w:rightChars="-73" w:right="-153"/>
                <w:rPr>
                  <w:rFonts w:ascii="Times New Roman" w:hAnsi="Times New Roman"/>
                  <w:color w:val="auto"/>
                  <w:szCs w:val="24"/>
                </w:rPr>
              </w:pPr>
              <w:r w:rsidRPr="00971660">
                <w:rPr>
                  <w:rFonts w:ascii="Times New Roman" w:hAnsi="Times New Roman"/>
                  <w:color w:val="auto"/>
                  <w:szCs w:val="21"/>
                </w:rPr>
                <w:t>董事长：</w:t>
              </w:r>
              <w:sdt>
                <w:sdtPr>
                  <w:rPr>
                    <w:rFonts w:ascii="Times New Roman" w:hAnsi="Times New Roman"/>
                    <w:color w:val="auto"/>
                    <w:szCs w:val="21"/>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Pr="00971660">
                    <w:rPr>
                      <w:rFonts w:ascii="Times New Roman" w:hAnsi="Times New Roman"/>
                      <w:color w:val="auto"/>
                      <w:szCs w:val="21"/>
                    </w:rPr>
                    <w:t>武勇</w:t>
                  </w:r>
                </w:sdtContent>
              </w:sdt>
              <w:r w:rsidRPr="00971660">
                <w:rPr>
                  <w:rFonts w:ascii="Times New Roman" w:hAnsi="Times New Roman"/>
                  <w:color w:val="auto"/>
                  <w:szCs w:val="21"/>
                </w:rPr>
                <w:t xml:space="preserve">         </w:t>
              </w:r>
              <w:r w:rsidRPr="00971660">
                <w:rPr>
                  <w:rFonts w:ascii="Times New Roman" w:hAnsi="Times New Roman"/>
                  <w:color w:val="auto"/>
                  <w:szCs w:val="21"/>
                </w:rPr>
                <w:t>总经理：</w:t>
              </w:r>
              <w:sdt>
                <w:sdtPr>
                  <w:rPr>
                    <w:rFonts w:ascii="Times New Roman" w:hAnsi="Times New Roman"/>
                    <w:color w:val="auto"/>
                    <w:szCs w:val="21"/>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Pr="00971660">
                    <w:rPr>
                      <w:rFonts w:ascii="Times New Roman" w:hAnsi="Times New Roman"/>
                      <w:color w:val="auto"/>
                      <w:szCs w:val="21"/>
                    </w:rPr>
                    <w:t>胡</w:t>
                  </w:r>
                  <w:proofErr w:type="gramStart"/>
                  <w:r w:rsidRPr="00971660">
                    <w:rPr>
                      <w:rFonts w:ascii="Times New Roman" w:hAnsi="Times New Roman"/>
                      <w:color w:val="auto"/>
                      <w:szCs w:val="21"/>
                    </w:rPr>
                    <w:t>酃酃</w:t>
                  </w:r>
                  <w:proofErr w:type="gramEnd"/>
                </w:sdtContent>
              </w:sdt>
              <w:r w:rsidRPr="00971660">
                <w:rPr>
                  <w:rFonts w:ascii="Times New Roman" w:hAnsi="Times New Roman"/>
                  <w:color w:val="auto"/>
                  <w:szCs w:val="21"/>
                </w:rPr>
                <w:t xml:space="preserve">          </w:t>
              </w:r>
              <w:r w:rsidRPr="00971660">
                <w:rPr>
                  <w:rFonts w:ascii="Times New Roman" w:hAnsi="Times New Roman"/>
                  <w:color w:val="auto"/>
                  <w:szCs w:val="21"/>
                </w:rPr>
                <w:t>总会计师：</w:t>
              </w:r>
              <w:sdt>
                <w:sdtPr>
                  <w:rPr>
                    <w:rFonts w:ascii="Times New Roman" w:hAnsi="Times New Roman"/>
                    <w:color w:val="auto"/>
                    <w:szCs w:val="21"/>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Pr="00971660">
                    <w:rPr>
                      <w:rFonts w:ascii="Times New Roman" w:hAnsi="Times New Roman"/>
                      <w:color w:val="auto"/>
                      <w:szCs w:val="21"/>
                    </w:rPr>
                    <w:t>唐向东</w:t>
                  </w:r>
                </w:sdtContent>
              </w:sdt>
              <w:r w:rsidRPr="00971660">
                <w:rPr>
                  <w:rFonts w:ascii="Times New Roman" w:hAnsi="Times New Roman"/>
                  <w:color w:val="auto"/>
                  <w:szCs w:val="21"/>
                </w:rPr>
                <w:t xml:space="preserve">        </w:t>
              </w:r>
              <w:r w:rsidRPr="00971660">
                <w:rPr>
                  <w:rFonts w:ascii="Times New Roman" w:hAnsi="Times New Roman"/>
                  <w:color w:val="auto"/>
                  <w:szCs w:val="21"/>
                </w:rPr>
                <w:t>财务部长：林闻生</w:t>
              </w:r>
            </w:p>
          </w:sdtContent>
        </w:sdt>
        <w:p w:rsidR="004B5570" w:rsidRDefault="004B5570"/>
        <w:sdt>
          <w:sdtPr>
            <w:rPr>
              <w:rFonts w:ascii="Times New Roman" w:hAnsi="Times New Roman"/>
              <w:b/>
              <w:bCs/>
              <w:szCs w:val="21"/>
            </w:rPr>
            <w:tag w:val="_GBC_9b4fc5e924fb437da27468cccbd538a8"/>
            <w:id w:val="981965444"/>
            <w:lock w:val="sdtLocked"/>
            <w:placeholder>
              <w:docPart w:val="GBC22222222222222222222222222222"/>
            </w:placeholder>
          </w:sdtPr>
          <w:sdtEndPr>
            <w:rPr>
              <w:b w:val="0"/>
              <w:bCs w:val="0"/>
            </w:rPr>
          </w:sdtEndPr>
          <w:sdtContent>
            <w:p w:rsidR="008C7FC0" w:rsidRPr="00971660" w:rsidRDefault="008C7FC0">
              <w:pPr>
                <w:jc w:val="center"/>
                <w:outlineLvl w:val="2"/>
                <w:rPr>
                  <w:rFonts w:ascii="Times New Roman" w:hAnsi="Times New Roman"/>
                  <w:b/>
                  <w:bCs/>
                  <w:szCs w:val="21"/>
                </w:rPr>
              </w:pPr>
              <w:r w:rsidRPr="00971660">
                <w:rPr>
                  <w:rFonts w:ascii="Times New Roman" w:hAnsi="Times New Roman"/>
                  <w:b/>
                  <w:bCs/>
                  <w:szCs w:val="21"/>
                </w:rPr>
                <w:t>公司资产负债表</w:t>
              </w:r>
            </w:p>
            <w:p w:rsidR="008C7FC0" w:rsidRPr="00971660" w:rsidRDefault="008C7FC0">
              <w:pPr>
                <w:jc w:val="center"/>
                <w:rPr>
                  <w:rFonts w:ascii="Times New Roman" w:hAnsi="Times New Roman"/>
                  <w:b/>
                  <w:bCs/>
                  <w:szCs w:val="21"/>
                </w:rPr>
              </w:pPr>
              <w:r w:rsidRPr="00971660">
                <w:rPr>
                  <w:rFonts w:ascii="Times New Roman" w:hAnsi="Times New Roman"/>
                  <w:szCs w:val="21"/>
                </w:rPr>
                <w:t>2017</w:t>
              </w:r>
              <w:r w:rsidRPr="00971660">
                <w:rPr>
                  <w:rFonts w:ascii="Times New Roman" w:hAnsi="Times New Roman"/>
                  <w:szCs w:val="21"/>
                </w:rPr>
                <w:t>年</w:t>
              </w:r>
              <w:r w:rsidRPr="00971660">
                <w:rPr>
                  <w:rFonts w:ascii="Times New Roman" w:hAnsi="Times New Roman"/>
                  <w:szCs w:val="21"/>
                </w:rPr>
                <w:t>9</w:t>
              </w:r>
              <w:r w:rsidRPr="00971660">
                <w:rPr>
                  <w:rFonts w:ascii="Times New Roman" w:hAnsi="Times New Roman"/>
                  <w:szCs w:val="21"/>
                </w:rPr>
                <w:t>月</w:t>
              </w:r>
              <w:r w:rsidRPr="00971660">
                <w:rPr>
                  <w:rFonts w:ascii="Times New Roman" w:hAnsi="Times New Roman"/>
                  <w:szCs w:val="21"/>
                </w:rPr>
                <w:t>30</w:t>
              </w:r>
              <w:r w:rsidRPr="00971660">
                <w:rPr>
                  <w:rFonts w:ascii="Times New Roman" w:hAnsi="Times New Roman"/>
                  <w:szCs w:val="21"/>
                </w:rPr>
                <w:t>日</w:t>
              </w:r>
            </w:p>
            <w:p w:rsidR="008C7FC0" w:rsidRPr="00971660" w:rsidRDefault="008C7FC0">
              <w:pPr>
                <w:rPr>
                  <w:rFonts w:ascii="Times New Roman" w:hAnsi="Times New Roman"/>
                  <w:szCs w:val="21"/>
                </w:rPr>
              </w:pPr>
              <w:r w:rsidRPr="00971660">
                <w:rPr>
                  <w:rFonts w:ascii="Times New Roman" w:hAnsi="Times New Roman"/>
                  <w:szCs w:val="21"/>
                </w:rPr>
                <w:t>编制单位</w:t>
              </w:r>
              <w:r w:rsidRPr="00971660">
                <w:rPr>
                  <w:rFonts w:ascii="Times New Roman" w:hAnsi="Times New Roman"/>
                  <w:szCs w:val="21"/>
                </w:rPr>
                <w:t>:</w:t>
              </w:r>
              <w:sdt>
                <w:sdtPr>
                  <w:rPr>
                    <w:rFonts w:ascii="Times New Roman" w:hAnsi="Times New Roman"/>
                    <w:szCs w:val="21"/>
                  </w:r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rsidRPr="00971660">
                    <w:rPr>
                      <w:rFonts w:ascii="Times New Roman" w:hAnsi="Times New Roman"/>
                      <w:szCs w:val="21"/>
                    </w:rPr>
                    <w:t>广深铁路股份有限公司</w:t>
                  </w:r>
                </w:sdtContent>
              </w:sdt>
              <w:r w:rsidRPr="00971660">
                <w:rPr>
                  <w:rFonts w:ascii="Times New Roman" w:hAnsi="Times New Roman"/>
                  <w:szCs w:val="21"/>
                </w:rPr>
                <w:t> </w:t>
              </w:r>
            </w:p>
            <w:p w:rsidR="008C7FC0" w:rsidRPr="00971660" w:rsidRDefault="008C7FC0">
              <w:pPr>
                <w:wordWrap w:val="0"/>
                <w:jc w:val="right"/>
                <w:rPr>
                  <w:rFonts w:ascii="Times New Roman" w:hAnsi="Times New Roman"/>
                  <w:szCs w:val="21"/>
                </w:rPr>
              </w:pPr>
              <w:r w:rsidRPr="00971660">
                <w:rPr>
                  <w:rFonts w:ascii="Times New Roman" w:hAnsi="Times New Roman"/>
                  <w:szCs w:val="21"/>
                </w:rPr>
                <w:t>单位</w:t>
              </w:r>
              <w:r w:rsidRPr="00971660">
                <w:rPr>
                  <w:rFonts w:ascii="Times New Roman" w:hAnsi="Times New Roman"/>
                  <w:szCs w:val="21"/>
                </w:rPr>
                <w:t>:</w:t>
              </w:r>
              <w:sdt>
                <w:sdtPr>
                  <w:rPr>
                    <w:rFonts w:ascii="Times New Roman" w:hAnsi="Times New Roman"/>
                    <w:szCs w:val="21"/>
                  </w:r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971660">
                    <w:rPr>
                      <w:rFonts w:ascii="Times New Roman" w:hAnsi="Times New Roman"/>
                      <w:szCs w:val="21"/>
                    </w:rPr>
                    <w:t>元</w:t>
                  </w:r>
                </w:sdtContent>
              </w:sdt>
              <w:r w:rsidRPr="00971660">
                <w:rPr>
                  <w:rFonts w:ascii="Times New Roman" w:hAnsi="Times New Roman"/>
                  <w:szCs w:val="21"/>
                </w:rPr>
                <w:t xml:space="preserve">  </w:t>
              </w:r>
              <w:r w:rsidRPr="00971660">
                <w:rPr>
                  <w:rFonts w:ascii="Times New Roman" w:hAnsi="Times New Roman"/>
                  <w:szCs w:val="21"/>
                </w:rPr>
                <w:t>币种</w:t>
              </w:r>
              <w:r w:rsidRPr="00971660">
                <w:rPr>
                  <w:rFonts w:ascii="Times New Roman" w:hAnsi="Times New Roman"/>
                  <w:szCs w:val="21"/>
                </w:rPr>
                <w:t>:</w:t>
              </w:r>
              <w:sdt>
                <w:sdtPr>
                  <w:rPr>
                    <w:rFonts w:ascii="Times New Roman" w:hAnsi="Times New Roman"/>
                    <w:szCs w:val="21"/>
                  </w:r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971660">
                    <w:rPr>
                      <w:rFonts w:ascii="Times New Roman" w:hAnsi="Times New Roman"/>
                      <w:szCs w:val="21"/>
                    </w:rPr>
                    <w:t>人民币</w:t>
                  </w:r>
                </w:sdtContent>
              </w:sdt>
              <w:r w:rsidRPr="00971660">
                <w:rPr>
                  <w:rFonts w:ascii="Times New Roman" w:hAnsi="Times New Roman"/>
                  <w:szCs w:val="21"/>
                </w:rPr>
                <w:t xml:space="preserve">  </w:t>
              </w:r>
              <w:r w:rsidRPr="00971660">
                <w:rPr>
                  <w:rFonts w:ascii="Times New Roman" w:hAnsi="Times New Roman"/>
                  <w:szCs w:val="21"/>
                </w:rPr>
                <w:t>审计类型：</w:t>
              </w:r>
              <w:sdt>
                <w:sdtPr>
                  <w:rPr>
                    <w:rFonts w:ascii="Times New Roman" w:hAnsi="Times New Roman"/>
                    <w:szCs w:val="21"/>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sidRPr="00971660">
                    <w:rPr>
                      <w:rFonts w:ascii="Times New Roman" w:hAnsi="Times New Roman"/>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971660" w:rsidRPr="00971660" w:rsidTr="00971660">
                <w:trPr>
                  <w:cantSplit/>
                </w:trPr>
                <w:sdt>
                  <w:sdtPr>
                    <w:rPr>
                      <w:rFonts w:ascii="Times New Roman" w:hAnsi="Times New Roman"/>
                      <w:szCs w:val="21"/>
                    </w:rPr>
                    <w:tag w:val="_PLD_3c459a56756d4819a12364d8b1421afc"/>
                    <w:id w:val="8252358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center"/>
                          <w:rPr>
                            <w:rFonts w:ascii="Times New Roman" w:hAnsi="Times New Roman"/>
                            <w:b/>
                            <w:szCs w:val="21"/>
                          </w:rPr>
                        </w:pPr>
                        <w:r w:rsidRPr="00971660">
                          <w:rPr>
                            <w:rFonts w:ascii="Times New Roman" w:hAnsi="Times New Roman"/>
                            <w:b/>
                            <w:szCs w:val="21"/>
                          </w:rPr>
                          <w:t>项目</w:t>
                        </w:r>
                      </w:p>
                    </w:tc>
                  </w:sdtContent>
                </w:sdt>
                <w:sdt>
                  <w:sdtPr>
                    <w:rPr>
                      <w:rFonts w:ascii="Times New Roman" w:hAnsi="Times New Roman"/>
                      <w:szCs w:val="21"/>
                    </w:rPr>
                    <w:tag w:val="_PLD_327b1e2825364c2b8a08d7008f2ec5a9"/>
                    <w:id w:val="82523590"/>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center"/>
                          <w:rPr>
                            <w:rFonts w:ascii="Times New Roman" w:hAnsi="Times New Roman"/>
                            <w:b/>
                            <w:szCs w:val="21"/>
                          </w:rPr>
                        </w:pPr>
                        <w:r w:rsidRPr="00971660">
                          <w:rPr>
                            <w:rFonts w:ascii="Times New Roman" w:hAnsi="Times New Roman"/>
                            <w:b/>
                            <w:szCs w:val="21"/>
                          </w:rPr>
                          <w:t>期末余额</w:t>
                        </w:r>
                      </w:p>
                    </w:tc>
                  </w:sdtContent>
                </w:sdt>
                <w:sdt>
                  <w:sdtPr>
                    <w:rPr>
                      <w:rFonts w:ascii="Times New Roman" w:hAnsi="Times New Roman"/>
                      <w:szCs w:val="21"/>
                    </w:rPr>
                    <w:tag w:val="_PLD_09ec0e056c4a474a9a3783c403a039b6"/>
                    <w:id w:val="82523591"/>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center"/>
                          <w:rPr>
                            <w:rFonts w:ascii="Times New Roman" w:hAnsi="Times New Roman"/>
                            <w:b/>
                            <w:szCs w:val="21"/>
                          </w:rPr>
                        </w:pPr>
                        <w:r w:rsidRPr="00971660">
                          <w:rPr>
                            <w:rFonts w:ascii="Times New Roman" w:hAnsi="Times New Roman"/>
                            <w:b/>
                            <w:szCs w:val="21"/>
                          </w:rPr>
                          <w:t>年初余额</w:t>
                        </w:r>
                      </w:p>
                    </w:tc>
                  </w:sdtContent>
                </w:sdt>
              </w:tr>
              <w:tr w:rsidR="00971660" w:rsidRPr="00971660" w:rsidTr="00971660">
                <w:sdt>
                  <w:sdtPr>
                    <w:rPr>
                      <w:rFonts w:ascii="Times New Roman" w:hAnsi="Times New Roman"/>
                      <w:szCs w:val="21"/>
                    </w:rPr>
                    <w:tag w:val="_PLD_67acbb04ee254904b6d0810066a4149a"/>
                    <w:id w:val="825235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p>
                </w:tc>
              </w:tr>
              <w:tr w:rsidR="00971660" w:rsidRPr="00971660" w:rsidTr="00971660">
                <w:sdt>
                  <w:sdtPr>
                    <w:rPr>
                      <w:rFonts w:ascii="Times New Roman" w:hAnsi="Times New Roman"/>
                      <w:szCs w:val="21"/>
                    </w:rPr>
                    <w:tag w:val="_PLD_117d293224394e049b8b669a913bca41"/>
                    <w:id w:val="825235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1,524,940,182</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1,449,474,716</w:t>
                    </w:r>
                  </w:p>
                </w:tc>
              </w:tr>
              <w:tr w:rsidR="00971660" w:rsidRPr="00971660" w:rsidTr="00971660">
                <w:sdt>
                  <w:sdtPr>
                    <w:rPr>
                      <w:rFonts w:ascii="Times New Roman" w:hAnsi="Times New Roman"/>
                      <w:szCs w:val="21"/>
                    </w:rPr>
                    <w:tag w:val="_PLD_bbfaaaf79bbb47949e67dc5beab7005b"/>
                    <w:id w:val="825235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3,436,550,862</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3,351,364,676</w:t>
                    </w:r>
                  </w:p>
                </w:tc>
              </w:tr>
              <w:tr w:rsidR="00971660" w:rsidRPr="00971660" w:rsidTr="00971660">
                <w:sdt>
                  <w:sdtPr>
                    <w:rPr>
                      <w:rFonts w:ascii="Times New Roman" w:hAnsi="Times New Roman"/>
                      <w:szCs w:val="21"/>
                    </w:rPr>
                    <w:tag w:val="_PLD_54906440469f4d2d93026791a83f738e"/>
                    <w:id w:val="8252359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124,024,050</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29,159,588</w:t>
                    </w:r>
                  </w:p>
                </w:tc>
              </w:tr>
              <w:tr w:rsidR="00971660" w:rsidRPr="00971660" w:rsidTr="00971660">
                <w:sdt>
                  <w:sdtPr>
                    <w:rPr>
                      <w:rFonts w:ascii="Times New Roman" w:hAnsi="Times New Roman"/>
                      <w:szCs w:val="21"/>
                    </w:rPr>
                    <w:tag w:val="_PLD_7d744b5fa933479595462efb908ee1e9"/>
                    <w:id w:val="8252359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639,069</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1,193,820</w:t>
                    </w:r>
                  </w:p>
                </w:tc>
              </w:tr>
              <w:tr w:rsidR="00971660" w:rsidRPr="00971660" w:rsidTr="00971660">
                <w:sdt>
                  <w:sdtPr>
                    <w:rPr>
                      <w:rFonts w:ascii="Times New Roman" w:hAnsi="Times New Roman"/>
                      <w:szCs w:val="21"/>
                    </w:rPr>
                    <w:tag w:val="_PLD_d3f510f0268f461f9e6039a426c62824"/>
                    <w:id w:val="8252359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2,321,954</w:t>
                    </w:r>
                  </w:p>
                </w:tc>
              </w:tr>
              <w:tr w:rsidR="00971660" w:rsidRPr="00971660" w:rsidTr="00971660">
                <w:sdt>
                  <w:sdtPr>
                    <w:rPr>
                      <w:rFonts w:ascii="Times New Roman" w:hAnsi="Times New Roman"/>
                      <w:szCs w:val="21"/>
                    </w:rPr>
                    <w:tag w:val="_PLD_b549ab9e523c454ea0bd1ffcfa1ff68f"/>
                    <w:id w:val="8252359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206,393,505</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192,183,276</w:t>
                    </w:r>
                  </w:p>
                </w:tc>
              </w:tr>
              <w:tr w:rsidR="00971660" w:rsidRPr="00971660" w:rsidTr="00971660">
                <w:sdt>
                  <w:sdtPr>
                    <w:rPr>
                      <w:rFonts w:ascii="Times New Roman" w:hAnsi="Times New Roman"/>
                      <w:szCs w:val="21"/>
                    </w:rPr>
                    <w:tag w:val="_PLD_af4a61240e1547ce9a9b9fb97c32dcd6"/>
                    <w:id w:val="825235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360,875,147</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327,818,554</w:t>
                    </w:r>
                  </w:p>
                </w:tc>
              </w:tr>
              <w:tr w:rsidR="00971660" w:rsidRPr="00971660" w:rsidTr="00971660">
                <w:sdt>
                  <w:sdtPr>
                    <w:rPr>
                      <w:rFonts w:ascii="Times New Roman" w:hAnsi="Times New Roman"/>
                      <w:szCs w:val="21"/>
                    </w:rPr>
                    <w:tag w:val="_PLD_7126153dd5184acdb4b6019cd6635dac"/>
                    <w:id w:val="8252360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57,568,611</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154,964,591</w:t>
                    </w:r>
                  </w:p>
                </w:tc>
              </w:tr>
              <w:tr w:rsidR="00971660" w:rsidRPr="00971660" w:rsidTr="00971660">
                <w:sdt>
                  <w:sdtPr>
                    <w:rPr>
                      <w:rFonts w:ascii="Times New Roman" w:hAnsi="Times New Roman"/>
                      <w:szCs w:val="21"/>
                    </w:rPr>
                    <w:tag w:val="_PLD_bf9c2615050a44bcae9d536cd44d1cd1"/>
                    <w:id w:val="8252360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200" w:firstLine="420"/>
                          <w:rPr>
                            <w:rFonts w:ascii="Times New Roman" w:hAnsi="Times New Roman"/>
                            <w:szCs w:val="21"/>
                          </w:rPr>
                        </w:pPr>
                        <w:r w:rsidRPr="00971660">
                          <w:rPr>
                            <w:rFonts w:ascii="Times New Roman" w:hAnsi="Times New Roman"/>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5,710,991,426</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5,508,481,175</w:t>
                    </w:r>
                  </w:p>
                </w:tc>
              </w:tr>
              <w:tr w:rsidR="00971660" w:rsidRPr="00971660" w:rsidTr="00971660">
                <w:sdt>
                  <w:sdtPr>
                    <w:rPr>
                      <w:rFonts w:ascii="Times New Roman" w:hAnsi="Times New Roman"/>
                      <w:szCs w:val="21"/>
                    </w:rPr>
                    <w:tag w:val="_PLD_a0415cd1ad26409081079bed1ffba1fe"/>
                    <w:id w:val="8252360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71660" w:rsidRPr="00971660" w:rsidRDefault="00971660" w:rsidP="00971660">
                    <w:pPr>
                      <w:rPr>
                        <w:rFonts w:ascii="Times New Roman" w:hAnsi="Times New Roman"/>
                        <w:color w:val="008000"/>
                        <w:szCs w:val="21"/>
                      </w:rPr>
                    </w:pPr>
                  </w:p>
                </w:tc>
              </w:tr>
              <w:tr w:rsidR="00971660" w:rsidRPr="00971660" w:rsidTr="00971660">
                <w:sdt>
                  <w:sdtPr>
                    <w:rPr>
                      <w:rFonts w:ascii="Times New Roman" w:hAnsi="Times New Roman"/>
                      <w:szCs w:val="21"/>
                    </w:rPr>
                    <w:tag w:val="_PLD_c42d979b50c943f393d6d1be3241f6bb"/>
                    <w:id w:val="8252360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52,108,000</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52,108,000</w:t>
                    </w:r>
                  </w:p>
                </w:tc>
              </w:tr>
              <w:tr w:rsidR="00971660" w:rsidRPr="00971660" w:rsidTr="00971660">
                <w:sdt>
                  <w:sdtPr>
                    <w:rPr>
                      <w:rFonts w:ascii="Times New Roman" w:hAnsi="Times New Roman"/>
                      <w:szCs w:val="21"/>
                    </w:rPr>
                    <w:tag w:val="_PLD_35d07e81191943b497df02d1807efe1d"/>
                    <w:id w:val="8252360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32,946,745</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31,406,345</w:t>
                    </w:r>
                  </w:p>
                </w:tc>
              </w:tr>
              <w:tr w:rsidR="00971660" w:rsidRPr="00971660" w:rsidTr="00971660">
                <w:sdt>
                  <w:sdtPr>
                    <w:rPr>
                      <w:rFonts w:ascii="Times New Roman" w:hAnsi="Times New Roman"/>
                      <w:szCs w:val="21"/>
                    </w:rPr>
                    <w:tag w:val="_PLD_82a64fc88d1346549bfa9fc6dd5dcffc"/>
                    <w:id w:val="8252360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258,791,676</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250,725,518</w:t>
                    </w:r>
                  </w:p>
                </w:tc>
              </w:tr>
              <w:tr w:rsidR="00971660" w:rsidRPr="00971660" w:rsidTr="00971660">
                <w:sdt>
                  <w:sdtPr>
                    <w:rPr>
                      <w:rFonts w:ascii="Times New Roman" w:hAnsi="Times New Roman"/>
                      <w:szCs w:val="21"/>
                    </w:rPr>
                    <w:tag w:val="_PLD_71d52a07ca404562adf00b6b782edf56"/>
                    <w:id w:val="8252360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23,056,050,771</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24,174,449,267</w:t>
                    </w:r>
                  </w:p>
                </w:tc>
              </w:tr>
              <w:tr w:rsidR="00971660" w:rsidRPr="00971660" w:rsidTr="00971660">
                <w:sdt>
                  <w:sdtPr>
                    <w:rPr>
                      <w:rFonts w:ascii="Times New Roman" w:hAnsi="Times New Roman"/>
                      <w:szCs w:val="21"/>
                    </w:rPr>
                    <w:tag w:val="_PLD_073d0de2a2334d5d9cf8e06fe73d09e4"/>
                    <w:id w:val="8252360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1,293,536,656</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788,894,079</w:t>
                    </w:r>
                  </w:p>
                </w:tc>
              </w:tr>
              <w:tr w:rsidR="00971660" w:rsidRPr="00971660" w:rsidTr="00971660">
                <w:sdt>
                  <w:sdtPr>
                    <w:rPr>
                      <w:rFonts w:ascii="Times New Roman" w:hAnsi="Times New Roman"/>
                      <w:szCs w:val="21"/>
                    </w:rPr>
                    <w:tag w:val="_PLD_07c72e5e498841c0b2c7ef2d4078c568"/>
                    <w:id w:val="8252360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1,286,907,898</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1,312,536,580</w:t>
                    </w:r>
                  </w:p>
                </w:tc>
              </w:tr>
              <w:tr w:rsidR="00971660" w:rsidRPr="00971660" w:rsidTr="00971660">
                <w:sdt>
                  <w:sdtPr>
                    <w:rPr>
                      <w:rFonts w:ascii="Times New Roman" w:hAnsi="Times New Roman"/>
                      <w:szCs w:val="21"/>
                    </w:rPr>
                    <w:tag w:val="_PLD_24d52659dd4a4ec69355a60ef5ada1c7"/>
                    <w:id w:val="8252360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281,254,606</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281,254,606</w:t>
                    </w:r>
                  </w:p>
                </w:tc>
              </w:tr>
              <w:tr w:rsidR="00971660" w:rsidRPr="00971660" w:rsidTr="00971660">
                <w:sdt>
                  <w:sdtPr>
                    <w:rPr>
                      <w:rFonts w:ascii="Times New Roman" w:hAnsi="Times New Roman"/>
                      <w:szCs w:val="21"/>
                    </w:rPr>
                    <w:tag w:val="_PLD_f2f2c3899ba144e99e726a87b1fde241"/>
                    <w:id w:val="8252361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13,269,799</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7,667,192</w:t>
                    </w:r>
                  </w:p>
                </w:tc>
              </w:tr>
              <w:tr w:rsidR="00971660" w:rsidRPr="00971660" w:rsidTr="00971660">
                <w:sdt>
                  <w:sdtPr>
                    <w:rPr>
                      <w:rFonts w:ascii="Times New Roman" w:hAnsi="Times New Roman"/>
                      <w:szCs w:val="21"/>
                    </w:rPr>
                    <w:tag w:val="_PLD_0c0cad617a0840069a43e99c7ebe91d1"/>
                    <w:id w:val="8252361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112,093,414</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91,362,055</w:t>
                    </w:r>
                  </w:p>
                </w:tc>
              </w:tr>
              <w:tr w:rsidR="00971660" w:rsidRPr="00971660" w:rsidTr="00971660">
                <w:sdt>
                  <w:sdtPr>
                    <w:rPr>
                      <w:rFonts w:ascii="Times New Roman" w:hAnsi="Times New Roman"/>
                      <w:szCs w:val="21"/>
                    </w:rPr>
                    <w:tag w:val="_PLD_22a68974425b4033acdf4e8164f51a7a"/>
                    <w:id w:val="8252361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50,381,702</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30,489,472</w:t>
                    </w:r>
                  </w:p>
                </w:tc>
              </w:tr>
              <w:tr w:rsidR="00971660" w:rsidRPr="00971660" w:rsidTr="00971660">
                <w:sdt>
                  <w:sdtPr>
                    <w:rPr>
                      <w:rFonts w:ascii="Times New Roman" w:hAnsi="Times New Roman"/>
                      <w:szCs w:val="21"/>
                    </w:rPr>
                    <w:tag w:val="_PLD_454d744a4794430692efaf9ee51ef93b"/>
                    <w:id w:val="8252361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200" w:firstLine="420"/>
                          <w:rPr>
                            <w:rFonts w:ascii="Times New Roman" w:hAnsi="Times New Roman"/>
                            <w:szCs w:val="21"/>
                          </w:rPr>
                        </w:pPr>
                        <w:r w:rsidRPr="00971660">
                          <w:rPr>
                            <w:rFonts w:ascii="Times New Roman" w:hAnsi="Times New Roman"/>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26,437,341,267</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27,020,893,114</w:t>
                    </w:r>
                  </w:p>
                </w:tc>
              </w:tr>
              <w:tr w:rsidR="00971660" w:rsidRPr="00971660" w:rsidTr="00971660">
                <w:sdt>
                  <w:sdtPr>
                    <w:rPr>
                      <w:rFonts w:ascii="Times New Roman" w:hAnsi="Times New Roman"/>
                      <w:szCs w:val="21"/>
                    </w:rPr>
                    <w:tag w:val="_PLD_e36e5e526bdd46a78c5ae971d3f42ca2"/>
                    <w:id w:val="8252361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32,148,332,693</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32,529,374,289</w:t>
                    </w:r>
                  </w:p>
                </w:tc>
              </w:tr>
              <w:tr w:rsidR="00971660" w:rsidRPr="00971660" w:rsidTr="00971660">
                <w:sdt>
                  <w:sdtPr>
                    <w:rPr>
                      <w:rFonts w:ascii="Times New Roman" w:hAnsi="Times New Roman"/>
                      <w:szCs w:val="21"/>
                    </w:rPr>
                    <w:tag w:val="_PLD_02dbed2ec2db460caf2fe9f7d74acf51"/>
                    <w:id w:val="825236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71660" w:rsidRPr="00971660" w:rsidRDefault="00971660" w:rsidP="00971660">
                    <w:pPr>
                      <w:rPr>
                        <w:rFonts w:ascii="Times New Roman" w:hAnsi="Times New Roman"/>
                        <w:color w:val="008000"/>
                        <w:szCs w:val="21"/>
                      </w:rPr>
                    </w:pPr>
                  </w:p>
                </w:tc>
              </w:tr>
              <w:tr w:rsidR="00971660" w:rsidRPr="00971660" w:rsidTr="00971660">
                <w:sdt>
                  <w:sdtPr>
                    <w:rPr>
                      <w:rFonts w:ascii="Times New Roman" w:hAnsi="Times New Roman"/>
                      <w:szCs w:val="21"/>
                    </w:rPr>
                    <w:tag w:val="_PLD_54658859e5cb457cba3d5e5ac50f8956"/>
                    <w:id w:val="825236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2,078,859,243</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2,877,592,330</w:t>
                    </w:r>
                  </w:p>
                </w:tc>
              </w:tr>
              <w:tr w:rsidR="00971660" w:rsidRPr="00971660" w:rsidTr="00971660">
                <w:sdt>
                  <w:sdtPr>
                    <w:rPr>
                      <w:rFonts w:ascii="Times New Roman" w:hAnsi="Times New Roman"/>
                      <w:szCs w:val="21"/>
                    </w:rPr>
                    <w:tag w:val="_PLD_6d100c67fefe473b8c4251598fa1c41f"/>
                    <w:id w:val="8252361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179,337,248</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294,377,879</w:t>
                    </w:r>
                  </w:p>
                </w:tc>
              </w:tr>
              <w:tr w:rsidR="00971660" w:rsidRPr="00971660" w:rsidTr="00971660">
                <w:sdt>
                  <w:sdtPr>
                    <w:rPr>
                      <w:rFonts w:ascii="Times New Roman" w:hAnsi="Times New Roman"/>
                      <w:szCs w:val="21"/>
                    </w:rPr>
                    <w:tag w:val="_PLD_7884940efe9e4b5aa74b88f21f711799"/>
                    <w:id w:val="825236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214,671,621</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203,127,278</w:t>
                    </w:r>
                  </w:p>
                </w:tc>
              </w:tr>
              <w:tr w:rsidR="00971660" w:rsidRPr="00971660" w:rsidTr="00971660">
                <w:sdt>
                  <w:sdtPr>
                    <w:rPr>
                      <w:rFonts w:ascii="Times New Roman" w:hAnsi="Times New Roman"/>
                      <w:szCs w:val="21"/>
                    </w:rPr>
                    <w:tag w:val="_PLD_a1ce8006c7d4461ba0423c448de5f76a"/>
                    <w:id w:val="8252361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179,652,503</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173,461,476</w:t>
                    </w:r>
                  </w:p>
                </w:tc>
              </w:tr>
              <w:tr w:rsidR="00971660" w:rsidRPr="00971660" w:rsidTr="00971660">
                <w:sdt>
                  <w:sdtPr>
                    <w:rPr>
                      <w:rFonts w:ascii="Times New Roman" w:hAnsi="Times New Roman"/>
                      <w:szCs w:val="21"/>
                    </w:rPr>
                    <w:tag w:val="_PLD_c4446c9b0a37446e9ac0c2003034cecb"/>
                    <w:id w:val="8252362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210,369,929</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16,758</w:t>
                    </w:r>
                  </w:p>
                </w:tc>
              </w:tr>
              <w:tr w:rsidR="00971660" w:rsidRPr="00971660" w:rsidTr="00971660">
                <w:sdt>
                  <w:sdtPr>
                    <w:rPr>
                      <w:rFonts w:ascii="Times New Roman" w:hAnsi="Times New Roman"/>
                      <w:szCs w:val="21"/>
                    </w:rPr>
                    <w:tag w:val="_PLD_042e50d5c9534bd786d4f17c60e030d0"/>
                    <w:id w:val="8252362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718,085,755</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743,373,683</w:t>
                    </w:r>
                  </w:p>
                </w:tc>
              </w:tr>
              <w:tr w:rsidR="00971660" w:rsidRPr="00971660" w:rsidTr="00971660">
                <w:sdt>
                  <w:sdtPr>
                    <w:rPr>
                      <w:rFonts w:ascii="Times New Roman" w:hAnsi="Times New Roman"/>
                      <w:szCs w:val="21"/>
                    </w:rPr>
                    <w:tag w:val="_PLD_85aa0ae351e44dc0a366dc5b08254ce9"/>
                    <w:id w:val="8252362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200" w:firstLine="420"/>
                          <w:rPr>
                            <w:rFonts w:ascii="Times New Roman" w:hAnsi="Times New Roman"/>
                            <w:szCs w:val="21"/>
                          </w:rPr>
                        </w:pPr>
                        <w:r w:rsidRPr="00971660">
                          <w:rPr>
                            <w:rFonts w:ascii="Times New Roman" w:hAnsi="Times New Roman"/>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3,580,976,299</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4,291,949,404</w:t>
                    </w:r>
                  </w:p>
                </w:tc>
              </w:tr>
              <w:tr w:rsidR="00971660" w:rsidRPr="00971660" w:rsidTr="00971660">
                <w:sdt>
                  <w:sdtPr>
                    <w:rPr>
                      <w:rFonts w:ascii="Times New Roman" w:hAnsi="Times New Roman"/>
                      <w:szCs w:val="21"/>
                    </w:rPr>
                    <w:tag w:val="_PLD_f63c284579dc481db79882b7d964890a"/>
                    <w:id w:val="8252362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71660" w:rsidRPr="00971660" w:rsidRDefault="00971660" w:rsidP="00971660">
                    <w:pPr>
                      <w:rPr>
                        <w:rFonts w:ascii="Times New Roman" w:hAnsi="Times New Roman"/>
                        <w:color w:val="008000"/>
                        <w:szCs w:val="21"/>
                      </w:rPr>
                    </w:pPr>
                  </w:p>
                </w:tc>
              </w:tr>
              <w:tr w:rsidR="00971660" w:rsidRPr="00971660" w:rsidTr="00971660">
                <w:sdt>
                  <w:sdtPr>
                    <w:rPr>
                      <w:rFonts w:ascii="Times New Roman" w:hAnsi="Times New Roman"/>
                      <w:szCs w:val="21"/>
                    </w:rPr>
                    <w:tag w:val="_PLD_4e7e147c94854a77ab2a1ed30e79b674"/>
                    <w:id w:val="8252362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tabs>
                        <w:tab w:val="decimal" w:pos="1137"/>
                      </w:tabs>
                      <w:overflowPunct w:val="0"/>
                      <w:ind w:rightChars="-15" w:right="-31"/>
                      <w:jc w:val="right"/>
                      <w:rPr>
                        <w:rFonts w:ascii="Times New Roman" w:hAnsi="Times New Roman"/>
                        <w:szCs w:val="21"/>
                      </w:rPr>
                    </w:pPr>
                    <w:r w:rsidRPr="00971660">
                      <w:rPr>
                        <w:rFonts w:ascii="Times New Roman" w:hAnsi="Times New Roman"/>
                        <w:szCs w:val="21"/>
                      </w:rPr>
                      <w:t>106,132,937</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106,809,538</w:t>
                    </w:r>
                  </w:p>
                </w:tc>
              </w:tr>
              <w:tr w:rsidR="00971660" w:rsidRPr="00971660" w:rsidTr="00971660">
                <w:sdt>
                  <w:sdtPr>
                    <w:rPr>
                      <w:rFonts w:ascii="Times New Roman" w:hAnsi="Times New Roman"/>
                      <w:szCs w:val="21"/>
                    </w:rPr>
                    <w:tag w:val="_PLD_c1aa40edae7140c3bd357985284bff1c"/>
                    <w:id w:val="8252362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200" w:firstLine="420"/>
                          <w:rPr>
                            <w:rFonts w:ascii="Times New Roman" w:hAnsi="Times New Roman"/>
                            <w:szCs w:val="21"/>
                          </w:rPr>
                        </w:pPr>
                        <w:r w:rsidRPr="00971660">
                          <w:rPr>
                            <w:rFonts w:ascii="Times New Roman" w:hAnsi="Times New Roman"/>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106,132,937</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106,809,538</w:t>
                    </w:r>
                  </w:p>
                </w:tc>
              </w:tr>
              <w:tr w:rsidR="00971660" w:rsidRPr="00971660" w:rsidTr="00971660">
                <w:sdt>
                  <w:sdtPr>
                    <w:rPr>
                      <w:rFonts w:ascii="Times New Roman" w:hAnsi="Times New Roman"/>
                      <w:szCs w:val="21"/>
                    </w:rPr>
                    <w:tag w:val="_PLD_5bbdff702ea84cdda3278730e83a8fa8"/>
                    <w:id w:val="8252362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3,687,109,236</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4,398,758,942</w:t>
                    </w:r>
                  </w:p>
                </w:tc>
              </w:tr>
              <w:tr w:rsidR="00971660" w:rsidRPr="00971660" w:rsidTr="00971660">
                <w:sdt>
                  <w:sdtPr>
                    <w:rPr>
                      <w:rFonts w:ascii="Times New Roman" w:hAnsi="Times New Roman"/>
                      <w:szCs w:val="21"/>
                    </w:rPr>
                    <w:tag w:val="_PLD_15871aee33a8470abe10048b91fb88de"/>
                    <w:id w:val="8252362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971660" w:rsidRPr="00971660" w:rsidRDefault="00971660" w:rsidP="00971660">
                    <w:pPr>
                      <w:rPr>
                        <w:rFonts w:ascii="Times New Roman" w:hAnsi="Times New Roman"/>
                        <w:color w:val="008000"/>
                        <w:szCs w:val="21"/>
                      </w:rPr>
                    </w:pPr>
                  </w:p>
                </w:tc>
              </w:tr>
              <w:tr w:rsidR="00971660" w:rsidRPr="00971660" w:rsidTr="00971660">
                <w:sdt>
                  <w:sdtPr>
                    <w:rPr>
                      <w:rFonts w:ascii="Times New Roman" w:hAnsi="Times New Roman"/>
                      <w:szCs w:val="21"/>
                    </w:rPr>
                    <w:tag w:val="_PLD_e88bf13d6ce947ba97311162f4acfaf0"/>
                    <w:id w:val="8252362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7,083,537,000</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7,083,537,000</w:t>
                    </w:r>
                  </w:p>
                </w:tc>
              </w:tr>
              <w:tr w:rsidR="00971660" w:rsidRPr="00971660" w:rsidTr="00971660">
                <w:sdt>
                  <w:sdtPr>
                    <w:rPr>
                      <w:rFonts w:ascii="Times New Roman" w:hAnsi="Times New Roman"/>
                      <w:szCs w:val="21"/>
                    </w:rPr>
                    <w:tag w:val="_PLD_20238f61260e4ea4b86ea3d703f26421"/>
                    <w:id w:val="8252362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11,564,461,609</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11,564,461,609</w:t>
                    </w:r>
                  </w:p>
                </w:tc>
              </w:tr>
              <w:tr w:rsidR="00971660" w:rsidRPr="00971660" w:rsidTr="00971660">
                <w:sdt>
                  <w:sdtPr>
                    <w:rPr>
                      <w:rFonts w:ascii="Times New Roman" w:hAnsi="Times New Roman"/>
                      <w:szCs w:val="21"/>
                    </w:rPr>
                    <w:tag w:val="_PLD_55093e8f5e6e443aa68ccc9ba62305b2"/>
                    <w:id w:val="825236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2,825,593,469</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2,825,593,469</w:t>
                    </w:r>
                  </w:p>
                </w:tc>
              </w:tr>
              <w:tr w:rsidR="00971660" w:rsidRPr="00971660" w:rsidTr="00971660">
                <w:sdt>
                  <w:sdtPr>
                    <w:rPr>
                      <w:rFonts w:ascii="Times New Roman" w:hAnsi="Times New Roman"/>
                      <w:szCs w:val="21"/>
                    </w:rPr>
                    <w:tag w:val="_PLD_b2701416ba034e54b84079574aeed15d"/>
                    <w:id w:val="8252363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6,987,631,379</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6,657,023,269</w:t>
                    </w:r>
                  </w:p>
                </w:tc>
              </w:tr>
              <w:tr w:rsidR="00971660" w:rsidRPr="00971660" w:rsidTr="00971660">
                <w:sdt>
                  <w:sdtPr>
                    <w:rPr>
                      <w:rFonts w:ascii="Times New Roman" w:hAnsi="Times New Roman"/>
                      <w:szCs w:val="21"/>
                    </w:rPr>
                    <w:tag w:val="_PLD_0695450828884898942e59f45d1945e5"/>
                    <w:id w:val="8252363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200" w:firstLine="420"/>
                          <w:rPr>
                            <w:rFonts w:ascii="Times New Roman" w:hAnsi="Times New Roman"/>
                            <w:szCs w:val="21"/>
                          </w:rPr>
                        </w:pPr>
                        <w:r w:rsidRPr="00971660">
                          <w:rPr>
                            <w:rFonts w:ascii="Times New Roman" w:hAnsi="Times New Roman"/>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28,461,223,457</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28,130,615,347</w:t>
                    </w:r>
                  </w:p>
                </w:tc>
              </w:tr>
              <w:tr w:rsidR="00971660" w:rsidRPr="00971660" w:rsidTr="00971660">
                <w:sdt>
                  <w:sdtPr>
                    <w:rPr>
                      <w:rFonts w:ascii="Times New Roman" w:hAnsi="Times New Roman"/>
                      <w:szCs w:val="21"/>
                    </w:rPr>
                    <w:tag w:val="_PLD_07334f400d404e65829ee69b6c0e6c10"/>
                    <w:id w:val="8252363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tabs>
                        <w:tab w:val="decimal" w:pos="1137"/>
                      </w:tabs>
                      <w:overflowPunct w:val="0"/>
                      <w:ind w:rightChars="-15" w:right="-31"/>
                      <w:jc w:val="right"/>
                      <w:rPr>
                        <w:rFonts w:ascii="Times New Roman" w:hAnsi="Times New Roman"/>
                        <w:szCs w:val="21"/>
                      </w:rPr>
                    </w:pPr>
                    <w:r w:rsidRPr="00971660">
                      <w:rPr>
                        <w:rFonts w:ascii="Times New Roman" w:hAnsi="Times New Roman"/>
                        <w:szCs w:val="21"/>
                      </w:rPr>
                      <w:t>32,148,332,693</w:t>
                    </w:r>
                  </w:p>
                </w:tc>
                <w:tc>
                  <w:tcPr>
                    <w:tcW w:w="141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right"/>
                      <w:rPr>
                        <w:rFonts w:ascii="Times New Roman" w:hAnsi="Times New Roman"/>
                        <w:szCs w:val="21"/>
                      </w:rPr>
                    </w:pPr>
                    <w:r w:rsidRPr="00971660">
                      <w:rPr>
                        <w:rFonts w:ascii="Times New Roman" w:hAnsi="Times New Roman"/>
                        <w:szCs w:val="21"/>
                      </w:rPr>
                      <w:t>32,529,374,289</w:t>
                    </w:r>
                  </w:p>
                </w:tc>
              </w:tr>
            </w:tbl>
            <w:p w:rsidR="004B5570" w:rsidRDefault="008C7FC0" w:rsidP="008C7FC0">
              <w:pPr>
                <w:ind w:rightChars="-73" w:right="-153"/>
              </w:pPr>
              <w:r w:rsidRPr="00971660">
                <w:rPr>
                  <w:rFonts w:ascii="Times New Roman" w:hAnsi="Times New Roman"/>
                  <w:szCs w:val="21"/>
                </w:rPr>
                <w:t>董事长：</w:t>
              </w:r>
              <w:sdt>
                <w:sdtPr>
                  <w:rPr>
                    <w:rFonts w:ascii="Times New Roman" w:hAnsi="Times New Roman"/>
                    <w:szCs w:val="21"/>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Pr="00971660">
                    <w:rPr>
                      <w:rFonts w:ascii="Times New Roman" w:hAnsi="Times New Roman"/>
                      <w:szCs w:val="21"/>
                    </w:rPr>
                    <w:t>武勇</w:t>
                  </w:r>
                </w:sdtContent>
              </w:sdt>
              <w:r w:rsidRPr="00971660">
                <w:rPr>
                  <w:rFonts w:ascii="Times New Roman" w:hAnsi="Times New Roman"/>
                  <w:szCs w:val="21"/>
                </w:rPr>
                <w:t xml:space="preserve">          </w:t>
              </w:r>
              <w:r w:rsidRPr="00971660">
                <w:rPr>
                  <w:rFonts w:ascii="Times New Roman" w:hAnsi="Times New Roman"/>
                  <w:szCs w:val="21"/>
                </w:rPr>
                <w:t>总经理：</w:t>
              </w:r>
              <w:sdt>
                <w:sdtPr>
                  <w:rPr>
                    <w:rFonts w:ascii="Times New Roman" w:hAnsi="Times New Roman"/>
                    <w:szCs w:val="21"/>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Pr="00971660">
                    <w:rPr>
                      <w:rFonts w:ascii="Times New Roman" w:hAnsi="Times New Roman"/>
                      <w:szCs w:val="21"/>
                    </w:rPr>
                    <w:t>胡</w:t>
                  </w:r>
                  <w:proofErr w:type="gramStart"/>
                  <w:r w:rsidRPr="00971660">
                    <w:rPr>
                      <w:rFonts w:ascii="Times New Roman" w:hAnsi="Times New Roman"/>
                      <w:szCs w:val="21"/>
                    </w:rPr>
                    <w:t>酃酃</w:t>
                  </w:r>
                  <w:proofErr w:type="gramEnd"/>
                </w:sdtContent>
              </w:sdt>
              <w:r w:rsidRPr="00971660">
                <w:rPr>
                  <w:rFonts w:ascii="Times New Roman" w:hAnsi="Times New Roman"/>
                  <w:szCs w:val="21"/>
                </w:rPr>
                <w:t xml:space="preserve">         </w:t>
              </w:r>
              <w:r w:rsidRPr="00971660">
                <w:rPr>
                  <w:rFonts w:ascii="Times New Roman" w:hAnsi="Times New Roman"/>
                  <w:szCs w:val="21"/>
                </w:rPr>
                <w:t>总会计师：</w:t>
              </w:r>
              <w:sdt>
                <w:sdtPr>
                  <w:rPr>
                    <w:rFonts w:ascii="Times New Roman" w:hAnsi="Times New Roman"/>
                    <w:szCs w:val="21"/>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Pr="00971660">
                    <w:rPr>
                      <w:rFonts w:ascii="Times New Roman" w:hAnsi="Times New Roman"/>
                      <w:szCs w:val="21"/>
                    </w:rPr>
                    <w:t>唐向东</w:t>
                  </w:r>
                </w:sdtContent>
              </w:sdt>
              <w:r w:rsidRPr="00971660">
                <w:rPr>
                  <w:rFonts w:ascii="Times New Roman" w:hAnsi="Times New Roman"/>
                  <w:szCs w:val="21"/>
                </w:rPr>
                <w:t xml:space="preserve">        </w:t>
              </w:r>
              <w:r w:rsidRPr="00971660">
                <w:rPr>
                  <w:rFonts w:ascii="Times New Roman"/>
                  <w:szCs w:val="21"/>
                </w:rPr>
                <w:t>财务部长：林闻生</w:t>
              </w:r>
            </w:p>
          </w:sdtContent>
        </w:sdt>
      </w:sdtContent>
    </w:sdt>
    <w:p w:rsidR="004B5570" w:rsidRPr="008C7FC0" w:rsidRDefault="004B5570" w:rsidP="008C7FC0">
      <w:pPr>
        <w:rPr>
          <w:b/>
        </w:rPr>
      </w:pPr>
    </w:p>
    <w:sdt>
      <w:sdtPr>
        <w:rPr>
          <w:rFonts w:ascii="Times New Roman" w:hAnsi="Times New Roman"/>
          <w:b/>
          <w:szCs w:val="21"/>
        </w:rPr>
        <w:alias w:val="选项模块:合并及母公司利润表"/>
        <w:tag w:val="_GBC_4f4b3c74250843f9801b6e6f94908782"/>
        <w:id w:val="-1530943627"/>
        <w:lock w:val="sdtLocked"/>
        <w:placeholder>
          <w:docPart w:val="GBC22222222222222222222222222222"/>
        </w:placeholder>
      </w:sdtPr>
      <w:sdtEndPr>
        <w:rPr>
          <w:b w:val="0"/>
        </w:rPr>
      </w:sdtEndPr>
      <w:sdtContent>
        <w:sdt>
          <w:sdtPr>
            <w:rPr>
              <w:rFonts w:ascii="Times New Roman" w:hAnsi="Times New Roman"/>
              <w:b/>
              <w:szCs w:val="21"/>
            </w:rPr>
            <w:tag w:val="_GBC_ae9cbd3a006447c08339f8c40b25e2fa"/>
            <w:id w:val="-1570103703"/>
            <w:lock w:val="sdtLocked"/>
          </w:sdtPr>
          <w:sdtEndPr>
            <w:rPr>
              <w:b w:val="0"/>
            </w:rPr>
          </w:sdtEndPr>
          <w:sdtContent>
            <w:p w:rsidR="00C93AF5" w:rsidRPr="00971660" w:rsidRDefault="00C93AF5">
              <w:pPr>
                <w:jc w:val="center"/>
                <w:outlineLvl w:val="2"/>
                <w:rPr>
                  <w:rFonts w:ascii="Times New Roman" w:hAnsi="Times New Roman"/>
                  <w:szCs w:val="21"/>
                </w:rPr>
              </w:pPr>
              <w:r w:rsidRPr="00971660">
                <w:rPr>
                  <w:rFonts w:ascii="Times New Roman" w:hAnsi="Times New Roman"/>
                  <w:b/>
                  <w:szCs w:val="21"/>
                </w:rPr>
                <w:t>合并利润表</w:t>
              </w:r>
            </w:p>
            <w:p w:rsidR="00C93AF5" w:rsidRPr="00971660" w:rsidRDefault="00C93AF5">
              <w:pPr>
                <w:jc w:val="center"/>
                <w:rPr>
                  <w:rFonts w:ascii="Times New Roman" w:hAnsi="Times New Roman"/>
                  <w:szCs w:val="21"/>
                </w:rPr>
              </w:pPr>
              <w:r w:rsidRPr="00971660">
                <w:rPr>
                  <w:rFonts w:ascii="Times New Roman" w:hAnsi="Times New Roman"/>
                  <w:szCs w:val="21"/>
                </w:rPr>
                <w:t>2017</w:t>
              </w:r>
              <w:r w:rsidRPr="00971660">
                <w:rPr>
                  <w:rFonts w:ascii="Times New Roman" w:hAnsi="Times New Roman"/>
                  <w:szCs w:val="21"/>
                </w:rPr>
                <w:t>年</w:t>
              </w:r>
              <w:r w:rsidRPr="00971660">
                <w:rPr>
                  <w:rFonts w:ascii="Times New Roman" w:hAnsi="Times New Roman"/>
                  <w:szCs w:val="21"/>
                </w:rPr>
                <w:t>1—9</w:t>
              </w:r>
              <w:r w:rsidRPr="00971660">
                <w:rPr>
                  <w:rFonts w:ascii="Times New Roman" w:hAnsi="Times New Roman"/>
                  <w:szCs w:val="21"/>
                </w:rPr>
                <w:t>月</w:t>
              </w:r>
            </w:p>
            <w:p w:rsidR="00C93AF5" w:rsidRPr="00971660" w:rsidRDefault="00C93AF5">
              <w:pPr>
                <w:spacing w:line="288" w:lineRule="auto"/>
                <w:rPr>
                  <w:rFonts w:ascii="Times New Roman" w:hAnsi="Times New Roman"/>
                  <w:szCs w:val="21"/>
                </w:rPr>
              </w:pPr>
              <w:r w:rsidRPr="00971660">
                <w:rPr>
                  <w:rFonts w:ascii="Times New Roman" w:hAnsi="Times New Roman"/>
                  <w:szCs w:val="21"/>
                </w:rPr>
                <w:t>编制单位：</w:t>
              </w:r>
              <w:sdt>
                <w:sdtPr>
                  <w:rPr>
                    <w:rFonts w:ascii="Times New Roman" w:hAnsi="Times New Roman"/>
                    <w:szCs w:val="21"/>
                  </w:rPr>
                  <w:alias w:val="公司法定中文名称"/>
                  <w:tag w:val="_GBC_91a63b2855a145d3a38d258b02c37ca9"/>
                  <w:id w:val="1953132691"/>
                  <w:lock w:val="sdtLocked"/>
                  <w:dataBinding w:prefixMappings="xmlns:clcid-cgi='clcid-cgi'" w:xpath="/*/clcid-cgi:GongSiFaDingZhongWenMingCheng" w:storeItemID="{42DEBF9A-6816-48AE-BADD-E3125C474CD9}"/>
                  <w:text/>
                </w:sdtPr>
                <w:sdtContent>
                  <w:r w:rsidRPr="00971660">
                    <w:rPr>
                      <w:rFonts w:ascii="Times New Roman" w:hAnsi="Times New Roman"/>
                      <w:szCs w:val="21"/>
                    </w:rPr>
                    <w:t>广深铁路股份有限公司</w:t>
                  </w:r>
                </w:sdtContent>
              </w:sdt>
            </w:p>
            <w:p w:rsidR="00C93AF5" w:rsidRPr="00971660" w:rsidRDefault="00C93AF5">
              <w:pPr>
                <w:wordWrap w:val="0"/>
                <w:jc w:val="right"/>
                <w:rPr>
                  <w:rFonts w:ascii="Times New Roman" w:hAnsi="Times New Roman"/>
                  <w:szCs w:val="21"/>
                </w:rPr>
              </w:pPr>
              <w:r w:rsidRPr="00971660">
                <w:rPr>
                  <w:rFonts w:ascii="Times New Roman" w:hAnsi="Times New Roman"/>
                  <w:szCs w:val="21"/>
                </w:rPr>
                <w:t>单位：</w:t>
              </w:r>
              <w:sdt>
                <w:sdtPr>
                  <w:rPr>
                    <w:rFonts w:ascii="Times New Roman" w:hAnsi="Times New Roman"/>
                    <w:szCs w:val="21"/>
                  </w:rPr>
                  <w:alias w:val="单位_利润表"/>
                  <w:tag w:val="_GBC_c458a7ee993347b583c865690fab7fcd"/>
                  <w:id w:val="31588599"/>
                  <w:lock w:val="sdtLocked"/>
                  <w:comboBox>
                    <w:listItem w:displayText="元" w:value="1"/>
                    <w:listItem w:displayText="千元" w:value="1000"/>
                    <w:listItem w:displayText="万元" w:value="10000"/>
                    <w:listItem w:displayText="百万元" w:value="1000000"/>
                    <w:listItem w:displayText="亿元" w:value="100000000"/>
                  </w:comboBox>
                </w:sdtPr>
                <w:sdtContent>
                  <w:r w:rsidRPr="00971660">
                    <w:rPr>
                      <w:rFonts w:ascii="Times New Roman" w:hAnsi="Times New Roman"/>
                      <w:szCs w:val="21"/>
                    </w:rPr>
                    <w:t>元</w:t>
                  </w:r>
                </w:sdtContent>
              </w:sdt>
              <w:r w:rsidRPr="00971660">
                <w:rPr>
                  <w:rFonts w:ascii="Times New Roman" w:hAnsi="Times New Roman"/>
                  <w:szCs w:val="21"/>
                </w:rPr>
                <w:t xml:space="preserve">  </w:t>
              </w:r>
              <w:r w:rsidRPr="00971660">
                <w:rPr>
                  <w:rFonts w:ascii="Times New Roman" w:hAnsi="Times New Roman"/>
                  <w:szCs w:val="21"/>
                </w:rPr>
                <w:t>币种</w:t>
              </w:r>
              <w:r w:rsidRPr="00971660">
                <w:rPr>
                  <w:rFonts w:ascii="Times New Roman" w:hAnsi="Times New Roman"/>
                  <w:szCs w:val="21"/>
                </w:rPr>
                <w:t>:</w:t>
              </w:r>
              <w:sdt>
                <w:sdtPr>
                  <w:rPr>
                    <w:rFonts w:ascii="Times New Roman" w:hAnsi="Times New Roman"/>
                    <w:szCs w:val="21"/>
                  </w:rPr>
                  <w:alias w:val="币种_利润表"/>
                  <w:tag w:val="_GBC_664bb6405f3f4e13a1f5646c668dac4e"/>
                  <w:id w:val="3158909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971660">
                    <w:rPr>
                      <w:rFonts w:ascii="Times New Roman" w:hAnsi="Times New Roman"/>
                      <w:szCs w:val="21"/>
                    </w:rPr>
                    <w:t>人民币</w:t>
                  </w:r>
                </w:sdtContent>
              </w:sdt>
              <w:r w:rsidRPr="00971660">
                <w:rPr>
                  <w:rFonts w:ascii="Times New Roman" w:hAnsi="Times New Roman"/>
                  <w:szCs w:val="21"/>
                </w:rPr>
                <w:t xml:space="preserve">  </w:t>
              </w:r>
              <w:r w:rsidRPr="00971660">
                <w:rPr>
                  <w:rFonts w:ascii="Times New Roman" w:hAnsi="Times New Roman"/>
                  <w:szCs w:val="21"/>
                </w:rPr>
                <w:t>审计类型：</w:t>
              </w:r>
              <w:sdt>
                <w:sdtPr>
                  <w:rPr>
                    <w:rFonts w:ascii="Times New Roman" w:hAnsi="Times New Roman"/>
                    <w:szCs w:val="21"/>
                  </w:rPr>
                  <w:alias w:val="审计类型_利润表"/>
                  <w:tag w:val="_GBC_a8cc1442db844d03953860561135480d"/>
                  <w:id w:val="1280612088"/>
                  <w:lock w:val="sdtLocked"/>
                  <w:comboBox>
                    <w:listItem w:displayText="未经审计" w:value="false"/>
                    <w:listItem w:displayText="经审计" w:value="true"/>
                  </w:comboBox>
                </w:sdtPr>
                <w:sdtContent>
                  <w:r w:rsidRPr="00971660">
                    <w:rPr>
                      <w:rFonts w:ascii="Times New Roman" w:hAnsi="Times New Roman"/>
                      <w:szCs w:val="21"/>
                    </w:rPr>
                    <w:t>未经审计</w:t>
                  </w:r>
                </w:sdtContent>
              </w:sdt>
            </w:p>
            <w:tbl>
              <w:tblPr>
                <w:tblW w:w="5514" w:type="pct"/>
                <w:jc w:val="center"/>
                <w:tblInd w:w="-614" w:type="dxa"/>
                <w:tblBorders>
                  <w:top w:val="single" w:sz="4" w:space="0" w:color="auto"/>
                  <w:left w:val="single" w:sz="4" w:space="0" w:color="auto"/>
                  <w:bottom w:val="single" w:sz="4" w:space="0" w:color="auto"/>
                  <w:right w:val="single" w:sz="4" w:space="0" w:color="auto"/>
                </w:tblBorders>
                <w:tblLayout w:type="fixed"/>
                <w:tblLook w:val="0000"/>
              </w:tblPr>
              <w:tblGrid>
                <w:gridCol w:w="3977"/>
                <w:gridCol w:w="1425"/>
                <w:gridCol w:w="1461"/>
                <w:gridCol w:w="1557"/>
                <w:gridCol w:w="1559"/>
              </w:tblGrid>
              <w:tr w:rsidR="00971660" w:rsidRPr="00971660" w:rsidTr="00971660">
                <w:trPr>
                  <w:cantSplit/>
                  <w:jc w:val="center"/>
                </w:trPr>
                <w:sdt>
                  <w:sdtPr>
                    <w:rPr>
                      <w:rFonts w:ascii="Times New Roman" w:hAnsi="Times New Roman"/>
                      <w:szCs w:val="21"/>
                    </w:rPr>
                    <w:tag w:val="_PLD_00ad9cc3ebf343b48141b011d1c4a8ff"/>
                    <w:id w:val="82529869"/>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leftChars="-19" w:hangingChars="19" w:hanging="40"/>
                          <w:jc w:val="center"/>
                          <w:rPr>
                            <w:rFonts w:ascii="Times New Roman" w:hAnsi="Times New Roman"/>
                            <w:b/>
                            <w:szCs w:val="21"/>
                          </w:rPr>
                        </w:pPr>
                        <w:r w:rsidRPr="00971660">
                          <w:rPr>
                            <w:rFonts w:ascii="Times New Roman" w:hAnsi="Times New Roman"/>
                            <w:b/>
                            <w:szCs w:val="21"/>
                          </w:rPr>
                          <w:t>项目</w:t>
                        </w:r>
                      </w:p>
                    </w:tc>
                  </w:sdtContent>
                </w:sdt>
                <w:sdt>
                  <w:sdtPr>
                    <w:rPr>
                      <w:rFonts w:ascii="Times New Roman" w:hAnsi="Times New Roman"/>
                      <w:szCs w:val="21"/>
                    </w:rPr>
                    <w:tag w:val="_PLD_4aff8c1aef5b42f88600511504cc1bb5"/>
                    <w:id w:val="82529870"/>
                    <w:lock w:val="sdtLocked"/>
                  </w:sdtPr>
                  <w:sdtConten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center"/>
                          <w:rPr>
                            <w:rFonts w:ascii="Times New Roman" w:hAnsi="Times New Roman"/>
                            <w:b/>
                            <w:szCs w:val="21"/>
                          </w:rPr>
                        </w:pPr>
                        <w:r w:rsidRPr="00971660">
                          <w:rPr>
                            <w:rFonts w:ascii="Times New Roman" w:hAnsi="Times New Roman"/>
                            <w:b/>
                            <w:szCs w:val="21"/>
                          </w:rPr>
                          <w:t>本期金额</w:t>
                        </w:r>
                      </w:p>
                      <w:p w:rsidR="00971660" w:rsidRPr="00971660" w:rsidRDefault="00971660" w:rsidP="00A9468F">
                        <w:pPr>
                          <w:jc w:val="center"/>
                          <w:rPr>
                            <w:rFonts w:ascii="Times New Roman" w:hAnsi="Times New Roman"/>
                            <w:b/>
                            <w:szCs w:val="21"/>
                          </w:rPr>
                        </w:pPr>
                        <w:r w:rsidRPr="00971660">
                          <w:rPr>
                            <w:rFonts w:ascii="Times New Roman" w:hAnsi="Times New Roman"/>
                            <w:b/>
                            <w:szCs w:val="21"/>
                          </w:rPr>
                          <w:t>(7-9</w:t>
                        </w:r>
                        <w:r w:rsidRPr="00971660">
                          <w:rPr>
                            <w:rFonts w:ascii="Times New Roman" w:hAnsi="Times New Roman"/>
                            <w:b/>
                            <w:szCs w:val="21"/>
                          </w:rPr>
                          <w:t>月</w:t>
                        </w:r>
                        <w:r w:rsidRPr="00971660">
                          <w:rPr>
                            <w:rFonts w:ascii="Times New Roman" w:hAnsi="Times New Roman"/>
                            <w:b/>
                            <w:szCs w:val="21"/>
                          </w:rPr>
                          <w:t>)</w:t>
                        </w:r>
                      </w:p>
                    </w:tc>
                  </w:sdtContent>
                </w:sdt>
                <w:sdt>
                  <w:sdtPr>
                    <w:rPr>
                      <w:rFonts w:ascii="Times New Roman" w:hAnsi="Times New Roman"/>
                      <w:szCs w:val="21"/>
                    </w:rPr>
                    <w:tag w:val="_PLD_be9cee9a808c435e9150b5faed3b3895"/>
                    <w:id w:val="82529871"/>
                    <w:lock w:val="sdtLocked"/>
                  </w:sdtPr>
                  <w:sdtContent>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center"/>
                          <w:rPr>
                            <w:rFonts w:ascii="Times New Roman" w:hAnsi="Times New Roman"/>
                            <w:b/>
                            <w:szCs w:val="21"/>
                          </w:rPr>
                        </w:pPr>
                        <w:r w:rsidRPr="00971660">
                          <w:rPr>
                            <w:rFonts w:ascii="Times New Roman" w:hAnsi="Times New Roman"/>
                            <w:b/>
                            <w:szCs w:val="21"/>
                          </w:rPr>
                          <w:t>上期金额</w:t>
                        </w:r>
                      </w:p>
                      <w:p w:rsidR="00971660" w:rsidRPr="00971660" w:rsidRDefault="00971660" w:rsidP="00971660">
                        <w:pPr>
                          <w:jc w:val="center"/>
                          <w:rPr>
                            <w:rFonts w:ascii="Times New Roman" w:hAnsi="Times New Roman"/>
                            <w:b/>
                            <w:szCs w:val="21"/>
                          </w:rPr>
                        </w:pPr>
                        <w:r w:rsidRPr="00971660">
                          <w:rPr>
                            <w:rFonts w:ascii="Times New Roman" w:hAnsi="Times New Roman"/>
                            <w:b/>
                            <w:szCs w:val="21"/>
                          </w:rPr>
                          <w:t>(7-9</w:t>
                        </w:r>
                        <w:r w:rsidRPr="00971660">
                          <w:rPr>
                            <w:rFonts w:ascii="Times New Roman" w:hAnsi="Times New Roman"/>
                            <w:b/>
                            <w:szCs w:val="21"/>
                          </w:rPr>
                          <w:t>月</w:t>
                        </w:r>
                        <w:r w:rsidRPr="00971660">
                          <w:rPr>
                            <w:rFonts w:ascii="Times New Roman" w:hAnsi="Times New Roman"/>
                            <w:b/>
                            <w:szCs w:val="21"/>
                          </w:rPr>
                          <w:t>)</w:t>
                        </w:r>
                      </w:p>
                    </w:tc>
                  </w:sdtContent>
                </w:sdt>
                <w:sdt>
                  <w:sdtPr>
                    <w:rPr>
                      <w:rFonts w:ascii="Times New Roman" w:hAnsi="Times New Roman"/>
                      <w:szCs w:val="21"/>
                    </w:rPr>
                    <w:tag w:val="_PLD_bef99f706319495cba4551771848216d"/>
                    <w:id w:val="82529872"/>
                    <w:lock w:val="sdtLocked"/>
                  </w:sdtPr>
                  <w:sdtContent>
                    <w:tc>
                      <w:tcPr>
                        <w:tcW w:w="780"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center"/>
                          <w:rPr>
                            <w:rFonts w:ascii="Times New Roman" w:hAnsi="Times New Roman"/>
                            <w:b/>
                            <w:szCs w:val="21"/>
                          </w:rPr>
                        </w:pPr>
                        <w:r w:rsidRPr="00971660">
                          <w:rPr>
                            <w:rFonts w:ascii="Times New Roman" w:hAnsi="Times New Roman"/>
                            <w:b/>
                            <w:szCs w:val="21"/>
                          </w:rPr>
                          <w:t>年初</w:t>
                        </w:r>
                        <w:proofErr w:type="gramStart"/>
                        <w:r w:rsidRPr="00971660">
                          <w:rPr>
                            <w:rFonts w:ascii="Times New Roman" w:hAnsi="Times New Roman"/>
                            <w:b/>
                            <w:szCs w:val="21"/>
                          </w:rPr>
                          <w:t>至报告</w:t>
                        </w:r>
                        <w:proofErr w:type="gramEnd"/>
                        <w:r w:rsidRPr="00971660">
                          <w:rPr>
                            <w:rFonts w:ascii="Times New Roman" w:hAnsi="Times New Roman"/>
                            <w:b/>
                            <w:szCs w:val="21"/>
                          </w:rPr>
                          <w:t>期期末金额</w:t>
                        </w:r>
                        <w:r w:rsidR="00A9468F">
                          <w:rPr>
                            <w:rFonts w:ascii="Times New Roman" w:hAnsi="Times New Roman" w:hint="eastAsia"/>
                            <w:b/>
                            <w:szCs w:val="21"/>
                          </w:rPr>
                          <w:t xml:space="preserve">  </w:t>
                        </w:r>
                        <w:r w:rsidRPr="00971660">
                          <w:rPr>
                            <w:rFonts w:ascii="Times New Roman" w:hAnsi="Times New Roman"/>
                            <w:b/>
                            <w:szCs w:val="21"/>
                          </w:rPr>
                          <w:t>(1-9</w:t>
                        </w:r>
                        <w:r w:rsidRPr="00971660">
                          <w:rPr>
                            <w:rFonts w:ascii="Times New Roman" w:hAnsi="Times New Roman"/>
                            <w:b/>
                            <w:szCs w:val="21"/>
                          </w:rPr>
                          <w:t>月</w:t>
                        </w:r>
                        <w:r w:rsidRPr="00971660">
                          <w:rPr>
                            <w:rFonts w:ascii="Times New Roman" w:hAnsi="Times New Roman"/>
                            <w:b/>
                            <w:szCs w:val="21"/>
                          </w:rPr>
                          <w:t>)</w:t>
                        </w:r>
                      </w:p>
                    </w:tc>
                  </w:sdtContent>
                </w:sdt>
                <w:sdt>
                  <w:sdtPr>
                    <w:rPr>
                      <w:rFonts w:ascii="Times New Roman" w:hAnsi="Times New Roman"/>
                      <w:szCs w:val="21"/>
                    </w:rPr>
                    <w:tag w:val="_PLD_fd20bc26cc1447778bcbf450785b97b7"/>
                    <w:id w:val="82529873"/>
                    <w:lock w:val="sdtLocked"/>
                  </w:sdtPr>
                  <w:sdtContent>
                    <w:tc>
                      <w:tcPr>
                        <w:tcW w:w="781" w:type="pct"/>
                        <w:tcBorders>
                          <w:top w:val="outset" w:sz="6" w:space="0" w:color="auto"/>
                          <w:left w:val="outset" w:sz="6" w:space="0" w:color="auto"/>
                          <w:bottom w:val="outset" w:sz="6" w:space="0" w:color="auto"/>
                          <w:right w:val="outset" w:sz="6" w:space="0" w:color="auto"/>
                        </w:tcBorders>
                      </w:tcPr>
                      <w:p w:rsidR="00971660" w:rsidRPr="00971660" w:rsidRDefault="00971660" w:rsidP="00971660">
                        <w:pPr>
                          <w:jc w:val="center"/>
                          <w:rPr>
                            <w:rFonts w:ascii="Times New Roman" w:hAnsi="Times New Roman"/>
                            <w:b/>
                            <w:szCs w:val="21"/>
                          </w:rPr>
                        </w:pPr>
                        <w:r w:rsidRPr="00971660">
                          <w:rPr>
                            <w:rFonts w:ascii="Times New Roman" w:hAnsi="Times New Roman"/>
                            <w:b/>
                            <w:szCs w:val="21"/>
                          </w:rPr>
                          <w:t>上年年初</w:t>
                        </w:r>
                        <w:proofErr w:type="gramStart"/>
                        <w:r w:rsidRPr="00971660">
                          <w:rPr>
                            <w:rFonts w:ascii="Times New Roman" w:hAnsi="Times New Roman"/>
                            <w:b/>
                            <w:szCs w:val="21"/>
                          </w:rPr>
                          <w:t>至报告</w:t>
                        </w:r>
                        <w:proofErr w:type="gramEnd"/>
                        <w:r w:rsidRPr="00971660">
                          <w:rPr>
                            <w:rFonts w:ascii="Times New Roman" w:hAnsi="Times New Roman"/>
                            <w:b/>
                            <w:szCs w:val="21"/>
                          </w:rPr>
                          <w:t>期期末金额</w:t>
                        </w:r>
                        <w:r w:rsidRPr="00971660">
                          <w:rPr>
                            <w:rFonts w:ascii="Times New Roman" w:hAnsi="Times New Roman"/>
                            <w:b/>
                            <w:szCs w:val="21"/>
                          </w:rPr>
                          <w:t>(1-9</w:t>
                        </w:r>
                        <w:r w:rsidRPr="00971660">
                          <w:rPr>
                            <w:rFonts w:ascii="Times New Roman" w:hAnsi="Times New Roman"/>
                            <w:b/>
                            <w:szCs w:val="21"/>
                          </w:rPr>
                          <w:t>月</w:t>
                        </w:r>
                        <w:r w:rsidRPr="00971660">
                          <w:rPr>
                            <w:rFonts w:ascii="Times New Roman" w:hAnsi="Times New Roman"/>
                            <w:b/>
                            <w:szCs w:val="21"/>
                          </w:rPr>
                          <w:t>)</w:t>
                        </w:r>
                      </w:p>
                    </w:tc>
                  </w:sdtContent>
                </w:sdt>
              </w:tr>
              <w:tr w:rsidR="00971660" w:rsidRPr="00971660" w:rsidTr="00971660">
                <w:trPr>
                  <w:jc w:val="center"/>
                </w:trPr>
                <w:sdt>
                  <w:sdtPr>
                    <w:rPr>
                      <w:rFonts w:ascii="Times New Roman" w:hAnsi="Times New Roman"/>
                      <w:szCs w:val="21"/>
                    </w:rPr>
                    <w:tag w:val="_PLD_b718a15a987744cdaf266c01b36e7558"/>
                    <w:id w:val="82529874"/>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szCs w:val="21"/>
                          </w:rPr>
                          <w:t>一、营业总收入</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Pr>
                        <w:rFonts w:ascii="Times New Roman" w:hAnsi="Times New Roman"/>
                        <w:szCs w:val="21"/>
                      </w:rPr>
                      <w:t>4,755,674,699</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4,587,610,430</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tabs>
                        <w:tab w:val="decimal" w:pos="1137"/>
                      </w:tabs>
                      <w:overflowPunct w:val="0"/>
                      <w:ind w:rightChars="-15" w:right="-31"/>
                      <w:jc w:val="right"/>
                      <w:rPr>
                        <w:rFonts w:ascii="Times New Roman" w:hAnsi="Times New Roman"/>
                        <w:szCs w:val="21"/>
                      </w:rPr>
                    </w:pPr>
                    <w:r w:rsidRPr="00971660">
                      <w:rPr>
                        <w:rFonts w:ascii="Times New Roman" w:hAnsi="Times New Roman"/>
                        <w:szCs w:val="21"/>
                      </w:rPr>
                      <w:t>13,167,657,172</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12,666,213,585</w:t>
                    </w:r>
                  </w:p>
                </w:tc>
              </w:tr>
              <w:tr w:rsidR="00971660" w:rsidRPr="00971660" w:rsidTr="00971660">
                <w:trPr>
                  <w:jc w:val="center"/>
                </w:trPr>
                <w:sdt>
                  <w:sdtPr>
                    <w:rPr>
                      <w:rFonts w:ascii="Times New Roman" w:hAnsi="Times New Roman"/>
                      <w:color w:val="auto"/>
                      <w:szCs w:val="21"/>
                    </w:rPr>
                    <w:tag w:val="_PLD_b472b07457c64ab3a93d39e659990bae"/>
                    <w:id w:val="82529875"/>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szCs w:val="21"/>
                          </w:rPr>
                          <w:t>其中：营业收入</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tabs>
                        <w:tab w:val="decimal" w:pos="1137"/>
                      </w:tabs>
                      <w:overflowPunct w:val="0"/>
                      <w:ind w:rightChars="-15" w:right="-31"/>
                      <w:jc w:val="right"/>
                      <w:rPr>
                        <w:rFonts w:ascii="Times New Roman" w:hAnsi="Times New Roman"/>
                        <w:szCs w:val="21"/>
                      </w:rPr>
                    </w:pPr>
                    <w:r w:rsidRPr="00971660">
                      <w:rPr>
                        <w:rFonts w:ascii="Times New Roman" w:hAnsi="Times New Roman"/>
                        <w:szCs w:val="21"/>
                      </w:rPr>
                      <w:t>4,755,674,699</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4,587,610,430</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tabs>
                        <w:tab w:val="decimal" w:pos="1137"/>
                      </w:tabs>
                      <w:overflowPunct w:val="0"/>
                      <w:ind w:rightChars="-15" w:right="-31"/>
                      <w:jc w:val="right"/>
                      <w:rPr>
                        <w:rFonts w:ascii="Times New Roman" w:hAnsi="Times New Roman"/>
                        <w:szCs w:val="21"/>
                      </w:rPr>
                    </w:pPr>
                    <w:r w:rsidRPr="00971660">
                      <w:rPr>
                        <w:rFonts w:ascii="Times New Roman" w:hAnsi="Times New Roman"/>
                        <w:szCs w:val="21"/>
                      </w:rPr>
                      <w:t>13,167,657,172</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12,666,213,585</w:t>
                    </w:r>
                  </w:p>
                </w:tc>
              </w:tr>
              <w:tr w:rsidR="00971660" w:rsidRPr="00971660" w:rsidTr="00971660">
                <w:trPr>
                  <w:jc w:val="center"/>
                </w:trPr>
                <w:sdt>
                  <w:sdtPr>
                    <w:rPr>
                      <w:rFonts w:ascii="Times New Roman" w:hAnsi="Times New Roman"/>
                      <w:color w:val="auto"/>
                      <w:szCs w:val="21"/>
                    </w:rPr>
                    <w:tag w:val="_PLD_35903657796a4560a4fed5cb645098f0"/>
                    <w:id w:val="82529876"/>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szCs w:val="21"/>
                          </w:rPr>
                          <w:t>二、营业总成本</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4,253,216,075</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4,049,377,257</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11,993,612,381</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11,200,011,519</w:t>
                    </w:r>
                  </w:p>
                </w:tc>
              </w:tr>
              <w:tr w:rsidR="00971660" w:rsidRPr="00971660" w:rsidTr="00971660">
                <w:trPr>
                  <w:jc w:val="center"/>
                </w:trPr>
                <w:sdt>
                  <w:sdtPr>
                    <w:rPr>
                      <w:rFonts w:ascii="Times New Roman" w:hAnsi="Times New Roman"/>
                      <w:color w:val="auto"/>
                      <w:szCs w:val="21"/>
                    </w:rPr>
                    <w:tag w:val="_PLD_e1323f52228246dabaf183eb9c89df70"/>
                    <w:id w:val="82529877"/>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szCs w:val="21"/>
                          </w:rPr>
                          <w:t>其中：营业成本</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4,176,011,401</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3,973,897,624</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11,780,233,948</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10,995,624,672</w:t>
                    </w:r>
                  </w:p>
                </w:tc>
              </w:tr>
              <w:tr w:rsidR="00971660" w:rsidRPr="00971660" w:rsidTr="00971660">
                <w:trPr>
                  <w:jc w:val="center"/>
                </w:trPr>
                <w:sdt>
                  <w:sdtPr>
                    <w:rPr>
                      <w:rFonts w:ascii="Times New Roman" w:hAnsi="Times New Roman"/>
                      <w:color w:val="auto"/>
                      <w:szCs w:val="21"/>
                    </w:rPr>
                    <w:tag w:val="_PLD_100cc656a3fc4313993cec7f93822598"/>
                    <w:id w:val="82529878"/>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税金及附加</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17,241,804</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15,150,868</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46,199,021</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49,504,981</w:t>
                    </w:r>
                  </w:p>
                </w:tc>
              </w:tr>
              <w:tr w:rsidR="00971660" w:rsidRPr="00971660" w:rsidTr="00971660">
                <w:trPr>
                  <w:jc w:val="center"/>
                </w:trPr>
                <w:sdt>
                  <w:sdtPr>
                    <w:rPr>
                      <w:rFonts w:ascii="Times New Roman" w:hAnsi="Times New Roman"/>
                      <w:color w:val="auto"/>
                      <w:szCs w:val="21"/>
                    </w:rPr>
                    <w:tag w:val="_PLD_7b606e146ff24d51bed5812ac62e1492"/>
                    <w:id w:val="82529879"/>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销售费用</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1,265,286</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3,678,569</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3,162,602</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8,036,198</w:t>
                    </w:r>
                  </w:p>
                </w:tc>
              </w:tr>
              <w:tr w:rsidR="00971660" w:rsidRPr="00971660" w:rsidTr="00971660">
                <w:trPr>
                  <w:jc w:val="center"/>
                </w:trPr>
                <w:sdt>
                  <w:sdtPr>
                    <w:rPr>
                      <w:rFonts w:ascii="Times New Roman" w:hAnsi="Times New Roman"/>
                      <w:color w:val="auto"/>
                      <w:szCs w:val="21"/>
                    </w:rPr>
                    <w:tag w:val="_PLD_1453ba4386ab464b895533dddc1708aa"/>
                    <w:id w:val="82529880"/>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管理费用</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61,275,756</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62,009,403</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170,816,210</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166,482,402</w:t>
                    </w:r>
                  </w:p>
                </w:tc>
              </w:tr>
              <w:tr w:rsidR="00971660" w:rsidRPr="00971660" w:rsidTr="00971660">
                <w:trPr>
                  <w:jc w:val="center"/>
                </w:trPr>
                <w:sdt>
                  <w:sdtPr>
                    <w:rPr>
                      <w:rFonts w:ascii="Times New Roman" w:hAnsi="Times New Roman"/>
                      <w:color w:val="auto"/>
                      <w:szCs w:val="21"/>
                    </w:rPr>
                    <w:tag w:val="_PLD_fdb5292ab56942aa80cab17c13367961"/>
                    <w:id w:val="82529881"/>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财务费用</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(2,621,580)</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(5,358,807)</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(7,030,515)</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(19,635,934)</w:t>
                    </w:r>
                  </w:p>
                </w:tc>
              </w:tr>
              <w:tr w:rsidR="00971660" w:rsidRPr="00971660" w:rsidTr="00971660">
                <w:trPr>
                  <w:jc w:val="center"/>
                </w:trPr>
                <w:sdt>
                  <w:sdtPr>
                    <w:rPr>
                      <w:rFonts w:ascii="Times New Roman" w:hAnsi="Times New Roman"/>
                      <w:color w:val="auto"/>
                      <w:szCs w:val="21"/>
                    </w:rPr>
                    <w:tag w:val="_PLD_5fac6952d4d4400dba71db462327d75b"/>
                    <w:id w:val="82529882"/>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资产减值损失</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43,408</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(400)</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231,115</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(800)</w:t>
                    </w:r>
                  </w:p>
                </w:tc>
              </w:tr>
              <w:tr w:rsidR="00971660" w:rsidRPr="00971660" w:rsidTr="00971660">
                <w:trPr>
                  <w:jc w:val="center"/>
                </w:trPr>
                <w:sdt>
                  <w:sdtPr>
                    <w:rPr>
                      <w:rFonts w:ascii="Times New Roman" w:hAnsi="Times New Roman"/>
                      <w:color w:val="auto"/>
                      <w:szCs w:val="21"/>
                    </w:rPr>
                    <w:tag w:val="_PLD_86e2b546e61e42f6b589bc9979119fa6"/>
                    <w:id w:val="82529883"/>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加：公允价值变动收益（损失以</w:t>
                        </w:r>
                        <w:r w:rsidRPr="00971660">
                          <w:rPr>
                            <w:rFonts w:ascii="Times New Roman" w:hAnsi="Times New Roman"/>
                            <w:szCs w:val="21"/>
                          </w:rPr>
                          <w:t>“</w:t>
                        </w:r>
                        <w:r w:rsidRPr="00971660">
                          <w:rPr>
                            <w:rFonts w:ascii="Times New Roman" w:hAnsi="Times New Roman"/>
                            <w:szCs w:val="21"/>
                          </w:rPr>
                          <w:t>－</w:t>
                        </w:r>
                        <w:r w:rsidRPr="00971660">
                          <w:rPr>
                            <w:rFonts w:ascii="Times New Roman" w:hAnsi="Times New Roman"/>
                            <w:szCs w:val="21"/>
                          </w:rPr>
                          <w:t>”</w:t>
                        </w:r>
                        <w:r w:rsidRPr="00971660">
                          <w:rPr>
                            <w:rFonts w:ascii="Times New Roman" w:hAnsi="Times New Roman"/>
                            <w:szCs w:val="21"/>
                          </w:rPr>
                          <w:t>号填列）</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w:t>
                    </w:r>
                  </w:p>
                </w:tc>
              </w:tr>
              <w:tr w:rsidR="00971660" w:rsidRPr="00971660" w:rsidTr="00971660">
                <w:trPr>
                  <w:jc w:val="center"/>
                </w:trPr>
                <w:sdt>
                  <w:sdtPr>
                    <w:rPr>
                      <w:rFonts w:ascii="Times New Roman" w:hAnsi="Times New Roman"/>
                      <w:szCs w:val="21"/>
                    </w:rPr>
                    <w:tag w:val="_PLD_c686617a1bfd485f9fa81e389aa5c22f"/>
                    <w:id w:val="82529884"/>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投资收益（损失以</w:t>
                        </w:r>
                        <w:r w:rsidRPr="00971660">
                          <w:rPr>
                            <w:rFonts w:ascii="Times New Roman" w:hAnsi="Times New Roman"/>
                            <w:szCs w:val="21"/>
                          </w:rPr>
                          <w:t>“</w:t>
                        </w:r>
                        <w:r w:rsidRPr="00971660">
                          <w:rPr>
                            <w:rFonts w:ascii="Times New Roman" w:hAnsi="Times New Roman"/>
                            <w:szCs w:val="21"/>
                          </w:rPr>
                          <w:t>－</w:t>
                        </w:r>
                        <w:r w:rsidRPr="00971660">
                          <w:rPr>
                            <w:rFonts w:ascii="Times New Roman" w:hAnsi="Times New Roman"/>
                            <w:szCs w:val="21"/>
                          </w:rPr>
                          <w:t>”</w:t>
                        </w:r>
                        <w:r w:rsidRPr="00971660">
                          <w:rPr>
                            <w:rFonts w:ascii="Times New Roman" w:hAnsi="Times New Roman"/>
                            <w:szCs w:val="21"/>
                          </w:rPr>
                          <w:t>号填列）</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tabs>
                        <w:tab w:val="decimal" w:pos="1137"/>
                      </w:tabs>
                      <w:overflowPunct w:val="0"/>
                      <w:ind w:rightChars="-15" w:right="-31"/>
                      <w:jc w:val="right"/>
                      <w:rPr>
                        <w:rFonts w:ascii="Times New Roman" w:hAnsi="Times New Roman"/>
                        <w:szCs w:val="21"/>
                      </w:rPr>
                    </w:pPr>
                    <w:r w:rsidRPr="00971660">
                      <w:rPr>
                        <w:rFonts w:ascii="Times New Roman" w:hAnsi="Times New Roman"/>
                        <w:szCs w:val="21"/>
                      </w:rPr>
                      <w:t>7,838,900</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9,992,504</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14,539,010</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16,126,300</w:t>
                    </w:r>
                  </w:p>
                </w:tc>
              </w:tr>
              <w:tr w:rsidR="00971660" w:rsidRPr="00971660" w:rsidTr="00971660">
                <w:trPr>
                  <w:jc w:val="center"/>
                </w:trPr>
                <w:sdt>
                  <w:sdtPr>
                    <w:rPr>
                      <w:rFonts w:ascii="Times New Roman" w:hAnsi="Times New Roman"/>
                      <w:color w:val="auto"/>
                      <w:szCs w:val="21"/>
                    </w:rPr>
                    <w:tag w:val="_PLD_c4c87c738b9e480d8820b602de3b033e"/>
                    <w:id w:val="82529885"/>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其中：对联营企业和合营企业的投资收益</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1,366,048</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4,108,304</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8,066,158</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10,242,100</w:t>
                    </w:r>
                  </w:p>
                </w:tc>
              </w:tr>
              <w:tr w:rsidR="00971660" w:rsidRPr="00971660" w:rsidTr="00971660">
                <w:trPr>
                  <w:jc w:val="center"/>
                </w:trPr>
                <w:sdt>
                  <w:sdtPr>
                    <w:rPr>
                      <w:rFonts w:ascii="Times New Roman" w:hAnsi="Times New Roman"/>
                      <w:color w:val="auto"/>
                      <w:szCs w:val="21"/>
                    </w:rPr>
                    <w:tag w:val="_PLD_60fb3b8891ec457a94bf2bdacf010685"/>
                    <w:id w:val="82529886"/>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szCs w:val="21"/>
                          </w:rPr>
                          <w:t>三、营业利润（亏损以</w:t>
                        </w:r>
                        <w:r w:rsidRPr="00971660">
                          <w:rPr>
                            <w:rFonts w:ascii="Times New Roman" w:hAnsi="Times New Roman"/>
                            <w:szCs w:val="21"/>
                          </w:rPr>
                          <w:t>“</w:t>
                        </w:r>
                        <w:r w:rsidRPr="00971660">
                          <w:rPr>
                            <w:rFonts w:ascii="Times New Roman" w:hAnsi="Times New Roman"/>
                            <w:szCs w:val="21"/>
                          </w:rPr>
                          <w:t>－</w:t>
                        </w:r>
                        <w:r w:rsidRPr="00971660">
                          <w:rPr>
                            <w:rFonts w:ascii="Times New Roman" w:hAnsi="Times New Roman"/>
                            <w:szCs w:val="21"/>
                          </w:rPr>
                          <w:t>”</w:t>
                        </w:r>
                        <w:r w:rsidRPr="00971660">
                          <w:rPr>
                            <w:rFonts w:ascii="Times New Roman" w:hAnsi="Times New Roman"/>
                            <w:szCs w:val="21"/>
                          </w:rPr>
                          <w:t>号填列）</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510,297,524</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548,225,677</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1,188,583,801</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1,482,328,366</w:t>
                    </w:r>
                  </w:p>
                </w:tc>
              </w:tr>
              <w:tr w:rsidR="00971660" w:rsidRPr="00971660" w:rsidTr="00971660">
                <w:trPr>
                  <w:jc w:val="center"/>
                </w:trPr>
                <w:sdt>
                  <w:sdtPr>
                    <w:rPr>
                      <w:rFonts w:ascii="Times New Roman" w:hAnsi="Times New Roman"/>
                      <w:color w:val="auto"/>
                      <w:szCs w:val="21"/>
                    </w:rPr>
                    <w:tag w:val="_PLD_8257533fbaad45f89edb14ff2ec4b1c0"/>
                    <w:id w:val="82529887"/>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加：营业外收入</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6,395,835</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3,200,468</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10,796,711</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5,847,206</w:t>
                    </w:r>
                  </w:p>
                </w:tc>
              </w:tr>
              <w:tr w:rsidR="00971660" w:rsidRPr="00971660" w:rsidTr="00971660">
                <w:trPr>
                  <w:jc w:val="center"/>
                </w:trPr>
                <w:sdt>
                  <w:sdtPr>
                    <w:rPr>
                      <w:rFonts w:ascii="Times New Roman" w:hAnsi="Times New Roman"/>
                      <w:color w:val="auto"/>
                      <w:szCs w:val="21"/>
                    </w:rPr>
                    <w:tag w:val="_PLD_8af2e553612043279017fcc4fdbab41d"/>
                    <w:id w:val="82529888"/>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其中：非流动资产处置利得</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64,166</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Pr>
                        <w:rStyle w:val="ae"/>
                        <w:rFonts w:ascii="Times New Roman" w:hAnsi="Times New Roman"/>
                        <w:szCs w:val="21"/>
                      </w:rPr>
                      <w:t>137,136</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709,772.00</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269,577</w:t>
                    </w:r>
                  </w:p>
                </w:tc>
              </w:tr>
              <w:tr w:rsidR="00971660" w:rsidRPr="00971660" w:rsidTr="00971660">
                <w:trPr>
                  <w:jc w:val="center"/>
                </w:trPr>
                <w:sdt>
                  <w:sdtPr>
                    <w:rPr>
                      <w:rFonts w:ascii="Times New Roman" w:hAnsi="Times New Roman"/>
                      <w:color w:val="auto"/>
                      <w:szCs w:val="21"/>
                    </w:rPr>
                    <w:tag w:val="_PLD_70710e0f856b42f08755aabf6cfe8ae8"/>
                    <w:id w:val="82529889"/>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减：营业外支出</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14,661,891</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13,284,337</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24,375,684</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42,990,629</w:t>
                    </w:r>
                  </w:p>
                </w:tc>
              </w:tr>
              <w:tr w:rsidR="00971660" w:rsidRPr="00971660" w:rsidTr="00971660">
                <w:trPr>
                  <w:jc w:val="center"/>
                </w:trPr>
                <w:sdt>
                  <w:sdtPr>
                    <w:rPr>
                      <w:rFonts w:ascii="Times New Roman" w:hAnsi="Times New Roman"/>
                      <w:color w:val="auto"/>
                      <w:szCs w:val="21"/>
                    </w:rPr>
                    <w:tag w:val="_PLD_05673087a17644cdbd450370f2421803"/>
                    <w:id w:val="82529890"/>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300" w:firstLine="630"/>
                          <w:rPr>
                            <w:rFonts w:ascii="Times New Roman" w:hAnsi="Times New Roman"/>
                            <w:szCs w:val="21"/>
                          </w:rPr>
                        </w:pPr>
                        <w:r w:rsidRPr="00971660">
                          <w:rPr>
                            <w:rFonts w:ascii="Times New Roman" w:hAnsi="Times New Roman"/>
                            <w:szCs w:val="21"/>
                          </w:rPr>
                          <w:t>其中：非流动资产处置损失</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14,011,244</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9,330,994</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22,785,591</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32,337,667</w:t>
                    </w:r>
                  </w:p>
                </w:tc>
              </w:tr>
              <w:tr w:rsidR="00971660" w:rsidRPr="00971660" w:rsidTr="00971660">
                <w:trPr>
                  <w:jc w:val="center"/>
                </w:trPr>
                <w:sdt>
                  <w:sdtPr>
                    <w:rPr>
                      <w:rFonts w:ascii="Times New Roman" w:hAnsi="Times New Roman"/>
                      <w:color w:val="auto"/>
                      <w:szCs w:val="21"/>
                    </w:rPr>
                    <w:tag w:val="_PLD_24a443552335486d9a7e019e924c93fe"/>
                    <w:id w:val="82529891"/>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szCs w:val="21"/>
                          </w:rPr>
                          <w:t>四、利润总额（亏损总额以</w:t>
                        </w:r>
                        <w:r w:rsidRPr="00971660">
                          <w:rPr>
                            <w:rFonts w:ascii="Times New Roman" w:hAnsi="Times New Roman"/>
                            <w:szCs w:val="21"/>
                          </w:rPr>
                          <w:t>“</w:t>
                        </w:r>
                        <w:r w:rsidRPr="00971660">
                          <w:rPr>
                            <w:rFonts w:ascii="Times New Roman" w:hAnsi="Times New Roman"/>
                            <w:szCs w:val="21"/>
                          </w:rPr>
                          <w:t>－</w:t>
                        </w:r>
                        <w:r w:rsidRPr="00971660">
                          <w:rPr>
                            <w:rFonts w:ascii="Times New Roman" w:hAnsi="Times New Roman"/>
                            <w:szCs w:val="21"/>
                          </w:rPr>
                          <w:t>”</w:t>
                        </w:r>
                        <w:r w:rsidRPr="00971660">
                          <w:rPr>
                            <w:rFonts w:ascii="Times New Roman" w:hAnsi="Times New Roman"/>
                            <w:szCs w:val="21"/>
                          </w:rPr>
                          <w:t>号填列）</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502,031,468</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538,141,808</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1,175,004,828</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1,445,184,943</w:t>
                    </w:r>
                  </w:p>
                </w:tc>
              </w:tr>
              <w:tr w:rsidR="00971660" w:rsidRPr="00971660" w:rsidTr="00971660">
                <w:trPr>
                  <w:jc w:val="center"/>
                </w:trPr>
                <w:sdt>
                  <w:sdtPr>
                    <w:rPr>
                      <w:rFonts w:ascii="Times New Roman" w:hAnsi="Times New Roman"/>
                      <w:color w:val="auto"/>
                      <w:szCs w:val="21"/>
                    </w:rPr>
                    <w:tag w:val="_PLD_450a2398fc4c48449fade7cd18e7d4f1"/>
                    <w:id w:val="82529892"/>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减：所得税费用</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122,026,386</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131,610,559</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288,780,879</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358,978,970</w:t>
                    </w:r>
                  </w:p>
                </w:tc>
              </w:tr>
              <w:tr w:rsidR="00971660" w:rsidRPr="00971660" w:rsidTr="00971660">
                <w:trPr>
                  <w:jc w:val="center"/>
                </w:trPr>
                <w:sdt>
                  <w:sdtPr>
                    <w:rPr>
                      <w:rFonts w:ascii="Times New Roman" w:hAnsi="Times New Roman"/>
                      <w:color w:val="auto"/>
                      <w:szCs w:val="21"/>
                    </w:rPr>
                    <w:tag w:val="_PLD_1377f71e3268429e8fe9a40a32a6d822"/>
                    <w:id w:val="82529893"/>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szCs w:val="21"/>
                          </w:rPr>
                          <w:t>五、净利润（净亏损以</w:t>
                        </w:r>
                        <w:r w:rsidRPr="00971660">
                          <w:rPr>
                            <w:rFonts w:ascii="Times New Roman" w:hAnsi="Times New Roman"/>
                            <w:szCs w:val="21"/>
                          </w:rPr>
                          <w:t>“</w:t>
                        </w:r>
                        <w:r w:rsidRPr="00971660">
                          <w:rPr>
                            <w:rFonts w:ascii="Times New Roman" w:hAnsi="Times New Roman"/>
                            <w:szCs w:val="21"/>
                          </w:rPr>
                          <w:t>－</w:t>
                        </w:r>
                        <w:r w:rsidRPr="00971660">
                          <w:rPr>
                            <w:rFonts w:ascii="Times New Roman" w:hAnsi="Times New Roman"/>
                            <w:szCs w:val="21"/>
                          </w:rPr>
                          <w:t>”</w:t>
                        </w:r>
                        <w:r w:rsidRPr="00971660">
                          <w:rPr>
                            <w:rFonts w:ascii="Times New Roman" w:hAnsi="Times New Roman"/>
                            <w:szCs w:val="21"/>
                          </w:rPr>
                          <w:t>号填列）</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380,005,082</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406,531,249</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886,223,949</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1,086,205,973</w:t>
                    </w:r>
                  </w:p>
                </w:tc>
              </w:tr>
              <w:tr w:rsidR="00971660" w:rsidRPr="00971660" w:rsidTr="00971660">
                <w:trPr>
                  <w:jc w:val="center"/>
                </w:trPr>
                <w:sdt>
                  <w:sdtPr>
                    <w:rPr>
                      <w:rFonts w:ascii="Times New Roman" w:hAnsi="Times New Roman"/>
                      <w:color w:val="auto"/>
                      <w:szCs w:val="21"/>
                    </w:rPr>
                    <w:tag w:val="_PLD_7bafbe3586154679a0497d35399a17e7"/>
                    <w:id w:val="82529894"/>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归属于母公司所有者的净利润</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379,769,770</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407,613,063</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888,485,481</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1,089,435,737</w:t>
                    </w:r>
                  </w:p>
                </w:tc>
              </w:tr>
              <w:tr w:rsidR="00971660" w:rsidRPr="00971660" w:rsidTr="00971660">
                <w:trPr>
                  <w:jc w:val="center"/>
                </w:trPr>
                <w:sdt>
                  <w:sdtPr>
                    <w:rPr>
                      <w:rFonts w:ascii="Times New Roman" w:hAnsi="Times New Roman"/>
                      <w:color w:val="auto"/>
                      <w:szCs w:val="21"/>
                    </w:rPr>
                    <w:tag w:val="_PLD_973ecab6b1c641ec8853bfe037a48cb7"/>
                    <w:id w:val="82529895"/>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少数股东损益</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235,312</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(1,081,814)</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(2,261,532)</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(3,229,764)</w:t>
                    </w:r>
                  </w:p>
                </w:tc>
              </w:tr>
              <w:tr w:rsidR="00971660" w:rsidRPr="00971660" w:rsidTr="00971660">
                <w:trPr>
                  <w:jc w:val="center"/>
                </w:trPr>
                <w:sdt>
                  <w:sdtPr>
                    <w:rPr>
                      <w:rFonts w:ascii="Times New Roman" w:hAnsi="Times New Roman"/>
                      <w:color w:val="auto"/>
                      <w:szCs w:val="21"/>
                    </w:rPr>
                    <w:tag w:val="_PLD_ae2f0e9e03894b9281185c2142af9dda"/>
                    <w:id w:val="82529896"/>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szCs w:val="21"/>
                          </w:rPr>
                          <w:t>六、其他综合收益的税后净额</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w:t>
                    </w:r>
                  </w:p>
                </w:tc>
              </w:tr>
              <w:tr w:rsidR="00971660" w:rsidRPr="00971660" w:rsidTr="00971660">
                <w:trPr>
                  <w:jc w:val="center"/>
                </w:trPr>
                <w:sdt>
                  <w:sdtPr>
                    <w:rPr>
                      <w:rFonts w:ascii="Times New Roman" w:hAnsi="Times New Roman"/>
                      <w:color w:val="auto"/>
                      <w:szCs w:val="21"/>
                    </w:rPr>
                    <w:tag w:val="_PLD_256a2524adfc43cea76a5e280d9de107"/>
                    <w:id w:val="82529897"/>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szCs w:val="21"/>
                          </w:rPr>
                          <w:t>七、综合收益总额</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380,005,082</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406,531,249</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886,223,949</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1,086,205,973</w:t>
                    </w:r>
                  </w:p>
                </w:tc>
              </w:tr>
              <w:tr w:rsidR="00971660" w:rsidRPr="00971660" w:rsidTr="00971660">
                <w:trPr>
                  <w:jc w:val="center"/>
                </w:trPr>
                <w:sdt>
                  <w:sdtPr>
                    <w:rPr>
                      <w:rFonts w:ascii="Times New Roman" w:hAnsi="Times New Roman"/>
                      <w:color w:val="auto"/>
                      <w:szCs w:val="21"/>
                    </w:rPr>
                    <w:tag w:val="_PLD_88ce37865e8146a39f7823529e17af77"/>
                    <w:id w:val="82529898"/>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归属于母公司所有者的综合收益总额</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379,769,770</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407,613,063</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B90231" w:rsidP="00971660">
                    <w:pPr>
                      <w:jc w:val="right"/>
                      <w:rPr>
                        <w:rFonts w:ascii="Times New Roman" w:hAnsi="Times New Roman"/>
                        <w:szCs w:val="21"/>
                      </w:rPr>
                    </w:pPr>
                    <w:r>
                      <w:rPr>
                        <w:rFonts w:ascii="Times New Roman" w:hAnsi="Times New Roman"/>
                        <w:szCs w:val="21"/>
                      </w:rPr>
                      <w:t>888,485,481</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1,089,435,737</w:t>
                    </w:r>
                  </w:p>
                </w:tc>
              </w:tr>
              <w:tr w:rsidR="00971660" w:rsidRPr="00971660" w:rsidTr="00971660">
                <w:trPr>
                  <w:jc w:val="center"/>
                </w:trPr>
                <w:sdt>
                  <w:sdtPr>
                    <w:rPr>
                      <w:rFonts w:ascii="Times New Roman" w:hAnsi="Times New Roman"/>
                      <w:color w:val="auto"/>
                      <w:szCs w:val="21"/>
                    </w:rPr>
                    <w:tag w:val="_PLD_d20e08299fb74a7080802d4416b4080f"/>
                    <w:id w:val="82529899"/>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归属于少数股东的综合收益总额</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235,312</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(1,081,814)</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(2,261,532)</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(3,229,764)</w:t>
                    </w:r>
                  </w:p>
                </w:tc>
              </w:tr>
              <w:tr w:rsidR="00971660" w:rsidRPr="00971660" w:rsidTr="00971660">
                <w:trPr>
                  <w:jc w:val="center"/>
                </w:trPr>
                <w:sdt>
                  <w:sdtPr>
                    <w:rPr>
                      <w:rFonts w:ascii="Times New Roman" w:hAnsi="Times New Roman"/>
                      <w:color w:val="auto"/>
                      <w:szCs w:val="21"/>
                    </w:rPr>
                    <w:tag w:val="_PLD_44b8e62e5cd44a8eb94cab9ecb4be9a7"/>
                    <w:id w:val="82529900"/>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rPr>
                            <w:rFonts w:ascii="Times New Roman" w:hAnsi="Times New Roman"/>
                            <w:szCs w:val="21"/>
                          </w:rPr>
                        </w:pPr>
                        <w:r w:rsidRPr="00971660">
                          <w:rPr>
                            <w:rFonts w:ascii="Times New Roman" w:hAnsi="Times New Roman"/>
                            <w:szCs w:val="21"/>
                          </w:rPr>
                          <w:t>八、每股收益：</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color w:val="008000"/>
                        <w:szCs w:val="21"/>
                      </w:rPr>
                    </w:pP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color w:val="008000"/>
                        <w:szCs w:val="21"/>
                      </w:rPr>
                    </w:pP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p>
                </w:tc>
              </w:tr>
              <w:tr w:rsidR="00971660" w:rsidRPr="00971660" w:rsidTr="00971660">
                <w:trPr>
                  <w:jc w:val="center"/>
                </w:trPr>
                <w:sdt>
                  <w:sdtPr>
                    <w:rPr>
                      <w:rFonts w:ascii="Times New Roman" w:hAnsi="Times New Roman"/>
                      <w:szCs w:val="21"/>
                    </w:rPr>
                    <w:tag w:val="_PLD_547d6ad416b242ee9d347df68212026d"/>
                    <w:id w:val="82529901"/>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（一）基本每股收益</w:t>
                        </w:r>
                        <w:r w:rsidRPr="00971660">
                          <w:rPr>
                            <w:rFonts w:ascii="Times New Roman" w:hAnsi="Times New Roman"/>
                            <w:szCs w:val="21"/>
                          </w:rPr>
                          <w:t>(</w:t>
                        </w:r>
                        <w:r w:rsidRPr="00971660">
                          <w:rPr>
                            <w:rFonts w:ascii="Times New Roman" w:hAnsi="Times New Roman"/>
                            <w:szCs w:val="21"/>
                          </w:rPr>
                          <w:t>元</w:t>
                        </w:r>
                        <w:r w:rsidRPr="00971660">
                          <w:rPr>
                            <w:rFonts w:ascii="Times New Roman" w:hAnsi="Times New Roman"/>
                            <w:szCs w:val="21"/>
                          </w:rPr>
                          <w:t>/</w:t>
                        </w:r>
                        <w:r w:rsidRPr="00971660">
                          <w:rPr>
                            <w:rFonts w:ascii="Times New Roman" w:hAnsi="Times New Roman"/>
                            <w:szCs w:val="21"/>
                          </w:rPr>
                          <w:t>股</w:t>
                        </w:r>
                        <w:r w:rsidRPr="00971660">
                          <w:rPr>
                            <w:rFonts w:ascii="Times New Roman" w:hAnsi="Times New Roman"/>
                            <w:szCs w:val="21"/>
                          </w:rPr>
                          <w:t>)</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color w:val="FF0000"/>
                        <w:szCs w:val="21"/>
                      </w:rPr>
                    </w:pPr>
                    <w:r w:rsidRPr="00971660">
                      <w:rPr>
                        <w:rFonts w:ascii="Times New Roman" w:hAnsi="Times New Roman"/>
                        <w:szCs w:val="21"/>
                      </w:rPr>
                      <w:t>0.054</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0.057</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0.125</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0.154</w:t>
                    </w:r>
                  </w:p>
                </w:tc>
              </w:tr>
              <w:tr w:rsidR="00971660" w:rsidRPr="00971660" w:rsidTr="00971660">
                <w:trPr>
                  <w:jc w:val="center"/>
                </w:trPr>
                <w:sdt>
                  <w:sdtPr>
                    <w:rPr>
                      <w:rFonts w:ascii="Times New Roman" w:hAnsi="Times New Roman"/>
                      <w:color w:val="auto"/>
                      <w:szCs w:val="21"/>
                    </w:rPr>
                    <w:tag w:val="_PLD_7d6902d770494986a0a9f6df66c168a1"/>
                    <w:id w:val="82529902"/>
                    <w:lock w:val="sdtLocked"/>
                  </w:sdtPr>
                  <w:sdtContent>
                    <w:tc>
                      <w:tcPr>
                        <w:tcW w:w="1993"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ind w:firstLineChars="100" w:firstLine="210"/>
                          <w:rPr>
                            <w:rFonts w:ascii="Times New Roman" w:hAnsi="Times New Roman"/>
                            <w:szCs w:val="21"/>
                          </w:rPr>
                        </w:pPr>
                        <w:r w:rsidRPr="00971660">
                          <w:rPr>
                            <w:rFonts w:ascii="Times New Roman" w:hAnsi="Times New Roman"/>
                            <w:szCs w:val="21"/>
                          </w:rPr>
                          <w:t>（二）稀释每股收益</w:t>
                        </w:r>
                        <w:r w:rsidRPr="00971660">
                          <w:rPr>
                            <w:rFonts w:ascii="Times New Roman" w:hAnsi="Times New Roman"/>
                            <w:szCs w:val="21"/>
                          </w:rPr>
                          <w:t>(</w:t>
                        </w:r>
                        <w:r w:rsidRPr="00971660">
                          <w:rPr>
                            <w:rFonts w:ascii="Times New Roman" w:hAnsi="Times New Roman"/>
                            <w:szCs w:val="21"/>
                          </w:rPr>
                          <w:t>元</w:t>
                        </w:r>
                        <w:r w:rsidRPr="00971660">
                          <w:rPr>
                            <w:rFonts w:ascii="Times New Roman" w:hAnsi="Times New Roman"/>
                            <w:szCs w:val="21"/>
                          </w:rPr>
                          <w:t>/</w:t>
                        </w:r>
                        <w:r w:rsidRPr="00971660">
                          <w:rPr>
                            <w:rFonts w:ascii="Times New Roman" w:hAnsi="Times New Roman"/>
                            <w:szCs w:val="21"/>
                          </w:rPr>
                          <w:t>股</w:t>
                        </w:r>
                        <w:r w:rsidRPr="00971660">
                          <w:rPr>
                            <w:rFonts w:ascii="Times New Roman" w:hAnsi="Times New Roman"/>
                            <w:szCs w:val="21"/>
                          </w:rPr>
                          <w:t>)</w:t>
                        </w:r>
                      </w:p>
                    </w:tc>
                  </w:sdtContent>
                </w:sdt>
                <w:tc>
                  <w:tcPr>
                    <w:tcW w:w="714"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0.054</w:t>
                    </w:r>
                  </w:p>
                </w:tc>
                <w:tc>
                  <w:tcPr>
                    <w:tcW w:w="732"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0.057</w:t>
                    </w:r>
                  </w:p>
                </w:tc>
                <w:tc>
                  <w:tcPr>
                    <w:tcW w:w="780"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Fonts w:ascii="Times New Roman" w:hAnsi="Times New Roman"/>
                        <w:szCs w:val="21"/>
                      </w:rPr>
                      <w:t>0.125</w:t>
                    </w:r>
                  </w:p>
                </w:tc>
                <w:tc>
                  <w:tcPr>
                    <w:tcW w:w="781" w:type="pct"/>
                    <w:tcBorders>
                      <w:top w:val="outset" w:sz="6" w:space="0" w:color="auto"/>
                      <w:left w:val="outset" w:sz="6" w:space="0" w:color="auto"/>
                      <w:bottom w:val="outset" w:sz="6" w:space="0" w:color="auto"/>
                      <w:right w:val="outset" w:sz="6" w:space="0" w:color="auto"/>
                    </w:tcBorders>
                    <w:vAlign w:val="center"/>
                  </w:tcPr>
                  <w:p w:rsidR="00971660" w:rsidRPr="00971660" w:rsidRDefault="00971660" w:rsidP="00971660">
                    <w:pPr>
                      <w:jc w:val="right"/>
                      <w:rPr>
                        <w:rFonts w:ascii="Times New Roman" w:hAnsi="Times New Roman"/>
                        <w:szCs w:val="21"/>
                      </w:rPr>
                    </w:pPr>
                    <w:r w:rsidRPr="00971660">
                      <w:rPr>
                        <w:rStyle w:val="ae"/>
                        <w:rFonts w:ascii="Times New Roman" w:hAnsi="Times New Roman"/>
                        <w:szCs w:val="21"/>
                      </w:rPr>
                      <w:t>0.154</w:t>
                    </w:r>
                  </w:p>
                </w:tc>
              </w:tr>
            </w:tbl>
            <w:p w:rsidR="00C93AF5" w:rsidRPr="00971660" w:rsidRDefault="00C93AF5">
              <w:pPr>
                <w:rPr>
                  <w:rFonts w:ascii="Times New Roman" w:hAnsi="Times New Roman"/>
                  <w:szCs w:val="21"/>
                </w:rPr>
              </w:pPr>
              <w:r w:rsidRPr="00971660">
                <w:rPr>
                  <w:rFonts w:ascii="Times New Roman"/>
                  <w:szCs w:val="21"/>
                </w:rPr>
                <w:t>董事长：</w:t>
              </w:r>
              <w:sdt>
                <w:sdtPr>
                  <w:rPr>
                    <w:rFonts w:ascii="Times New Roman" w:hAnsi="Times New Roman"/>
                    <w:szCs w:val="21"/>
                  </w:rPr>
                  <w:alias w:val="公司法定代表人"/>
                  <w:tag w:val="_GBC_73af8ba87bb949b192478420be01de08"/>
                  <w:id w:val="-365749390"/>
                  <w:lock w:val="sdtLocked"/>
                  <w:dataBinding w:prefixMappings="xmlns:clcid-cgi='clcid-cgi'" w:xpath="/*/clcid-cgi:GongSiFaDingDaiBiaoRen" w:storeItemID="{42DEBF9A-6816-48AE-BADD-E3125C474CD9}"/>
                  <w:text/>
                </w:sdtPr>
                <w:sdtContent>
                  <w:r w:rsidRPr="00971660">
                    <w:rPr>
                      <w:rFonts w:ascii="Times New Roman"/>
                      <w:szCs w:val="21"/>
                    </w:rPr>
                    <w:t>武勇</w:t>
                  </w:r>
                </w:sdtContent>
              </w:sdt>
              <w:r w:rsidRPr="00971660">
                <w:rPr>
                  <w:rFonts w:ascii="Times New Roman" w:hAnsi="Times New Roman"/>
                  <w:szCs w:val="21"/>
                </w:rPr>
                <w:t xml:space="preserve">         </w:t>
              </w:r>
              <w:r w:rsidRPr="00971660">
                <w:rPr>
                  <w:rFonts w:ascii="Times New Roman"/>
                  <w:szCs w:val="21"/>
                </w:rPr>
                <w:t>总经理：</w:t>
              </w:r>
              <w:sdt>
                <w:sdtPr>
                  <w:rPr>
                    <w:rFonts w:ascii="Times New Roman" w:hAnsi="Times New Roman"/>
                    <w:szCs w:val="21"/>
                  </w:rPr>
                  <w:alias w:val="主管会计工作负责人姓名"/>
                  <w:tag w:val="_GBC_454f7e9170d149f28ea0c7c5e19f6e65"/>
                  <w:id w:val="-1627927159"/>
                  <w:lock w:val="sdtLocked"/>
                  <w:dataBinding w:prefixMappings="xmlns:clcid-mr='clcid-mr'" w:xpath="/*/clcid-mr:ZhuGuanKuaiJiGongZuoFuZeRenXingMing" w:storeItemID="{42DEBF9A-6816-48AE-BADD-E3125C474CD9}"/>
                  <w:text/>
                </w:sdtPr>
                <w:sdtContent>
                  <w:r w:rsidRPr="00971660">
                    <w:rPr>
                      <w:rFonts w:ascii="Times New Roman"/>
                      <w:szCs w:val="21"/>
                    </w:rPr>
                    <w:t>胡</w:t>
                  </w:r>
                  <w:proofErr w:type="gramStart"/>
                  <w:r w:rsidRPr="00971660">
                    <w:rPr>
                      <w:rFonts w:ascii="Times New Roman"/>
                      <w:szCs w:val="21"/>
                    </w:rPr>
                    <w:t>酃酃</w:t>
                  </w:r>
                  <w:proofErr w:type="gramEnd"/>
                </w:sdtContent>
              </w:sdt>
              <w:r w:rsidRPr="00971660">
                <w:rPr>
                  <w:rFonts w:ascii="Times New Roman" w:hAnsi="Times New Roman"/>
                  <w:szCs w:val="21"/>
                </w:rPr>
                <w:t xml:space="preserve">         </w:t>
              </w:r>
              <w:r w:rsidRPr="00971660">
                <w:rPr>
                  <w:rFonts w:ascii="Times New Roman"/>
                  <w:szCs w:val="21"/>
                </w:rPr>
                <w:t>总会计师：</w:t>
              </w:r>
              <w:sdt>
                <w:sdtPr>
                  <w:rPr>
                    <w:rFonts w:ascii="Times New Roman" w:hAnsi="Times New Roman"/>
                    <w:szCs w:val="21"/>
                  </w:rPr>
                  <w:alias w:val="会计机构负责人姓名"/>
                  <w:tag w:val="_GBC_4056399eb870420eaa02b346967a580f"/>
                  <w:id w:val="-93631508"/>
                  <w:lock w:val="sdtLocked"/>
                  <w:dataBinding w:prefixMappings="xmlns:clcid-mr='clcid-mr'" w:xpath="/*/clcid-mr:KuaiJiJiGouFuZeRenXingMing" w:storeItemID="{42DEBF9A-6816-48AE-BADD-E3125C474CD9}"/>
                  <w:text/>
                </w:sdtPr>
                <w:sdtContent>
                  <w:r w:rsidRPr="00971660">
                    <w:rPr>
                      <w:rFonts w:ascii="Times New Roman"/>
                      <w:szCs w:val="21"/>
                    </w:rPr>
                    <w:t>唐向东</w:t>
                  </w:r>
                </w:sdtContent>
              </w:sdt>
              <w:r w:rsidRPr="00971660">
                <w:rPr>
                  <w:rFonts w:ascii="Times New Roman" w:hAnsi="Times New Roman"/>
                  <w:szCs w:val="21"/>
                </w:rPr>
                <w:t xml:space="preserve">        </w:t>
              </w:r>
              <w:r w:rsidRPr="00971660">
                <w:rPr>
                  <w:rFonts w:ascii="Times New Roman"/>
                  <w:szCs w:val="21"/>
                </w:rPr>
                <w:t>财务部长：林闻生</w:t>
              </w:r>
            </w:p>
          </w:sdtContent>
        </w:sdt>
        <w:p w:rsidR="00C93AF5" w:rsidRPr="00971660" w:rsidRDefault="00C93AF5">
          <w:pPr>
            <w:rPr>
              <w:rFonts w:ascii="Times New Roman" w:hAnsi="Times New Roman"/>
              <w:szCs w:val="21"/>
            </w:rPr>
          </w:pPr>
        </w:p>
        <w:sdt>
          <w:sdtPr>
            <w:rPr>
              <w:rFonts w:ascii="Times New Roman" w:hAnsi="Times New Roman"/>
              <w:b/>
              <w:bCs/>
              <w:szCs w:val="21"/>
            </w:rPr>
            <w:tag w:val="_GBC_8fa609e6af06417a9095a99a29f4467c"/>
            <w:id w:val="2087191865"/>
            <w:lock w:val="sdtLocked"/>
          </w:sdtPr>
          <w:sdtEndPr>
            <w:rPr>
              <w:b w:val="0"/>
              <w:bCs w:val="0"/>
            </w:rPr>
          </w:sdtEndPr>
          <w:sdtContent>
            <w:p w:rsidR="00E57B1C" w:rsidRPr="00AB7D22" w:rsidRDefault="00E57B1C">
              <w:pPr>
                <w:jc w:val="center"/>
                <w:outlineLvl w:val="2"/>
                <w:rPr>
                  <w:rFonts w:ascii="Times New Roman" w:hAnsi="Times New Roman"/>
                  <w:b/>
                  <w:bCs/>
                  <w:szCs w:val="21"/>
                </w:rPr>
              </w:pPr>
              <w:r w:rsidRPr="00AB7D22">
                <w:rPr>
                  <w:rFonts w:ascii="Times New Roman" w:hAnsi="Times New Roman"/>
                  <w:b/>
                  <w:bCs/>
                  <w:szCs w:val="21"/>
                </w:rPr>
                <w:t>公司利润表</w:t>
              </w:r>
            </w:p>
            <w:p w:rsidR="00E57B1C" w:rsidRPr="00AB7D22" w:rsidRDefault="00E57B1C">
              <w:pPr>
                <w:jc w:val="center"/>
                <w:rPr>
                  <w:rFonts w:ascii="Times New Roman" w:hAnsi="Times New Roman"/>
                  <w:szCs w:val="21"/>
                </w:rPr>
              </w:pPr>
              <w:r w:rsidRPr="00AB7D22">
                <w:rPr>
                  <w:rFonts w:ascii="Times New Roman" w:hAnsi="Times New Roman"/>
                  <w:szCs w:val="21"/>
                </w:rPr>
                <w:t>2017</w:t>
              </w:r>
              <w:r w:rsidRPr="00AB7D22">
                <w:rPr>
                  <w:rFonts w:ascii="Times New Roman" w:hAnsi="Times New Roman"/>
                  <w:szCs w:val="21"/>
                </w:rPr>
                <w:t>年</w:t>
              </w:r>
              <w:r w:rsidRPr="00AB7D22">
                <w:rPr>
                  <w:rFonts w:ascii="Times New Roman" w:hAnsi="Times New Roman"/>
                  <w:szCs w:val="21"/>
                </w:rPr>
                <w:t>1—9</w:t>
              </w:r>
              <w:r w:rsidRPr="00AB7D22">
                <w:rPr>
                  <w:rFonts w:ascii="Times New Roman" w:hAnsi="Times New Roman"/>
                  <w:szCs w:val="21"/>
                </w:rPr>
                <w:t>月</w:t>
              </w:r>
            </w:p>
            <w:p w:rsidR="00E57B1C" w:rsidRPr="00AB7D22" w:rsidRDefault="00E57B1C">
              <w:pPr>
                <w:rPr>
                  <w:rFonts w:ascii="Times New Roman" w:hAnsi="Times New Roman"/>
                  <w:b/>
                  <w:bCs/>
                  <w:szCs w:val="21"/>
                </w:rPr>
              </w:pPr>
              <w:r w:rsidRPr="00AB7D22">
                <w:rPr>
                  <w:rFonts w:ascii="Times New Roman" w:hAnsi="Times New Roman"/>
                  <w:szCs w:val="21"/>
                </w:rPr>
                <w:t>编制单位：</w:t>
              </w:r>
              <w:sdt>
                <w:sdtPr>
                  <w:rPr>
                    <w:rFonts w:ascii="Times New Roman" w:hAnsi="Times New Roman"/>
                    <w:szCs w:val="21"/>
                  </w:rPr>
                  <w:alias w:val="公司法定中文名称"/>
                  <w:tag w:val="_GBC_b85f237815d44b0b92394eb83db1f2ff"/>
                  <w:id w:val="-931204401"/>
                  <w:lock w:val="sdtLocked"/>
                  <w:dataBinding w:prefixMappings="xmlns:clcid-cgi='clcid-cgi'" w:xpath="/*/clcid-cgi:GongSiFaDingZhongWenMingCheng" w:storeItemID="{42DEBF9A-6816-48AE-BADD-E3125C474CD9}"/>
                  <w:text/>
                </w:sdtPr>
                <w:sdtContent>
                  <w:r w:rsidRPr="00AB7D22">
                    <w:rPr>
                      <w:rFonts w:ascii="Times New Roman" w:hAnsi="Times New Roman"/>
                      <w:szCs w:val="21"/>
                    </w:rPr>
                    <w:t>广深铁路股份有限公司</w:t>
                  </w:r>
                </w:sdtContent>
              </w:sdt>
            </w:p>
            <w:p w:rsidR="00E57B1C" w:rsidRPr="00AB7D22" w:rsidRDefault="00E57B1C">
              <w:pPr>
                <w:wordWrap w:val="0"/>
                <w:snapToGrid w:val="0"/>
                <w:spacing w:line="240" w:lineRule="atLeast"/>
                <w:jc w:val="right"/>
                <w:rPr>
                  <w:rFonts w:ascii="Times New Roman" w:hAnsi="Times New Roman"/>
                  <w:b/>
                  <w:bCs/>
                  <w:color w:val="FF0000"/>
                  <w:szCs w:val="21"/>
                </w:rPr>
              </w:pPr>
              <w:r w:rsidRPr="00AB7D22">
                <w:rPr>
                  <w:rFonts w:ascii="Times New Roman" w:hAnsi="Times New Roman"/>
                  <w:szCs w:val="21"/>
                </w:rPr>
                <w:t>单位：</w:t>
              </w:r>
              <w:sdt>
                <w:sdtPr>
                  <w:rPr>
                    <w:rFonts w:ascii="Times New Roman" w:hAnsi="Times New Roman"/>
                    <w:szCs w:val="21"/>
                  </w:rPr>
                  <w:alias w:val="单位_利润表"/>
                  <w:tag w:val="_GBC_428b16328cb34779914c85fdd89b3e61"/>
                  <w:id w:val="31594090"/>
                  <w:lock w:val="sdtLocked"/>
                  <w:comboBox>
                    <w:listItem w:displayText="元" w:value="1"/>
                    <w:listItem w:displayText="千元" w:value="1000"/>
                    <w:listItem w:displayText="万元" w:value="10000"/>
                    <w:listItem w:displayText="百万元" w:value="1000000"/>
                    <w:listItem w:displayText="亿元" w:value="100000000"/>
                  </w:comboBox>
                </w:sdtPr>
                <w:sdtContent>
                  <w:r w:rsidRPr="00AB7D22">
                    <w:rPr>
                      <w:rFonts w:ascii="Times New Roman" w:hAnsi="Times New Roman"/>
                      <w:szCs w:val="21"/>
                    </w:rPr>
                    <w:t>元</w:t>
                  </w:r>
                </w:sdtContent>
              </w:sdt>
              <w:r w:rsidRPr="00AB7D22">
                <w:rPr>
                  <w:rFonts w:ascii="Times New Roman" w:hAnsi="Times New Roman"/>
                  <w:szCs w:val="21"/>
                </w:rPr>
                <w:t xml:space="preserve">  </w:t>
              </w:r>
              <w:r w:rsidRPr="00AB7D22">
                <w:rPr>
                  <w:rFonts w:ascii="Times New Roman" w:hAnsi="Times New Roman"/>
                  <w:szCs w:val="21"/>
                </w:rPr>
                <w:t>币种：</w:t>
              </w:r>
              <w:sdt>
                <w:sdtPr>
                  <w:rPr>
                    <w:rFonts w:ascii="Times New Roman" w:hAnsi="Times New Roman"/>
                    <w:szCs w:val="21"/>
                  </w:rPr>
                  <w:alias w:val="币种_利润表"/>
                  <w:tag w:val="_GBC_b02e904383644d5aab34a3844d7b901a"/>
                  <w:id w:val="3159459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B7D22">
                    <w:rPr>
                      <w:rFonts w:ascii="Times New Roman" w:hAnsi="Times New Roman"/>
                      <w:szCs w:val="21"/>
                    </w:rPr>
                    <w:t>人民币</w:t>
                  </w:r>
                </w:sdtContent>
              </w:sdt>
              <w:r w:rsidRPr="00AB7D22">
                <w:rPr>
                  <w:rFonts w:ascii="Times New Roman" w:hAnsi="Times New Roman"/>
                  <w:szCs w:val="21"/>
                </w:rPr>
                <w:t xml:space="preserve">  </w:t>
              </w:r>
              <w:r w:rsidRPr="00AB7D22">
                <w:rPr>
                  <w:rFonts w:ascii="Times New Roman" w:hAnsi="Times New Roman"/>
                  <w:szCs w:val="21"/>
                </w:rPr>
                <w:t>审计类型：</w:t>
              </w:r>
              <w:sdt>
                <w:sdtPr>
                  <w:rPr>
                    <w:rFonts w:ascii="Times New Roman" w:hAnsi="Times New Roman"/>
                    <w:szCs w:val="21"/>
                  </w:rPr>
                  <w:alias w:val="审计类型_利润表"/>
                  <w:tag w:val="_GBC_2dc265fffcf14931a8e3182ba2fcd053"/>
                  <w:id w:val="2482713"/>
                  <w:lock w:val="sdtLocked"/>
                  <w:comboBox>
                    <w:listItem w:displayText="未经审计" w:value="false"/>
                    <w:listItem w:displayText="经审计" w:value="true"/>
                  </w:comboBox>
                </w:sdtPr>
                <w:sdtContent>
                  <w:r w:rsidRPr="00AB7D22">
                    <w:rPr>
                      <w:rFonts w:ascii="Times New Roman" w:hAnsi="Times New Roman"/>
                      <w:szCs w:val="21"/>
                    </w:rPr>
                    <w:t>未经审计</w:t>
                  </w:r>
                </w:sdtContent>
              </w:sdt>
            </w:p>
            <w:tbl>
              <w:tblPr>
                <w:tblW w:w="5506" w:type="pct"/>
                <w:jc w:val="center"/>
                <w:tblInd w:w="-916" w:type="dxa"/>
                <w:tblBorders>
                  <w:top w:val="single" w:sz="4" w:space="0" w:color="auto"/>
                  <w:left w:val="single" w:sz="4" w:space="0" w:color="auto"/>
                  <w:bottom w:val="single" w:sz="4" w:space="0" w:color="auto"/>
                  <w:right w:val="single" w:sz="4" w:space="0" w:color="auto"/>
                </w:tblBorders>
                <w:tblLook w:val="0000"/>
              </w:tblPr>
              <w:tblGrid>
                <w:gridCol w:w="3964"/>
                <w:gridCol w:w="1424"/>
                <w:gridCol w:w="1518"/>
                <w:gridCol w:w="1530"/>
                <w:gridCol w:w="1529"/>
              </w:tblGrid>
              <w:tr w:rsidR="00AB7D22" w:rsidRPr="00AB7D22" w:rsidTr="00AB7D22">
                <w:trPr>
                  <w:cantSplit/>
                  <w:jc w:val="center"/>
                </w:trPr>
                <w:sdt>
                  <w:sdtPr>
                    <w:rPr>
                      <w:rFonts w:ascii="Times New Roman" w:hAnsi="Times New Roman"/>
                      <w:szCs w:val="21"/>
                    </w:rPr>
                    <w:tag w:val="_PLD_fe5af384a0924cd484fdacc006c83eac"/>
                    <w:id w:val="82534389"/>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Chars="-19" w:hangingChars="19" w:hanging="40"/>
                          <w:jc w:val="center"/>
                          <w:rPr>
                            <w:rFonts w:ascii="Times New Roman" w:hAnsi="Times New Roman"/>
                            <w:b/>
                            <w:szCs w:val="21"/>
                          </w:rPr>
                        </w:pPr>
                        <w:r w:rsidRPr="00AB7D22">
                          <w:rPr>
                            <w:rFonts w:ascii="Times New Roman" w:hAnsi="Times New Roman"/>
                            <w:b/>
                            <w:szCs w:val="21"/>
                          </w:rPr>
                          <w:t>项目</w:t>
                        </w:r>
                      </w:p>
                    </w:tc>
                  </w:sdtContent>
                </w:sdt>
                <w:sdt>
                  <w:sdtPr>
                    <w:rPr>
                      <w:rFonts w:ascii="Times New Roman" w:hAnsi="Times New Roman"/>
                      <w:szCs w:val="21"/>
                    </w:rPr>
                    <w:tag w:val="_PLD_5bcde268ffb64074a4d8d762ad200923"/>
                    <w:id w:val="82534390"/>
                    <w:lock w:val="sdtLocked"/>
                  </w:sdtPr>
                  <w:sdtConten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center"/>
                          <w:rPr>
                            <w:rFonts w:ascii="Times New Roman" w:hAnsi="Times New Roman"/>
                            <w:b/>
                            <w:bCs/>
                            <w:szCs w:val="21"/>
                          </w:rPr>
                        </w:pPr>
                        <w:r w:rsidRPr="00AB7D22">
                          <w:rPr>
                            <w:rFonts w:ascii="Times New Roman" w:hAnsi="Times New Roman"/>
                            <w:b/>
                            <w:bCs/>
                            <w:szCs w:val="21"/>
                          </w:rPr>
                          <w:t>本期金额</w:t>
                        </w:r>
                      </w:p>
                      <w:p w:rsidR="00AB7D22" w:rsidRPr="00AB7D22" w:rsidRDefault="00AB7D22" w:rsidP="00167430">
                        <w:pPr>
                          <w:jc w:val="center"/>
                          <w:rPr>
                            <w:rFonts w:ascii="Times New Roman" w:hAnsi="Times New Roman"/>
                            <w:szCs w:val="21"/>
                          </w:rPr>
                        </w:pPr>
                        <w:r w:rsidRPr="00AB7D22">
                          <w:rPr>
                            <w:rFonts w:ascii="Times New Roman" w:hAnsi="Times New Roman"/>
                            <w:b/>
                            <w:bCs/>
                            <w:szCs w:val="21"/>
                          </w:rPr>
                          <w:t>(7-9</w:t>
                        </w:r>
                        <w:r w:rsidRPr="00AB7D22">
                          <w:rPr>
                            <w:rFonts w:ascii="Times New Roman" w:hAnsi="Times New Roman"/>
                            <w:b/>
                            <w:bCs/>
                            <w:szCs w:val="21"/>
                          </w:rPr>
                          <w:t>月</w:t>
                        </w:r>
                        <w:r w:rsidRPr="00AB7D22">
                          <w:rPr>
                            <w:rFonts w:ascii="Times New Roman" w:hAnsi="Times New Roman"/>
                            <w:b/>
                            <w:bCs/>
                            <w:szCs w:val="21"/>
                          </w:rPr>
                          <w:t>)</w:t>
                        </w:r>
                      </w:p>
                    </w:tc>
                  </w:sdtContent>
                </w:sdt>
                <w:sdt>
                  <w:sdtPr>
                    <w:rPr>
                      <w:rFonts w:ascii="Times New Roman" w:hAnsi="Times New Roman"/>
                      <w:szCs w:val="21"/>
                    </w:rPr>
                    <w:tag w:val="_PLD_30174396fe9e4ca799d322fbf818c4c4"/>
                    <w:id w:val="82534391"/>
                    <w:lock w:val="sdtLocked"/>
                  </w:sdtPr>
                  <w:sdtContent>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center"/>
                          <w:rPr>
                            <w:rFonts w:ascii="Times New Roman" w:hAnsi="Times New Roman"/>
                            <w:b/>
                            <w:bCs/>
                            <w:szCs w:val="21"/>
                          </w:rPr>
                        </w:pPr>
                        <w:r w:rsidRPr="00AB7D22">
                          <w:rPr>
                            <w:rFonts w:ascii="Times New Roman" w:hAnsi="Times New Roman"/>
                            <w:b/>
                            <w:bCs/>
                            <w:szCs w:val="21"/>
                          </w:rPr>
                          <w:t>上期金额</w:t>
                        </w:r>
                      </w:p>
                      <w:p w:rsidR="00AB7D22" w:rsidRPr="00AB7D22" w:rsidRDefault="00AB7D22" w:rsidP="00167430">
                        <w:pPr>
                          <w:jc w:val="center"/>
                          <w:rPr>
                            <w:rFonts w:ascii="Times New Roman" w:hAnsi="Times New Roman"/>
                            <w:szCs w:val="21"/>
                          </w:rPr>
                        </w:pPr>
                        <w:r w:rsidRPr="00AB7D22">
                          <w:rPr>
                            <w:rFonts w:ascii="Times New Roman" w:hAnsi="Times New Roman"/>
                            <w:b/>
                            <w:bCs/>
                            <w:szCs w:val="21"/>
                          </w:rPr>
                          <w:t>(7-9</w:t>
                        </w:r>
                        <w:r w:rsidRPr="00AB7D22">
                          <w:rPr>
                            <w:rFonts w:ascii="Times New Roman" w:hAnsi="Times New Roman"/>
                            <w:b/>
                            <w:bCs/>
                            <w:szCs w:val="21"/>
                          </w:rPr>
                          <w:t>月</w:t>
                        </w:r>
                        <w:r w:rsidRPr="00AB7D22">
                          <w:rPr>
                            <w:rFonts w:ascii="Times New Roman" w:hAnsi="Times New Roman"/>
                            <w:b/>
                            <w:bCs/>
                            <w:szCs w:val="21"/>
                          </w:rPr>
                          <w:t>)</w:t>
                        </w:r>
                      </w:p>
                    </w:tc>
                  </w:sdtContent>
                </w:sdt>
                <w:sdt>
                  <w:sdtPr>
                    <w:rPr>
                      <w:rFonts w:ascii="Times New Roman" w:hAnsi="Times New Roman"/>
                      <w:szCs w:val="21"/>
                    </w:rPr>
                    <w:tag w:val="_PLD_a2e2a87b7eef446bab6ce90c0600dc6f"/>
                    <w:id w:val="82534392"/>
                    <w:lock w:val="sdtLocked"/>
                  </w:sdtPr>
                  <w:sdtContent>
                    <w:tc>
                      <w:tcPr>
                        <w:tcW w:w="768" w:type="pct"/>
                        <w:tcBorders>
                          <w:top w:val="outset" w:sz="6" w:space="0" w:color="auto"/>
                          <w:left w:val="outset" w:sz="6" w:space="0" w:color="auto"/>
                          <w:bottom w:val="outset" w:sz="6" w:space="0" w:color="auto"/>
                          <w:right w:val="outset" w:sz="6" w:space="0" w:color="auto"/>
                        </w:tcBorders>
                      </w:tcPr>
                      <w:p w:rsidR="00AB7D22" w:rsidRPr="00AB7D22" w:rsidRDefault="00AB7D22" w:rsidP="00167430">
                        <w:pPr>
                          <w:jc w:val="center"/>
                          <w:rPr>
                            <w:rFonts w:ascii="Times New Roman" w:hAnsi="Times New Roman"/>
                            <w:b/>
                            <w:bCs/>
                            <w:szCs w:val="21"/>
                          </w:rPr>
                        </w:pPr>
                        <w:r w:rsidRPr="00AB7D22">
                          <w:rPr>
                            <w:rFonts w:ascii="Times New Roman" w:hAnsi="Times New Roman"/>
                            <w:b/>
                            <w:bCs/>
                            <w:szCs w:val="21"/>
                          </w:rPr>
                          <w:t>年初</w:t>
                        </w:r>
                        <w:proofErr w:type="gramStart"/>
                        <w:r w:rsidRPr="00AB7D22">
                          <w:rPr>
                            <w:rFonts w:ascii="Times New Roman" w:hAnsi="Times New Roman"/>
                            <w:b/>
                            <w:bCs/>
                            <w:szCs w:val="21"/>
                          </w:rPr>
                          <w:t>至报告</w:t>
                        </w:r>
                        <w:proofErr w:type="gramEnd"/>
                        <w:r w:rsidRPr="00AB7D22">
                          <w:rPr>
                            <w:rFonts w:ascii="Times New Roman" w:hAnsi="Times New Roman"/>
                            <w:b/>
                            <w:bCs/>
                            <w:szCs w:val="21"/>
                          </w:rPr>
                          <w:t>期期末金额</w:t>
                        </w:r>
                      </w:p>
                      <w:p w:rsidR="00AB7D22" w:rsidRPr="00AB7D22" w:rsidRDefault="00AB7D22" w:rsidP="00167430">
                        <w:pPr>
                          <w:jc w:val="center"/>
                          <w:rPr>
                            <w:rFonts w:ascii="Times New Roman" w:hAnsi="Times New Roman"/>
                            <w:szCs w:val="21"/>
                          </w:rPr>
                        </w:pPr>
                        <w:r w:rsidRPr="00AB7D22">
                          <w:rPr>
                            <w:rFonts w:ascii="Times New Roman" w:hAnsi="Times New Roman"/>
                            <w:b/>
                            <w:bCs/>
                            <w:szCs w:val="21"/>
                          </w:rPr>
                          <w:t>(1-9</w:t>
                        </w:r>
                        <w:r w:rsidRPr="00AB7D22">
                          <w:rPr>
                            <w:rFonts w:ascii="Times New Roman" w:hAnsi="Times New Roman"/>
                            <w:b/>
                            <w:bCs/>
                            <w:szCs w:val="21"/>
                          </w:rPr>
                          <w:t>月</w:t>
                        </w:r>
                        <w:r w:rsidRPr="00AB7D22">
                          <w:rPr>
                            <w:rFonts w:ascii="Times New Roman" w:hAnsi="Times New Roman"/>
                            <w:b/>
                            <w:bCs/>
                            <w:szCs w:val="21"/>
                          </w:rPr>
                          <w:t>)</w:t>
                        </w:r>
                      </w:p>
                    </w:tc>
                  </w:sdtContent>
                </w:sdt>
                <w:sdt>
                  <w:sdtPr>
                    <w:rPr>
                      <w:rFonts w:ascii="Times New Roman" w:hAnsi="Times New Roman"/>
                      <w:szCs w:val="21"/>
                    </w:rPr>
                    <w:tag w:val="_PLD_f001c2ebc864446eaf43ee43474e0a84"/>
                    <w:id w:val="82534393"/>
                    <w:lock w:val="sdtLocked"/>
                  </w:sdtPr>
                  <w:sdtContent>
                    <w:tc>
                      <w:tcPr>
                        <w:tcW w:w="767" w:type="pct"/>
                        <w:tcBorders>
                          <w:top w:val="outset" w:sz="6" w:space="0" w:color="auto"/>
                          <w:left w:val="outset" w:sz="6" w:space="0" w:color="auto"/>
                          <w:bottom w:val="outset" w:sz="6" w:space="0" w:color="auto"/>
                          <w:right w:val="outset" w:sz="6" w:space="0" w:color="auto"/>
                        </w:tcBorders>
                      </w:tcPr>
                      <w:p w:rsidR="00AB7D22" w:rsidRPr="00AB7D22" w:rsidRDefault="00AB7D22" w:rsidP="00167430">
                        <w:pPr>
                          <w:jc w:val="center"/>
                          <w:rPr>
                            <w:rFonts w:ascii="Times New Roman" w:hAnsi="Times New Roman"/>
                            <w:b/>
                            <w:bCs/>
                            <w:szCs w:val="21"/>
                          </w:rPr>
                        </w:pPr>
                        <w:r w:rsidRPr="00AB7D22">
                          <w:rPr>
                            <w:rFonts w:ascii="Times New Roman" w:hAnsi="Times New Roman"/>
                            <w:b/>
                            <w:bCs/>
                            <w:szCs w:val="21"/>
                          </w:rPr>
                          <w:t>上年年初</w:t>
                        </w:r>
                        <w:proofErr w:type="gramStart"/>
                        <w:r w:rsidRPr="00AB7D22">
                          <w:rPr>
                            <w:rFonts w:ascii="Times New Roman" w:hAnsi="Times New Roman"/>
                            <w:b/>
                            <w:bCs/>
                            <w:szCs w:val="21"/>
                          </w:rPr>
                          <w:t>至报告</w:t>
                        </w:r>
                        <w:proofErr w:type="gramEnd"/>
                        <w:r w:rsidRPr="00AB7D22">
                          <w:rPr>
                            <w:rFonts w:ascii="Times New Roman" w:hAnsi="Times New Roman"/>
                            <w:b/>
                            <w:bCs/>
                            <w:szCs w:val="21"/>
                          </w:rPr>
                          <w:t>期期末金额</w:t>
                        </w:r>
                      </w:p>
                      <w:p w:rsidR="00AB7D22" w:rsidRPr="00AB7D22" w:rsidRDefault="00AB7D22" w:rsidP="00167430">
                        <w:pPr>
                          <w:jc w:val="center"/>
                          <w:rPr>
                            <w:rFonts w:ascii="Times New Roman" w:hAnsi="Times New Roman"/>
                            <w:szCs w:val="21"/>
                          </w:rPr>
                        </w:pPr>
                        <w:r w:rsidRPr="00AB7D22">
                          <w:rPr>
                            <w:rFonts w:ascii="Times New Roman" w:hAnsi="Times New Roman"/>
                            <w:b/>
                            <w:bCs/>
                            <w:szCs w:val="21"/>
                          </w:rPr>
                          <w:t>(1-9</w:t>
                        </w:r>
                        <w:r w:rsidRPr="00AB7D22">
                          <w:rPr>
                            <w:rFonts w:ascii="Times New Roman" w:hAnsi="Times New Roman"/>
                            <w:b/>
                            <w:bCs/>
                            <w:szCs w:val="21"/>
                          </w:rPr>
                          <w:t>月</w:t>
                        </w:r>
                        <w:r w:rsidRPr="00AB7D22">
                          <w:rPr>
                            <w:rFonts w:ascii="Times New Roman" w:hAnsi="Times New Roman"/>
                            <w:b/>
                            <w:bCs/>
                            <w:szCs w:val="21"/>
                          </w:rPr>
                          <w:t>)</w:t>
                        </w:r>
                      </w:p>
                    </w:tc>
                  </w:sdtContent>
                </w:sdt>
              </w:tr>
              <w:tr w:rsidR="00AB7D22" w:rsidRPr="00AB7D22" w:rsidTr="00AB7D22">
                <w:trPr>
                  <w:jc w:val="center"/>
                </w:trPr>
                <w:sdt>
                  <w:sdtPr>
                    <w:rPr>
                      <w:rFonts w:ascii="Times New Roman" w:hAnsi="Times New Roman"/>
                      <w:szCs w:val="21"/>
                    </w:rPr>
                    <w:tag w:val="_PLD_fdfd263ed76c4f0585f37320774127f6"/>
                    <w:id w:val="82534394"/>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19"/>
                          <w:rPr>
                            <w:rFonts w:ascii="Times New Roman" w:hAnsi="Times New Roman"/>
                            <w:szCs w:val="21"/>
                          </w:rPr>
                        </w:pPr>
                        <w:r w:rsidRPr="00AB7D22">
                          <w:rPr>
                            <w:rFonts w:ascii="Times New Roman" w:hAnsi="Times New Roman"/>
                            <w:szCs w:val="21"/>
                          </w:rPr>
                          <w:t>一、营业收入</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4,662,195,218</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4,469,606,662</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12,921,280,198</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12,321,681,742</w:t>
                    </w:r>
                  </w:p>
                </w:tc>
              </w:tr>
              <w:tr w:rsidR="00AB7D22" w:rsidRPr="00AB7D22" w:rsidTr="00AB7D22">
                <w:trPr>
                  <w:jc w:val="center"/>
                </w:trPr>
                <w:sdt>
                  <w:sdtPr>
                    <w:rPr>
                      <w:rFonts w:ascii="Times New Roman" w:hAnsi="Times New Roman"/>
                      <w:color w:val="auto"/>
                      <w:szCs w:val="21"/>
                    </w:rPr>
                    <w:tag w:val="_PLD_d194e5d8ba5d4f09bf21f766267abdc2"/>
                    <w:id w:val="82534395"/>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100" w:firstLine="210"/>
                          <w:rPr>
                            <w:rFonts w:ascii="Times New Roman" w:hAnsi="Times New Roman"/>
                            <w:szCs w:val="21"/>
                          </w:rPr>
                        </w:pPr>
                        <w:r w:rsidRPr="00AB7D22">
                          <w:rPr>
                            <w:rFonts w:ascii="Times New Roman" w:hAnsi="Times New Roman"/>
                            <w:szCs w:val="21"/>
                          </w:rPr>
                          <w:t>减：营业成本</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4,105,614,253</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3,880,649,184</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11,581,303,400</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10,724,094,174</w:t>
                    </w:r>
                  </w:p>
                </w:tc>
              </w:tr>
              <w:tr w:rsidR="00AB7D22" w:rsidRPr="00AB7D22" w:rsidTr="00AB7D22">
                <w:trPr>
                  <w:jc w:val="center"/>
                </w:trPr>
                <w:sdt>
                  <w:sdtPr>
                    <w:rPr>
                      <w:rFonts w:ascii="Times New Roman" w:hAnsi="Times New Roman"/>
                      <w:color w:val="auto"/>
                      <w:szCs w:val="21"/>
                    </w:rPr>
                    <w:tag w:val="_PLD_3ad1f5d4687b469cb24bc31f855a7e7b"/>
                    <w:id w:val="82534396"/>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300" w:firstLine="630"/>
                          <w:rPr>
                            <w:rFonts w:ascii="Times New Roman" w:hAnsi="Times New Roman"/>
                            <w:szCs w:val="21"/>
                          </w:rPr>
                        </w:pPr>
                        <w:r w:rsidRPr="00AB7D22">
                          <w:rPr>
                            <w:rFonts w:ascii="Times New Roman" w:hAnsi="Times New Roman"/>
                            <w:szCs w:val="21"/>
                          </w:rPr>
                          <w:t>税金及附加</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16,422,235</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14,764,704</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44,012,390</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41,165,670</w:t>
                    </w:r>
                  </w:p>
                </w:tc>
              </w:tr>
              <w:tr w:rsidR="00AB7D22" w:rsidRPr="00AB7D22" w:rsidTr="00AB7D22">
                <w:trPr>
                  <w:jc w:val="center"/>
                </w:trPr>
                <w:sdt>
                  <w:sdtPr>
                    <w:rPr>
                      <w:rFonts w:ascii="Times New Roman" w:hAnsi="Times New Roman"/>
                      <w:color w:val="auto"/>
                      <w:szCs w:val="21"/>
                    </w:rPr>
                    <w:tag w:val="_PLD_2ae1c500d7214dd7ab3a823ff9e81adc"/>
                    <w:id w:val="82534397"/>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300" w:firstLine="630"/>
                          <w:rPr>
                            <w:rFonts w:ascii="Times New Roman" w:hAnsi="Times New Roman"/>
                            <w:szCs w:val="21"/>
                          </w:rPr>
                        </w:pPr>
                        <w:r w:rsidRPr="00AB7D22">
                          <w:rPr>
                            <w:rFonts w:ascii="Times New Roman" w:hAnsi="Times New Roman"/>
                            <w:szCs w:val="21"/>
                          </w:rPr>
                          <w:t>销售费用</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1,263,436</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3,676,471</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3,159,342</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8,026,337</w:t>
                    </w:r>
                  </w:p>
                </w:tc>
              </w:tr>
              <w:tr w:rsidR="00AB7D22" w:rsidRPr="00AB7D22" w:rsidTr="00AB7D22">
                <w:trPr>
                  <w:jc w:val="center"/>
                </w:trPr>
                <w:sdt>
                  <w:sdtPr>
                    <w:rPr>
                      <w:rFonts w:ascii="Times New Roman" w:hAnsi="Times New Roman"/>
                      <w:color w:val="auto"/>
                      <w:szCs w:val="21"/>
                    </w:rPr>
                    <w:tag w:val="_PLD_d2252642eeba42249a27f480230ffddc"/>
                    <w:id w:val="82534398"/>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300" w:firstLine="630"/>
                          <w:rPr>
                            <w:rFonts w:ascii="Times New Roman" w:hAnsi="Times New Roman"/>
                            <w:szCs w:val="21"/>
                          </w:rPr>
                        </w:pPr>
                        <w:r w:rsidRPr="00AB7D22">
                          <w:rPr>
                            <w:rFonts w:ascii="Times New Roman" w:hAnsi="Times New Roman"/>
                            <w:szCs w:val="21"/>
                          </w:rPr>
                          <w:t>管理费用</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49,246,531</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45,510,860</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128,078,254</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117,873,929</w:t>
                    </w:r>
                  </w:p>
                </w:tc>
              </w:tr>
              <w:tr w:rsidR="00AB7D22" w:rsidRPr="00AB7D22" w:rsidTr="00AB7D22">
                <w:trPr>
                  <w:jc w:val="center"/>
                </w:trPr>
                <w:sdt>
                  <w:sdtPr>
                    <w:rPr>
                      <w:rFonts w:ascii="Times New Roman" w:hAnsi="Times New Roman"/>
                      <w:color w:val="auto"/>
                      <w:szCs w:val="21"/>
                    </w:rPr>
                    <w:tag w:val="_PLD_600f035ad57945fab6f6145ff6d5720d"/>
                    <w:id w:val="82534399"/>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300" w:firstLine="630"/>
                          <w:rPr>
                            <w:rFonts w:ascii="Times New Roman" w:hAnsi="Times New Roman"/>
                            <w:szCs w:val="21"/>
                          </w:rPr>
                        </w:pPr>
                        <w:r w:rsidRPr="00AB7D22">
                          <w:rPr>
                            <w:rFonts w:ascii="Times New Roman" w:hAnsi="Times New Roman"/>
                            <w:szCs w:val="21"/>
                          </w:rPr>
                          <w:t>财务费用</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(2,461,223)</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(5,207,613)</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(6,569,399)</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(19,158,054)</w:t>
                    </w:r>
                  </w:p>
                </w:tc>
              </w:tr>
              <w:tr w:rsidR="00AB7D22" w:rsidRPr="00AB7D22" w:rsidTr="00AB7D22">
                <w:trPr>
                  <w:jc w:val="center"/>
                </w:trPr>
                <w:sdt>
                  <w:sdtPr>
                    <w:rPr>
                      <w:rFonts w:ascii="Times New Roman" w:hAnsi="Times New Roman"/>
                      <w:color w:val="auto"/>
                      <w:szCs w:val="21"/>
                    </w:rPr>
                    <w:tag w:val="_PLD_807335c359d945eaa64bc7a558396768"/>
                    <w:id w:val="82534400"/>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300" w:firstLine="630"/>
                          <w:rPr>
                            <w:rFonts w:ascii="Times New Roman" w:hAnsi="Times New Roman"/>
                            <w:szCs w:val="21"/>
                          </w:rPr>
                        </w:pPr>
                        <w:r w:rsidRPr="00AB7D22">
                          <w:rPr>
                            <w:rFonts w:ascii="Times New Roman" w:hAnsi="Times New Roman"/>
                            <w:szCs w:val="21"/>
                          </w:rPr>
                          <w:t>资产减值损失</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43,408</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(400)</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81,115</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844C3A" w:rsidP="00167430">
                    <w:pPr>
                      <w:jc w:val="right"/>
                      <w:rPr>
                        <w:rFonts w:ascii="Times New Roman" w:hAnsi="Times New Roman"/>
                        <w:szCs w:val="21"/>
                      </w:rPr>
                    </w:pPr>
                    <w:r>
                      <w:rPr>
                        <w:rStyle w:val="ae"/>
                        <w:rFonts w:ascii="Times New Roman" w:hAnsi="Times New Roman"/>
                        <w:szCs w:val="21"/>
                      </w:rPr>
                      <w:t>(800)</w:t>
                    </w:r>
                  </w:p>
                </w:tc>
              </w:tr>
              <w:tr w:rsidR="00AB7D22" w:rsidRPr="00AB7D22" w:rsidTr="00AB7D22">
                <w:trPr>
                  <w:jc w:val="center"/>
                </w:trPr>
                <w:sdt>
                  <w:sdtPr>
                    <w:rPr>
                      <w:rFonts w:ascii="Times New Roman" w:hAnsi="Times New Roman"/>
                      <w:color w:val="auto"/>
                      <w:szCs w:val="21"/>
                    </w:rPr>
                    <w:tag w:val="_PLD_29ea58827e084c5bb694c64c138e6ec3"/>
                    <w:id w:val="82534401"/>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100" w:firstLine="210"/>
                          <w:rPr>
                            <w:rFonts w:ascii="Times New Roman" w:hAnsi="Times New Roman"/>
                            <w:szCs w:val="21"/>
                          </w:rPr>
                        </w:pPr>
                        <w:r w:rsidRPr="00AB7D22">
                          <w:rPr>
                            <w:rFonts w:ascii="Times New Roman" w:hAnsi="Times New Roman"/>
                            <w:szCs w:val="21"/>
                          </w:rPr>
                          <w:t>加：公允价值变动收益（损失以</w:t>
                        </w:r>
                        <w:r w:rsidRPr="00AB7D22">
                          <w:rPr>
                            <w:rFonts w:ascii="Times New Roman" w:hAnsi="Times New Roman"/>
                            <w:szCs w:val="21"/>
                          </w:rPr>
                          <w:t>“</w:t>
                        </w:r>
                        <w:r w:rsidRPr="00AB7D22">
                          <w:rPr>
                            <w:rFonts w:ascii="Times New Roman" w:hAnsi="Times New Roman"/>
                            <w:szCs w:val="21"/>
                          </w:rPr>
                          <w:t>－</w:t>
                        </w:r>
                        <w:r w:rsidRPr="00AB7D22">
                          <w:rPr>
                            <w:rFonts w:ascii="Times New Roman" w:hAnsi="Times New Roman"/>
                            <w:szCs w:val="21"/>
                          </w:rPr>
                          <w:t>”</w:t>
                        </w:r>
                        <w:r w:rsidRPr="00AB7D22">
                          <w:rPr>
                            <w:rFonts w:ascii="Times New Roman" w:hAnsi="Times New Roman"/>
                            <w:szCs w:val="21"/>
                          </w:rPr>
                          <w:t>号填列）</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w:t>
                    </w:r>
                  </w:p>
                </w:tc>
              </w:tr>
              <w:tr w:rsidR="00AB7D22" w:rsidRPr="00AB7D22" w:rsidTr="00AB7D22">
                <w:trPr>
                  <w:jc w:val="center"/>
                </w:trPr>
                <w:sdt>
                  <w:sdtPr>
                    <w:rPr>
                      <w:rFonts w:ascii="Times New Roman" w:hAnsi="Times New Roman"/>
                      <w:szCs w:val="21"/>
                    </w:rPr>
                    <w:tag w:val="_PLD_88a8304f267749c385269ec238b45f5c"/>
                    <w:id w:val="82534402"/>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300" w:firstLine="630"/>
                          <w:rPr>
                            <w:rFonts w:ascii="Times New Roman" w:hAnsi="Times New Roman"/>
                            <w:szCs w:val="21"/>
                          </w:rPr>
                        </w:pPr>
                        <w:r w:rsidRPr="00AB7D22">
                          <w:rPr>
                            <w:rFonts w:ascii="Times New Roman" w:hAnsi="Times New Roman"/>
                            <w:szCs w:val="21"/>
                          </w:rPr>
                          <w:t>投资收益（损失以</w:t>
                        </w:r>
                        <w:r w:rsidRPr="00AB7D22">
                          <w:rPr>
                            <w:rFonts w:ascii="Times New Roman" w:hAnsi="Times New Roman"/>
                            <w:szCs w:val="21"/>
                          </w:rPr>
                          <w:t>“</w:t>
                        </w:r>
                        <w:r w:rsidRPr="00AB7D22">
                          <w:rPr>
                            <w:rFonts w:ascii="Times New Roman" w:hAnsi="Times New Roman"/>
                            <w:szCs w:val="21"/>
                          </w:rPr>
                          <w:t>－</w:t>
                        </w:r>
                        <w:r w:rsidRPr="00AB7D22">
                          <w:rPr>
                            <w:rFonts w:ascii="Times New Roman" w:hAnsi="Times New Roman"/>
                            <w:szCs w:val="21"/>
                          </w:rPr>
                          <w:t>”</w:t>
                        </w:r>
                        <w:r w:rsidRPr="00AB7D22">
                          <w:rPr>
                            <w:rFonts w:ascii="Times New Roman" w:hAnsi="Times New Roman"/>
                            <w:szCs w:val="21"/>
                          </w:rPr>
                          <w:t>号填列）</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7,838,900</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13,527,047</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27,318,565</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29,203,866</w:t>
                    </w:r>
                  </w:p>
                </w:tc>
              </w:tr>
              <w:tr w:rsidR="00AB7D22" w:rsidRPr="00AB7D22" w:rsidTr="00AB7D22">
                <w:trPr>
                  <w:jc w:val="center"/>
                </w:trPr>
                <w:sdt>
                  <w:sdtPr>
                    <w:rPr>
                      <w:rFonts w:ascii="Times New Roman" w:hAnsi="Times New Roman"/>
                      <w:color w:val="auto"/>
                      <w:szCs w:val="21"/>
                    </w:rPr>
                    <w:tag w:val="_PLD_23b53b902c8e4bb8a278c39c5dfed7f9"/>
                    <w:id w:val="82534403"/>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300" w:firstLine="630"/>
                          <w:rPr>
                            <w:rFonts w:ascii="Times New Roman" w:hAnsi="Times New Roman"/>
                            <w:szCs w:val="21"/>
                          </w:rPr>
                        </w:pPr>
                        <w:r w:rsidRPr="00AB7D22">
                          <w:rPr>
                            <w:rFonts w:ascii="Times New Roman" w:hAnsi="Times New Roman"/>
                            <w:szCs w:val="21"/>
                          </w:rPr>
                          <w:t>其中：对联营企业和合营企业的投资收益</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1,366,048</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4,108,304</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8,066,158</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10,242,100</w:t>
                    </w:r>
                  </w:p>
                </w:tc>
              </w:tr>
              <w:tr w:rsidR="00AB7D22" w:rsidRPr="00AB7D22" w:rsidTr="00AB7D22">
                <w:trPr>
                  <w:jc w:val="center"/>
                </w:trPr>
                <w:sdt>
                  <w:sdtPr>
                    <w:rPr>
                      <w:rFonts w:ascii="Times New Roman" w:hAnsi="Times New Roman"/>
                      <w:color w:val="auto"/>
                      <w:szCs w:val="21"/>
                    </w:rPr>
                    <w:tag w:val="_PLD_87da087fbcd6444ab770e5b64682fd37"/>
                    <w:id w:val="82534404"/>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19"/>
                          <w:rPr>
                            <w:rFonts w:ascii="Times New Roman" w:hAnsi="Times New Roman"/>
                            <w:szCs w:val="21"/>
                          </w:rPr>
                        </w:pPr>
                        <w:r w:rsidRPr="00AB7D22">
                          <w:rPr>
                            <w:rFonts w:ascii="Times New Roman" w:hAnsi="Times New Roman"/>
                            <w:szCs w:val="21"/>
                          </w:rPr>
                          <w:t>二、营业利润（亏损以</w:t>
                        </w:r>
                        <w:r w:rsidRPr="00AB7D22">
                          <w:rPr>
                            <w:rFonts w:ascii="Times New Roman" w:hAnsi="Times New Roman"/>
                            <w:szCs w:val="21"/>
                          </w:rPr>
                          <w:t>“</w:t>
                        </w:r>
                        <w:r w:rsidRPr="00AB7D22">
                          <w:rPr>
                            <w:rFonts w:ascii="Times New Roman" w:hAnsi="Times New Roman"/>
                            <w:szCs w:val="21"/>
                          </w:rPr>
                          <w:t>－</w:t>
                        </w:r>
                        <w:r w:rsidRPr="00AB7D22">
                          <w:rPr>
                            <w:rFonts w:ascii="Times New Roman" w:hAnsi="Times New Roman"/>
                            <w:szCs w:val="21"/>
                          </w:rPr>
                          <w:t>”</w:t>
                        </w:r>
                        <w:r w:rsidRPr="00AB7D22">
                          <w:rPr>
                            <w:rFonts w:ascii="Times New Roman" w:hAnsi="Times New Roman"/>
                            <w:szCs w:val="21"/>
                          </w:rPr>
                          <w:t>号填列）</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499,905,478</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543,740,503</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1,198,533,661</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1,478,884,352</w:t>
                    </w:r>
                  </w:p>
                </w:tc>
              </w:tr>
              <w:tr w:rsidR="00AB7D22" w:rsidRPr="00AB7D22" w:rsidTr="00AB7D22">
                <w:trPr>
                  <w:jc w:val="center"/>
                </w:trPr>
                <w:sdt>
                  <w:sdtPr>
                    <w:rPr>
                      <w:rFonts w:ascii="Times New Roman" w:hAnsi="Times New Roman"/>
                      <w:color w:val="auto"/>
                      <w:szCs w:val="21"/>
                    </w:rPr>
                    <w:tag w:val="_PLD_87be34f35643474f852e9f3f4b0c5b57"/>
                    <w:id w:val="82534405"/>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100" w:firstLine="210"/>
                          <w:rPr>
                            <w:rFonts w:ascii="Times New Roman" w:hAnsi="Times New Roman"/>
                            <w:szCs w:val="21"/>
                          </w:rPr>
                        </w:pPr>
                        <w:r w:rsidRPr="00AB7D22">
                          <w:rPr>
                            <w:rFonts w:ascii="Times New Roman" w:hAnsi="Times New Roman"/>
                            <w:szCs w:val="21"/>
                          </w:rPr>
                          <w:t>加：营业外收入</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5,472,880</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3,194,375</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9,865,236</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5,676,079</w:t>
                    </w:r>
                  </w:p>
                </w:tc>
              </w:tr>
              <w:tr w:rsidR="00AB7D22" w:rsidRPr="00AB7D22" w:rsidTr="00AB7D22">
                <w:trPr>
                  <w:jc w:val="center"/>
                </w:trPr>
                <w:sdt>
                  <w:sdtPr>
                    <w:rPr>
                      <w:rFonts w:ascii="Times New Roman" w:hAnsi="Times New Roman"/>
                      <w:color w:val="auto"/>
                      <w:szCs w:val="21"/>
                    </w:rPr>
                    <w:tag w:val="_PLD_63d11833a9ee4ca49d55286afb497503"/>
                    <w:id w:val="82534406"/>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300" w:firstLine="630"/>
                          <w:rPr>
                            <w:rFonts w:ascii="Times New Roman" w:hAnsi="Times New Roman"/>
                            <w:szCs w:val="21"/>
                          </w:rPr>
                        </w:pPr>
                        <w:r w:rsidRPr="00AB7D22">
                          <w:rPr>
                            <w:rFonts w:ascii="Times New Roman" w:hAnsi="Times New Roman"/>
                            <w:szCs w:val="21"/>
                          </w:rPr>
                          <w:t>其中：非流动资产处置利得</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64,166</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137,025</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709,772.00</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250,202</w:t>
                    </w:r>
                  </w:p>
                </w:tc>
              </w:tr>
              <w:tr w:rsidR="00AB7D22" w:rsidRPr="00AB7D22" w:rsidTr="00AB7D22">
                <w:trPr>
                  <w:jc w:val="center"/>
                </w:trPr>
                <w:sdt>
                  <w:sdtPr>
                    <w:rPr>
                      <w:rFonts w:ascii="Times New Roman" w:hAnsi="Times New Roman"/>
                      <w:color w:val="auto"/>
                      <w:szCs w:val="21"/>
                    </w:rPr>
                    <w:tag w:val="_PLD_0e0cdd5e91f5471998d363a2d3ba453d"/>
                    <w:id w:val="82534407"/>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100" w:firstLine="210"/>
                          <w:rPr>
                            <w:rFonts w:ascii="Times New Roman" w:hAnsi="Times New Roman"/>
                            <w:szCs w:val="21"/>
                          </w:rPr>
                        </w:pPr>
                        <w:r w:rsidRPr="00AB7D22">
                          <w:rPr>
                            <w:rFonts w:ascii="Times New Roman" w:hAnsi="Times New Roman"/>
                            <w:szCs w:val="21"/>
                          </w:rPr>
                          <w:t>减：营业外支出</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14,594,034</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13,173,740</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24,284,606</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42,601,140</w:t>
                    </w:r>
                  </w:p>
                </w:tc>
              </w:tr>
              <w:tr w:rsidR="00AB7D22" w:rsidRPr="00AB7D22" w:rsidTr="00AB7D22">
                <w:trPr>
                  <w:jc w:val="center"/>
                </w:trPr>
                <w:sdt>
                  <w:sdtPr>
                    <w:rPr>
                      <w:rFonts w:ascii="Times New Roman" w:hAnsi="Times New Roman"/>
                      <w:color w:val="auto"/>
                      <w:szCs w:val="21"/>
                    </w:rPr>
                    <w:tag w:val="_PLD_e2a3bd59dc0347a59a7bf9068f9c6def"/>
                    <w:id w:val="82534408"/>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firstLineChars="300" w:firstLine="630"/>
                          <w:rPr>
                            <w:rFonts w:ascii="Times New Roman" w:hAnsi="Times New Roman"/>
                            <w:szCs w:val="21"/>
                          </w:rPr>
                        </w:pPr>
                        <w:r w:rsidRPr="00AB7D22">
                          <w:rPr>
                            <w:rFonts w:ascii="Times New Roman" w:hAnsi="Times New Roman"/>
                            <w:szCs w:val="21"/>
                          </w:rPr>
                          <w:t>其中：非流动资产处置损失</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13,943,471</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9,330,994</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22,717,818</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32,249,396</w:t>
                    </w:r>
                  </w:p>
                </w:tc>
              </w:tr>
              <w:tr w:rsidR="00AB7D22" w:rsidRPr="00AB7D22" w:rsidTr="00AB7D22">
                <w:trPr>
                  <w:jc w:val="center"/>
                </w:trPr>
                <w:sdt>
                  <w:sdtPr>
                    <w:rPr>
                      <w:rFonts w:ascii="Times New Roman" w:hAnsi="Times New Roman"/>
                      <w:color w:val="auto"/>
                      <w:szCs w:val="21"/>
                    </w:rPr>
                    <w:tag w:val="_PLD_8464af2bb22f469ca6f043f7775f0d1a"/>
                    <w:id w:val="82534409"/>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19"/>
                          <w:rPr>
                            <w:rFonts w:ascii="Times New Roman" w:hAnsi="Times New Roman"/>
                            <w:szCs w:val="21"/>
                          </w:rPr>
                        </w:pPr>
                        <w:r w:rsidRPr="00AB7D22">
                          <w:rPr>
                            <w:rFonts w:ascii="Times New Roman" w:hAnsi="Times New Roman"/>
                            <w:szCs w:val="21"/>
                          </w:rPr>
                          <w:t>三、利润总额（亏损总额以</w:t>
                        </w:r>
                        <w:r w:rsidRPr="00AB7D22">
                          <w:rPr>
                            <w:rFonts w:ascii="Times New Roman" w:hAnsi="Times New Roman"/>
                            <w:szCs w:val="21"/>
                          </w:rPr>
                          <w:t>“</w:t>
                        </w:r>
                        <w:r w:rsidRPr="00AB7D22">
                          <w:rPr>
                            <w:rFonts w:ascii="Times New Roman" w:hAnsi="Times New Roman"/>
                            <w:szCs w:val="21"/>
                          </w:rPr>
                          <w:t>－</w:t>
                        </w:r>
                        <w:r w:rsidRPr="00AB7D22">
                          <w:rPr>
                            <w:rFonts w:ascii="Times New Roman" w:hAnsi="Times New Roman"/>
                            <w:szCs w:val="21"/>
                          </w:rPr>
                          <w:t>”</w:t>
                        </w:r>
                        <w:r w:rsidRPr="00AB7D22">
                          <w:rPr>
                            <w:rFonts w:ascii="Times New Roman" w:hAnsi="Times New Roman"/>
                            <w:szCs w:val="21"/>
                          </w:rPr>
                          <w:t>号填列）</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490,784,324</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533,761,138</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1,184,114,291</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1,441,959,291</w:t>
                    </w:r>
                  </w:p>
                </w:tc>
              </w:tr>
              <w:tr w:rsidR="00AB7D22" w:rsidRPr="00AB7D22" w:rsidTr="00AB7D22">
                <w:trPr>
                  <w:jc w:val="center"/>
                </w:trPr>
                <w:sdt>
                  <w:sdtPr>
                    <w:rPr>
                      <w:rFonts w:ascii="Times New Roman" w:hAnsi="Times New Roman"/>
                      <w:color w:val="auto"/>
                      <w:szCs w:val="21"/>
                    </w:rPr>
                    <w:tag w:val="_PLD_f9e81f87846b4b3c9cd3f6ee07ed1561"/>
                    <w:id w:val="82534410"/>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19" w:firstLineChars="200" w:firstLine="420"/>
                          <w:rPr>
                            <w:rFonts w:ascii="Times New Roman" w:hAnsi="Times New Roman"/>
                            <w:szCs w:val="21"/>
                          </w:rPr>
                        </w:pPr>
                        <w:r w:rsidRPr="00AB7D22">
                          <w:rPr>
                            <w:rFonts w:ascii="Times New Roman" w:hAnsi="Times New Roman"/>
                            <w:szCs w:val="21"/>
                          </w:rPr>
                          <w:t>减：所得税费用</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120,467,184</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130,595,600</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286,823,221</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354,829,534</w:t>
                    </w:r>
                  </w:p>
                </w:tc>
              </w:tr>
              <w:tr w:rsidR="00AB7D22" w:rsidRPr="00AB7D22" w:rsidTr="00AB7D22">
                <w:trPr>
                  <w:jc w:val="center"/>
                </w:trPr>
                <w:sdt>
                  <w:sdtPr>
                    <w:rPr>
                      <w:rFonts w:ascii="Times New Roman" w:hAnsi="Times New Roman"/>
                      <w:color w:val="auto"/>
                      <w:szCs w:val="21"/>
                    </w:rPr>
                    <w:tag w:val="_PLD_f34249d8110f4c6581ef7fe2a18310aa"/>
                    <w:id w:val="82534411"/>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19"/>
                          <w:rPr>
                            <w:rFonts w:ascii="Times New Roman" w:hAnsi="Times New Roman"/>
                            <w:szCs w:val="21"/>
                          </w:rPr>
                        </w:pPr>
                        <w:r w:rsidRPr="00AB7D22">
                          <w:rPr>
                            <w:rFonts w:ascii="Times New Roman" w:hAnsi="Times New Roman"/>
                            <w:szCs w:val="21"/>
                          </w:rPr>
                          <w:t>四、净利润（净亏损以</w:t>
                        </w:r>
                        <w:r w:rsidRPr="00AB7D22">
                          <w:rPr>
                            <w:rFonts w:ascii="Times New Roman" w:hAnsi="Times New Roman"/>
                            <w:szCs w:val="21"/>
                          </w:rPr>
                          <w:t>“</w:t>
                        </w:r>
                        <w:r w:rsidRPr="00AB7D22">
                          <w:rPr>
                            <w:rFonts w:ascii="Times New Roman" w:hAnsi="Times New Roman"/>
                            <w:szCs w:val="21"/>
                          </w:rPr>
                          <w:t>－</w:t>
                        </w:r>
                        <w:r w:rsidRPr="00AB7D22">
                          <w:rPr>
                            <w:rFonts w:ascii="Times New Roman" w:hAnsi="Times New Roman"/>
                            <w:szCs w:val="21"/>
                          </w:rPr>
                          <w:t>”</w:t>
                        </w:r>
                        <w:r w:rsidRPr="00AB7D22">
                          <w:rPr>
                            <w:rFonts w:ascii="Times New Roman" w:hAnsi="Times New Roman"/>
                            <w:szCs w:val="21"/>
                          </w:rPr>
                          <w:t>号填列）</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370,317,140</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403,165,538</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897,291,070</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1,087,129,757</w:t>
                    </w:r>
                  </w:p>
                </w:tc>
              </w:tr>
              <w:tr w:rsidR="00AB7D22" w:rsidRPr="00AB7D22" w:rsidTr="00AB7D22">
                <w:trPr>
                  <w:jc w:val="center"/>
                </w:trPr>
                <w:sdt>
                  <w:sdtPr>
                    <w:rPr>
                      <w:rFonts w:ascii="Times New Roman" w:hAnsi="Times New Roman"/>
                      <w:color w:val="auto"/>
                      <w:szCs w:val="21"/>
                    </w:rPr>
                    <w:tag w:val="_PLD_b2096ed6c61d498490e6e60421cb8627"/>
                    <w:id w:val="82534412"/>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Chars="-19" w:hangingChars="19" w:hanging="40"/>
                          <w:rPr>
                            <w:rFonts w:ascii="Times New Roman" w:hAnsi="Times New Roman"/>
                            <w:szCs w:val="21"/>
                          </w:rPr>
                        </w:pPr>
                        <w:r w:rsidRPr="00AB7D22">
                          <w:rPr>
                            <w:rFonts w:ascii="Times New Roman" w:hAnsi="Times New Roman"/>
                            <w:szCs w:val="21"/>
                          </w:rPr>
                          <w:t>五、其他综合收益的税后净额</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w:t>
                    </w:r>
                  </w:p>
                </w:tc>
              </w:tr>
              <w:tr w:rsidR="00AB7D22" w:rsidRPr="00AB7D22" w:rsidTr="00AB7D22">
                <w:trPr>
                  <w:jc w:val="center"/>
                </w:trPr>
                <w:sdt>
                  <w:sdtPr>
                    <w:rPr>
                      <w:rFonts w:ascii="Times New Roman" w:hAnsi="Times New Roman"/>
                      <w:color w:val="auto"/>
                      <w:szCs w:val="21"/>
                    </w:rPr>
                    <w:tag w:val="_PLD_fc792a4d3904420097708cf3afde78f2"/>
                    <w:id w:val="82534413"/>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19"/>
                          <w:rPr>
                            <w:rFonts w:ascii="Times New Roman" w:hAnsi="Times New Roman"/>
                            <w:szCs w:val="21"/>
                          </w:rPr>
                        </w:pPr>
                        <w:r w:rsidRPr="00AB7D22">
                          <w:rPr>
                            <w:rFonts w:ascii="Times New Roman" w:hAnsi="Times New Roman"/>
                            <w:szCs w:val="21"/>
                          </w:rPr>
                          <w:t>六、综合收益总额</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370,317,140</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403,165,538</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hAnsi="Times New Roman"/>
                        <w:szCs w:val="21"/>
                      </w:rPr>
                      <w:t>897,291,070</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1,087,129,757</w:t>
                    </w:r>
                  </w:p>
                </w:tc>
              </w:tr>
              <w:tr w:rsidR="00AB7D22" w:rsidRPr="00AB7D22" w:rsidTr="00AB7D22">
                <w:trPr>
                  <w:jc w:val="center"/>
                </w:trPr>
                <w:sdt>
                  <w:sdtPr>
                    <w:rPr>
                      <w:rFonts w:ascii="Times New Roman" w:hAnsi="Times New Roman"/>
                      <w:color w:val="auto"/>
                      <w:szCs w:val="21"/>
                    </w:rPr>
                    <w:tag w:val="_PLD_f031d75f92954bd18f01e6da180178cf"/>
                    <w:id w:val="82534414"/>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Chars="-19" w:hangingChars="19" w:hanging="40"/>
                          <w:rPr>
                            <w:rFonts w:ascii="Times New Roman" w:hAnsi="Times New Roman"/>
                            <w:szCs w:val="21"/>
                          </w:rPr>
                        </w:pPr>
                        <w:r w:rsidRPr="00AB7D22">
                          <w:rPr>
                            <w:rFonts w:ascii="Times New Roman" w:hAnsi="Times New Roman"/>
                            <w:szCs w:val="21"/>
                          </w:rPr>
                          <w:t>七、每股收益：</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p>
                </w:tc>
              </w:tr>
              <w:tr w:rsidR="00AB7D22" w:rsidRPr="00AB7D22" w:rsidTr="00AB7D22">
                <w:trPr>
                  <w:jc w:val="center"/>
                </w:trPr>
                <w:sdt>
                  <w:sdtPr>
                    <w:rPr>
                      <w:rFonts w:ascii="Times New Roman" w:hAnsi="Times New Roman"/>
                      <w:szCs w:val="21"/>
                    </w:rPr>
                    <w:tag w:val="_PLD_f6551d810b1a4e2bb734c2da843d71b5"/>
                    <w:id w:val="82534415"/>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19" w:firstLineChars="100" w:firstLine="210"/>
                          <w:rPr>
                            <w:rFonts w:ascii="Times New Roman" w:hAnsi="Times New Roman"/>
                            <w:szCs w:val="21"/>
                          </w:rPr>
                        </w:pPr>
                        <w:r w:rsidRPr="00AB7D22">
                          <w:rPr>
                            <w:rFonts w:ascii="Times New Roman" w:hAnsi="Times New Roman"/>
                            <w:szCs w:val="21"/>
                          </w:rPr>
                          <w:t>（一）基本每股收益</w:t>
                        </w:r>
                        <w:r w:rsidRPr="00AB7D22">
                          <w:rPr>
                            <w:rFonts w:ascii="Times New Roman" w:hAnsi="Times New Roman"/>
                            <w:szCs w:val="21"/>
                          </w:rPr>
                          <w:t>(</w:t>
                        </w:r>
                        <w:r w:rsidRPr="00AB7D22">
                          <w:rPr>
                            <w:rFonts w:ascii="Times New Roman" w:hAnsi="Times New Roman"/>
                            <w:szCs w:val="21"/>
                          </w:rPr>
                          <w:t>元</w:t>
                        </w:r>
                        <w:r w:rsidRPr="00AB7D22">
                          <w:rPr>
                            <w:rFonts w:ascii="Times New Roman" w:hAnsi="Times New Roman"/>
                            <w:szCs w:val="21"/>
                          </w:rPr>
                          <w:t>/</w:t>
                        </w:r>
                        <w:r w:rsidRPr="00AB7D22">
                          <w:rPr>
                            <w:rFonts w:ascii="Times New Roman" w:hAnsi="Times New Roman"/>
                            <w:szCs w:val="21"/>
                          </w:rPr>
                          <w:t>股</w:t>
                        </w:r>
                        <w:r w:rsidRPr="00AB7D22">
                          <w:rPr>
                            <w:rFonts w:ascii="Times New Roman" w:hAnsi="Times New Roman"/>
                            <w:szCs w:val="21"/>
                          </w:rPr>
                          <w:t>)</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szCs w:val="21"/>
                      </w:rPr>
                      <w:t>不适用</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不适用</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szCs w:val="21"/>
                      </w:rPr>
                      <w:t>不适用</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不适用</w:t>
                    </w:r>
                  </w:p>
                </w:tc>
              </w:tr>
              <w:tr w:rsidR="00AB7D22" w:rsidRPr="00AB7D22" w:rsidTr="00AB7D22">
                <w:trPr>
                  <w:jc w:val="center"/>
                </w:trPr>
                <w:sdt>
                  <w:sdtPr>
                    <w:rPr>
                      <w:rFonts w:ascii="Times New Roman" w:hAnsi="Times New Roman"/>
                      <w:color w:val="auto"/>
                      <w:szCs w:val="21"/>
                    </w:rPr>
                    <w:tag w:val="_PLD_4089c16afbde4ed2829d005e52280434"/>
                    <w:id w:val="82534416"/>
                    <w:lock w:val="sdtLocked"/>
                  </w:sdtPr>
                  <w:sdtContent>
                    <w:tc>
                      <w:tcPr>
                        <w:tcW w:w="1990"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ind w:left="-19" w:firstLineChars="100" w:firstLine="210"/>
                          <w:rPr>
                            <w:rFonts w:ascii="Times New Roman" w:hAnsi="Times New Roman"/>
                            <w:szCs w:val="21"/>
                          </w:rPr>
                        </w:pPr>
                        <w:r w:rsidRPr="00AB7D22">
                          <w:rPr>
                            <w:rFonts w:ascii="Times New Roman" w:hAnsi="Times New Roman"/>
                            <w:szCs w:val="21"/>
                          </w:rPr>
                          <w:t>（二）稀释每股收益</w:t>
                        </w:r>
                        <w:r w:rsidRPr="00AB7D22">
                          <w:rPr>
                            <w:rFonts w:ascii="Times New Roman" w:hAnsi="Times New Roman"/>
                            <w:szCs w:val="21"/>
                          </w:rPr>
                          <w:t>(</w:t>
                        </w:r>
                        <w:r w:rsidRPr="00AB7D22">
                          <w:rPr>
                            <w:rFonts w:ascii="Times New Roman" w:hAnsi="Times New Roman"/>
                            <w:szCs w:val="21"/>
                          </w:rPr>
                          <w:t>元</w:t>
                        </w:r>
                        <w:r w:rsidRPr="00AB7D22">
                          <w:rPr>
                            <w:rFonts w:ascii="Times New Roman" w:hAnsi="Times New Roman"/>
                            <w:szCs w:val="21"/>
                          </w:rPr>
                          <w:t>/</w:t>
                        </w:r>
                        <w:r w:rsidRPr="00AB7D22">
                          <w:rPr>
                            <w:rFonts w:ascii="Times New Roman" w:hAnsi="Times New Roman"/>
                            <w:szCs w:val="21"/>
                          </w:rPr>
                          <w:t>股</w:t>
                        </w:r>
                        <w:r w:rsidRPr="00AB7D22">
                          <w:rPr>
                            <w:rFonts w:ascii="Times New Roman" w:hAnsi="Times New Roman"/>
                            <w:szCs w:val="21"/>
                          </w:rPr>
                          <w:t>)</w:t>
                        </w:r>
                      </w:p>
                    </w:tc>
                  </w:sdtContent>
                </w:sdt>
                <w:tc>
                  <w:tcPr>
                    <w:tcW w:w="71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szCs w:val="21"/>
                      </w:rPr>
                      <w:t>不适用</w:t>
                    </w:r>
                  </w:p>
                </w:tc>
                <w:tc>
                  <w:tcPr>
                    <w:tcW w:w="762"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不适用</w:t>
                    </w:r>
                  </w:p>
                </w:tc>
                <w:tc>
                  <w:tcPr>
                    <w:tcW w:w="768"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Fonts w:ascii="Times New Roman"/>
                        <w:szCs w:val="21"/>
                      </w:rPr>
                      <w:t>不适用</w:t>
                    </w:r>
                  </w:p>
                </w:tc>
                <w:tc>
                  <w:tcPr>
                    <w:tcW w:w="767" w:type="pct"/>
                    <w:tcBorders>
                      <w:top w:val="outset" w:sz="6" w:space="0" w:color="auto"/>
                      <w:left w:val="outset" w:sz="6" w:space="0" w:color="auto"/>
                      <w:bottom w:val="outset" w:sz="6" w:space="0" w:color="auto"/>
                      <w:right w:val="outset" w:sz="6" w:space="0" w:color="auto"/>
                    </w:tcBorders>
                    <w:vAlign w:val="center"/>
                  </w:tcPr>
                  <w:p w:rsidR="00AB7D22" w:rsidRPr="00AB7D22" w:rsidRDefault="00AB7D22" w:rsidP="00167430">
                    <w:pPr>
                      <w:jc w:val="right"/>
                      <w:rPr>
                        <w:rFonts w:ascii="Times New Roman" w:hAnsi="Times New Roman"/>
                        <w:szCs w:val="21"/>
                      </w:rPr>
                    </w:pPr>
                    <w:r w:rsidRPr="00AB7D22">
                      <w:rPr>
                        <w:rStyle w:val="ae"/>
                        <w:rFonts w:ascii="Times New Roman" w:hAnsi="Times New Roman"/>
                        <w:szCs w:val="21"/>
                      </w:rPr>
                      <w:t>不适用</w:t>
                    </w:r>
                  </w:p>
                </w:tc>
              </w:tr>
            </w:tbl>
            <w:p w:rsidR="004B5570" w:rsidRPr="00E57B1C" w:rsidRDefault="00E57B1C" w:rsidP="00295C85">
              <w:pPr>
                <w:snapToGrid w:val="0"/>
                <w:spacing w:line="240" w:lineRule="atLeast"/>
                <w:ind w:rightChars="-73" w:right="-153"/>
                <w:rPr>
                  <w:szCs w:val="21"/>
                </w:rPr>
              </w:pPr>
              <w:r w:rsidRPr="00AB7D22">
                <w:rPr>
                  <w:rFonts w:ascii="Times New Roman" w:hAnsi="Times New Roman"/>
                  <w:szCs w:val="21"/>
                </w:rPr>
                <w:t>董事长：</w:t>
              </w:r>
              <w:sdt>
                <w:sdtPr>
                  <w:rPr>
                    <w:rFonts w:ascii="Times New Roman" w:hAnsi="Times New Roman"/>
                    <w:szCs w:val="21"/>
                  </w:rPr>
                  <w:alias w:val="公司法定代表人"/>
                  <w:tag w:val="_GBC_b57c6ff7b5ba4bbe8e254fa1a93ca663"/>
                  <w:id w:val="-898902955"/>
                  <w:lock w:val="sdtLocked"/>
                  <w:dataBinding w:prefixMappings="xmlns:clcid-cgi='clcid-cgi'" w:xpath="/*/clcid-cgi:GongSiFaDingDaiBiaoRen" w:storeItemID="{42DEBF9A-6816-48AE-BADD-E3125C474CD9}"/>
                  <w:text/>
                </w:sdtPr>
                <w:sdtContent>
                  <w:r w:rsidRPr="00AB7D22">
                    <w:rPr>
                      <w:rFonts w:ascii="Times New Roman" w:hAnsi="Times New Roman"/>
                      <w:szCs w:val="21"/>
                    </w:rPr>
                    <w:t>武勇</w:t>
                  </w:r>
                </w:sdtContent>
              </w:sdt>
              <w:r w:rsidRPr="00AB7D22">
                <w:rPr>
                  <w:rFonts w:ascii="Times New Roman" w:hAnsi="Times New Roman"/>
                  <w:szCs w:val="21"/>
                </w:rPr>
                <w:t xml:space="preserve">          </w:t>
              </w:r>
              <w:r w:rsidRPr="00AB7D22">
                <w:rPr>
                  <w:rFonts w:ascii="Times New Roman" w:hAnsi="Times New Roman"/>
                  <w:szCs w:val="21"/>
                </w:rPr>
                <w:t>总经理：</w:t>
              </w:r>
              <w:sdt>
                <w:sdtPr>
                  <w:rPr>
                    <w:rFonts w:ascii="Times New Roman" w:hAnsi="Times New Roman"/>
                    <w:szCs w:val="21"/>
                  </w:rPr>
                  <w:alias w:val="主管会计工作负责人姓名"/>
                  <w:tag w:val="_GBC_79bb201feb1b4567955839c217ee3864"/>
                  <w:id w:val="-8460953"/>
                  <w:lock w:val="sdtLocked"/>
                  <w:dataBinding w:prefixMappings="xmlns:clcid-mr='clcid-mr'" w:xpath="/*/clcid-mr:ZhuGuanKuaiJiGongZuoFuZeRenXingMing" w:storeItemID="{42DEBF9A-6816-48AE-BADD-E3125C474CD9}"/>
                  <w:text/>
                </w:sdtPr>
                <w:sdtContent>
                  <w:r w:rsidRPr="00AB7D22">
                    <w:rPr>
                      <w:rFonts w:ascii="Times New Roman" w:hAnsi="Times New Roman"/>
                      <w:szCs w:val="21"/>
                    </w:rPr>
                    <w:t>胡</w:t>
                  </w:r>
                  <w:proofErr w:type="gramStart"/>
                  <w:r w:rsidRPr="00AB7D22">
                    <w:rPr>
                      <w:rFonts w:ascii="Times New Roman" w:hAnsi="Times New Roman"/>
                      <w:szCs w:val="21"/>
                    </w:rPr>
                    <w:t>酃酃</w:t>
                  </w:r>
                  <w:proofErr w:type="gramEnd"/>
                </w:sdtContent>
              </w:sdt>
              <w:r w:rsidRPr="00AB7D22">
                <w:rPr>
                  <w:rFonts w:ascii="Times New Roman" w:hAnsi="Times New Roman"/>
                  <w:szCs w:val="21"/>
                </w:rPr>
                <w:t xml:space="preserve">         </w:t>
              </w:r>
              <w:r w:rsidRPr="00AB7D22">
                <w:rPr>
                  <w:rFonts w:ascii="Times New Roman" w:hAnsi="Times New Roman"/>
                  <w:szCs w:val="21"/>
                </w:rPr>
                <w:t>总会计师：</w:t>
              </w:r>
              <w:sdt>
                <w:sdtPr>
                  <w:rPr>
                    <w:rFonts w:ascii="Times New Roman" w:hAnsi="Times New Roman"/>
                    <w:szCs w:val="21"/>
                  </w:rPr>
                  <w:alias w:val="会计机构负责人姓名"/>
                  <w:tag w:val="_GBC_612e1ae14b334a9cbebe8edb9df23421"/>
                  <w:id w:val="1835345157"/>
                  <w:lock w:val="sdtLocked"/>
                  <w:dataBinding w:prefixMappings="xmlns:clcid-mr='clcid-mr'" w:xpath="/*/clcid-mr:KuaiJiJiGouFuZeRenXingMing" w:storeItemID="{42DEBF9A-6816-48AE-BADD-E3125C474CD9}"/>
                  <w:text/>
                </w:sdtPr>
                <w:sdtContent>
                  <w:r w:rsidRPr="00AB7D22">
                    <w:rPr>
                      <w:rFonts w:ascii="Times New Roman" w:hAnsi="Times New Roman"/>
                      <w:szCs w:val="21"/>
                    </w:rPr>
                    <w:t>唐向东</w:t>
                  </w:r>
                </w:sdtContent>
              </w:sdt>
              <w:r w:rsidRPr="00AB7D22">
                <w:rPr>
                  <w:rFonts w:ascii="Times New Roman" w:hAnsi="Times New Roman"/>
                  <w:szCs w:val="21"/>
                </w:rPr>
                <w:t xml:space="preserve">        </w:t>
              </w:r>
              <w:r w:rsidRPr="00AB7D22">
                <w:rPr>
                  <w:rFonts w:ascii="Times New Roman" w:hAnsi="Times New Roman"/>
                  <w:szCs w:val="21"/>
                </w:rPr>
                <w:t>财务部长：林闻生</w:t>
              </w:r>
            </w:p>
          </w:sdtContent>
        </w:sdt>
      </w:sdtContent>
    </w:sdt>
    <w:p w:rsidR="004B5570" w:rsidRDefault="004B5570"/>
    <w:sdt>
      <w:sdtPr>
        <w:rPr>
          <w:rFonts w:ascii="Times New Roman" w:hAnsi="Times New Roman"/>
          <w:b/>
          <w:bCs/>
          <w:color w:val="auto"/>
          <w:szCs w:val="21"/>
        </w:rPr>
        <w:alias w:val="选项模块:合并及母公司现金流量表"/>
        <w:tag w:val="_GBC_0418ee9f5e4b4f20ae4f53be2dc9f4b5"/>
        <w:id w:val="-1106802057"/>
        <w:lock w:val="sdtLocked"/>
        <w:placeholder>
          <w:docPart w:val="GBC22222222222222222222222222222"/>
        </w:placeholder>
      </w:sdtPr>
      <w:sdtEndPr>
        <w:rPr>
          <w:b w:val="0"/>
          <w:bCs w:val="0"/>
        </w:rPr>
      </w:sdtEndPr>
      <w:sdtContent>
        <w:sdt>
          <w:sdtPr>
            <w:rPr>
              <w:rFonts w:ascii="Times New Roman" w:hAnsi="Times New Roman"/>
              <w:b/>
              <w:bCs/>
              <w:color w:val="auto"/>
              <w:szCs w:val="21"/>
            </w:rPr>
            <w:tag w:val="_GBC_db39bb6934cc4e5698d4c8c331ee8a5b"/>
            <w:id w:val="186183645"/>
            <w:lock w:val="sdtLocked"/>
            <w:placeholder>
              <w:docPart w:val="GBC22222222222222222222222222222"/>
            </w:placeholder>
          </w:sdtPr>
          <w:sdtEndPr>
            <w:rPr>
              <w:b w:val="0"/>
              <w:bCs w:val="0"/>
            </w:rPr>
          </w:sdtEndPr>
          <w:sdtContent>
            <w:p w:rsidR="00ED3621" w:rsidRPr="00ED3621" w:rsidRDefault="00ED3621">
              <w:pPr>
                <w:jc w:val="center"/>
                <w:outlineLvl w:val="2"/>
                <w:rPr>
                  <w:rFonts w:ascii="Times New Roman" w:hAnsi="Times New Roman"/>
                  <w:b/>
                  <w:szCs w:val="21"/>
                </w:rPr>
              </w:pPr>
              <w:r w:rsidRPr="00ED3621">
                <w:rPr>
                  <w:rFonts w:ascii="Times New Roman" w:hAnsi="Times New Roman"/>
                  <w:b/>
                  <w:szCs w:val="21"/>
                </w:rPr>
                <w:t>合并现金流量表</w:t>
              </w:r>
            </w:p>
            <w:p w:rsidR="00ED3621" w:rsidRPr="00ED3621" w:rsidRDefault="00ED3621">
              <w:pPr>
                <w:jc w:val="center"/>
                <w:rPr>
                  <w:rFonts w:ascii="Times New Roman" w:hAnsi="Times New Roman"/>
                  <w:szCs w:val="21"/>
                </w:rPr>
              </w:pPr>
              <w:r w:rsidRPr="00ED3621">
                <w:rPr>
                  <w:rFonts w:ascii="Times New Roman" w:hAnsi="Times New Roman"/>
                  <w:szCs w:val="21"/>
                </w:rPr>
                <w:t>2017</w:t>
              </w:r>
              <w:r w:rsidRPr="00ED3621">
                <w:rPr>
                  <w:rFonts w:ascii="Times New Roman" w:hAnsi="Times New Roman"/>
                  <w:szCs w:val="21"/>
                </w:rPr>
                <w:t>年</w:t>
              </w:r>
              <w:r w:rsidRPr="00ED3621">
                <w:rPr>
                  <w:rFonts w:ascii="Times New Roman" w:hAnsi="Times New Roman"/>
                  <w:szCs w:val="21"/>
                </w:rPr>
                <w:t>1—9</w:t>
              </w:r>
              <w:r w:rsidRPr="00ED3621">
                <w:rPr>
                  <w:rFonts w:ascii="Times New Roman" w:hAnsi="Times New Roman"/>
                  <w:szCs w:val="21"/>
                </w:rPr>
                <w:t>月</w:t>
              </w:r>
            </w:p>
            <w:p w:rsidR="00ED3621" w:rsidRPr="00ED3621" w:rsidRDefault="00ED3621">
              <w:pPr>
                <w:rPr>
                  <w:rFonts w:ascii="Times New Roman" w:hAnsi="Times New Roman"/>
                  <w:b/>
                  <w:bCs/>
                  <w:szCs w:val="21"/>
                </w:rPr>
              </w:pPr>
              <w:r w:rsidRPr="00ED3621">
                <w:rPr>
                  <w:rFonts w:ascii="Times New Roman" w:hAnsi="Times New Roman"/>
                  <w:szCs w:val="21"/>
                </w:rPr>
                <w:t>编制单位：</w:t>
              </w:r>
              <w:sdt>
                <w:sdtPr>
                  <w:rPr>
                    <w:rFonts w:ascii="Times New Roman" w:hAnsi="Times New Roman"/>
                    <w:szCs w:val="21"/>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sidRPr="00ED3621">
                    <w:rPr>
                      <w:rFonts w:ascii="Times New Roman" w:hAnsi="Times New Roman"/>
                      <w:szCs w:val="21"/>
                    </w:rPr>
                    <w:t>广深铁路股份有限公司</w:t>
                  </w:r>
                </w:sdtContent>
              </w:sdt>
            </w:p>
            <w:p w:rsidR="00ED3621" w:rsidRPr="00ED3621" w:rsidRDefault="00ED3621">
              <w:pPr>
                <w:wordWrap w:val="0"/>
                <w:jc w:val="right"/>
                <w:rPr>
                  <w:rFonts w:ascii="Times New Roman" w:hAnsi="Times New Roman"/>
                  <w:szCs w:val="21"/>
                </w:rPr>
              </w:pPr>
              <w:r w:rsidRPr="00ED3621">
                <w:rPr>
                  <w:rFonts w:ascii="Times New Roman" w:hAnsi="Times New Roman"/>
                  <w:szCs w:val="21"/>
                </w:rPr>
                <w:t>单位：</w:t>
              </w:r>
              <w:sdt>
                <w:sdtPr>
                  <w:rPr>
                    <w:rFonts w:ascii="Times New Roman" w:hAnsi="Times New Roman"/>
                    <w:szCs w:val="21"/>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ED3621">
                    <w:rPr>
                      <w:rFonts w:ascii="Times New Roman" w:hAnsi="Times New Roman"/>
                      <w:szCs w:val="21"/>
                    </w:rPr>
                    <w:t>元</w:t>
                  </w:r>
                </w:sdtContent>
              </w:sdt>
              <w:r w:rsidRPr="00ED3621">
                <w:rPr>
                  <w:rFonts w:ascii="Times New Roman" w:hAnsi="Times New Roman"/>
                  <w:szCs w:val="21"/>
                </w:rPr>
                <w:t xml:space="preserve">  </w:t>
              </w:r>
              <w:r w:rsidRPr="00ED3621">
                <w:rPr>
                  <w:rFonts w:ascii="Times New Roman" w:hAnsi="Times New Roman"/>
                  <w:szCs w:val="21"/>
                </w:rPr>
                <w:t>币种：</w:t>
              </w:r>
              <w:sdt>
                <w:sdtPr>
                  <w:rPr>
                    <w:rFonts w:ascii="Times New Roman" w:hAnsi="Times New Roman"/>
                    <w:szCs w:val="21"/>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ED3621">
                    <w:rPr>
                      <w:rFonts w:ascii="Times New Roman" w:hAnsi="Times New Roman"/>
                      <w:szCs w:val="21"/>
                    </w:rPr>
                    <w:t>人民币</w:t>
                  </w:r>
                </w:sdtContent>
              </w:sdt>
              <w:r w:rsidRPr="00ED3621">
                <w:rPr>
                  <w:rFonts w:ascii="Times New Roman" w:hAnsi="Times New Roman"/>
                  <w:szCs w:val="21"/>
                </w:rPr>
                <w:t xml:space="preserve">  </w:t>
              </w:r>
              <w:r w:rsidRPr="00ED3621">
                <w:rPr>
                  <w:rFonts w:ascii="Times New Roman" w:hAnsi="Times New Roman"/>
                  <w:szCs w:val="21"/>
                </w:rPr>
                <w:t>审计类型：</w:t>
              </w:r>
              <w:sdt>
                <w:sdtPr>
                  <w:rPr>
                    <w:rFonts w:ascii="Times New Roman" w:hAnsi="Times New Roman"/>
                    <w:szCs w:val="21"/>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sidRPr="00ED3621">
                    <w:rPr>
                      <w:rFonts w:ascii="Times New Roman" w:hAnsi="Times New Roman"/>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503"/>
                <w:gridCol w:w="2269"/>
                <w:gridCol w:w="2277"/>
              </w:tblGrid>
              <w:tr w:rsidR="00A9468F" w:rsidRPr="00A9468F" w:rsidTr="00167430">
                <w:sdt>
                  <w:sdtPr>
                    <w:rPr>
                      <w:rFonts w:ascii="Times New Roman" w:hAnsi="Times New Roman"/>
                      <w:szCs w:val="21"/>
                    </w:rPr>
                    <w:tag w:val="_PLD_c61c731adb544d91afbee87ae5f2b970"/>
                    <w:id w:val="82536470"/>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jc w:val="center"/>
                          <w:rPr>
                            <w:rFonts w:ascii="Times New Roman" w:hAnsi="Times New Roman"/>
                            <w:b/>
                            <w:bCs/>
                            <w:szCs w:val="21"/>
                          </w:rPr>
                        </w:pPr>
                        <w:r w:rsidRPr="00A9468F">
                          <w:rPr>
                            <w:rFonts w:ascii="Times New Roman" w:hAnsi="Times New Roman"/>
                            <w:b/>
                            <w:szCs w:val="21"/>
                          </w:rPr>
                          <w:t>项目</w:t>
                        </w:r>
                      </w:p>
                    </w:tc>
                  </w:sdtContent>
                </w:sdt>
                <w:sdt>
                  <w:sdtPr>
                    <w:rPr>
                      <w:rFonts w:ascii="Times New Roman" w:hAnsi="Times New Roman"/>
                      <w:szCs w:val="21"/>
                    </w:rPr>
                    <w:tag w:val="_PLD_3ea4691df9774977a390f0ba5e3ff34f"/>
                    <w:id w:val="82536471"/>
                    <w:lock w:val="sdtLocked"/>
                  </w:sdtPr>
                  <w:sdtContent>
                    <w:tc>
                      <w:tcPr>
                        <w:tcW w:w="1254"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autoSpaceDE w:val="0"/>
                          <w:autoSpaceDN w:val="0"/>
                          <w:adjustRightInd w:val="0"/>
                          <w:jc w:val="center"/>
                          <w:rPr>
                            <w:rFonts w:ascii="Times New Roman" w:hAnsi="Times New Roman"/>
                            <w:szCs w:val="21"/>
                          </w:rPr>
                        </w:pPr>
                        <w:r w:rsidRPr="00A9468F">
                          <w:rPr>
                            <w:rFonts w:ascii="Times New Roman" w:hAnsi="Times New Roman"/>
                            <w:b/>
                            <w:bCs/>
                            <w:szCs w:val="21"/>
                          </w:rPr>
                          <w:t>年初</w:t>
                        </w:r>
                        <w:proofErr w:type="gramStart"/>
                        <w:r w:rsidRPr="00A9468F">
                          <w:rPr>
                            <w:rFonts w:ascii="Times New Roman" w:hAnsi="Times New Roman"/>
                            <w:b/>
                            <w:bCs/>
                            <w:szCs w:val="21"/>
                          </w:rPr>
                          <w:t>至报告</w:t>
                        </w:r>
                        <w:proofErr w:type="gramEnd"/>
                        <w:r w:rsidRPr="00A9468F">
                          <w:rPr>
                            <w:rFonts w:ascii="Times New Roman" w:hAnsi="Times New Roman"/>
                            <w:b/>
                            <w:bCs/>
                            <w:szCs w:val="21"/>
                          </w:rPr>
                          <w:t>期期末金额</w:t>
                        </w:r>
                        <w:r w:rsidRPr="00A9468F">
                          <w:rPr>
                            <w:rFonts w:ascii="Times New Roman" w:hAnsi="Times New Roman"/>
                            <w:b/>
                            <w:bCs/>
                            <w:szCs w:val="21"/>
                          </w:rPr>
                          <w:t>(1-9</w:t>
                        </w:r>
                        <w:r w:rsidRPr="00A9468F">
                          <w:rPr>
                            <w:rFonts w:ascii="Times New Roman" w:hAnsi="Times New Roman"/>
                            <w:b/>
                            <w:bCs/>
                            <w:szCs w:val="21"/>
                          </w:rPr>
                          <w:t>月</w:t>
                        </w:r>
                        <w:r w:rsidRPr="00A9468F">
                          <w:rPr>
                            <w:rFonts w:ascii="Times New Roman" w:hAnsi="Times New Roman"/>
                            <w:b/>
                            <w:bCs/>
                            <w:szCs w:val="21"/>
                          </w:rPr>
                          <w:t>)</w:t>
                        </w:r>
                      </w:p>
                    </w:tc>
                  </w:sdtContent>
                </w:sdt>
                <w:sdt>
                  <w:sdtPr>
                    <w:rPr>
                      <w:rFonts w:ascii="Times New Roman" w:hAnsi="Times New Roman"/>
                      <w:szCs w:val="21"/>
                    </w:rPr>
                    <w:tag w:val="_PLD_bfe0b7d7b88742dd8ee4f21e672e1035"/>
                    <w:id w:val="82536472"/>
                    <w:lock w:val="sdtLocked"/>
                  </w:sdtPr>
                  <w:sdtContent>
                    <w:tc>
                      <w:tcPr>
                        <w:tcW w:w="125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jc w:val="center"/>
                          <w:rPr>
                            <w:rFonts w:ascii="Times New Roman" w:hAnsi="Times New Roman"/>
                            <w:szCs w:val="21"/>
                          </w:rPr>
                        </w:pPr>
                        <w:r w:rsidRPr="00A9468F">
                          <w:rPr>
                            <w:rFonts w:ascii="Times New Roman" w:hAnsi="Times New Roman"/>
                            <w:b/>
                            <w:bCs/>
                            <w:szCs w:val="21"/>
                          </w:rPr>
                          <w:t>上年年初</w:t>
                        </w:r>
                        <w:proofErr w:type="gramStart"/>
                        <w:r w:rsidRPr="00A9468F">
                          <w:rPr>
                            <w:rFonts w:ascii="Times New Roman" w:hAnsi="Times New Roman"/>
                            <w:b/>
                            <w:bCs/>
                            <w:szCs w:val="21"/>
                          </w:rPr>
                          <w:t>至报告</w:t>
                        </w:r>
                        <w:proofErr w:type="gramEnd"/>
                        <w:r w:rsidRPr="00A9468F">
                          <w:rPr>
                            <w:rFonts w:ascii="Times New Roman" w:hAnsi="Times New Roman"/>
                            <w:b/>
                            <w:bCs/>
                            <w:szCs w:val="21"/>
                          </w:rPr>
                          <w:t>期期末金额</w:t>
                        </w:r>
                        <w:r w:rsidRPr="00A9468F">
                          <w:rPr>
                            <w:rFonts w:ascii="Times New Roman" w:hAnsi="Times New Roman"/>
                            <w:b/>
                            <w:bCs/>
                            <w:szCs w:val="21"/>
                          </w:rPr>
                          <w:t>(1-9</w:t>
                        </w:r>
                        <w:r w:rsidRPr="00A9468F">
                          <w:rPr>
                            <w:rFonts w:ascii="Times New Roman" w:hAnsi="Times New Roman"/>
                            <w:b/>
                            <w:bCs/>
                            <w:szCs w:val="21"/>
                          </w:rPr>
                          <w:t>月</w:t>
                        </w:r>
                        <w:r w:rsidRPr="00A9468F">
                          <w:rPr>
                            <w:rFonts w:ascii="Times New Roman" w:hAnsi="Times New Roman"/>
                            <w:b/>
                            <w:bCs/>
                            <w:szCs w:val="21"/>
                          </w:rPr>
                          <w:t>)</w:t>
                        </w:r>
                      </w:p>
                    </w:tc>
                  </w:sdtContent>
                </w:sdt>
              </w:tr>
              <w:tr w:rsidR="00A9468F" w:rsidRPr="00A9468F" w:rsidTr="00167430">
                <w:sdt>
                  <w:sdtPr>
                    <w:rPr>
                      <w:rFonts w:ascii="Times New Roman" w:hAnsi="Times New Roman"/>
                      <w:szCs w:val="21"/>
                    </w:rPr>
                    <w:tag w:val="_PLD_9745ff7e44764ea9b021e005c409368e"/>
                    <w:id w:val="82536473"/>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一、经营活动产生的现金流量：</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p>
                </w:tc>
              </w:tr>
              <w:tr w:rsidR="00A9468F" w:rsidRPr="00A9468F" w:rsidTr="00167430">
                <w:sdt>
                  <w:sdtPr>
                    <w:rPr>
                      <w:rFonts w:ascii="Times New Roman" w:hAnsi="Times New Roman"/>
                      <w:szCs w:val="21"/>
                    </w:rPr>
                    <w:tag w:val="_PLD_e251a9d25fdc4d0d85b84d1542f20c95"/>
                    <w:id w:val="82536474"/>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销售商品、提供劳务收到的现金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11,267,536,929</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9,898,054,893</w:t>
                    </w:r>
                  </w:p>
                </w:tc>
              </w:tr>
              <w:tr w:rsidR="00A9468F" w:rsidRPr="00A9468F" w:rsidTr="00167430">
                <w:sdt>
                  <w:sdtPr>
                    <w:rPr>
                      <w:rFonts w:ascii="Times New Roman" w:hAnsi="Times New Roman"/>
                      <w:szCs w:val="21"/>
                    </w:rPr>
                    <w:tag w:val="_PLD_1a85968b2a804fd4a24e5cc548df6ab1"/>
                    <w:id w:val="82536475"/>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收到其他与经营活动有关的现金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54,359,372</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20,123,534</w:t>
                    </w:r>
                  </w:p>
                </w:tc>
              </w:tr>
              <w:tr w:rsidR="00A9468F" w:rsidRPr="00A9468F" w:rsidTr="00167430">
                <w:sdt>
                  <w:sdtPr>
                    <w:rPr>
                      <w:rFonts w:ascii="Times New Roman" w:hAnsi="Times New Roman"/>
                      <w:szCs w:val="21"/>
                    </w:rPr>
                    <w:tag w:val="_PLD_b5a6f5f72afd4ba4bf03b2a3267d7280"/>
                    <w:id w:val="82536476"/>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200" w:firstLine="420"/>
                          <w:rPr>
                            <w:rFonts w:ascii="Times New Roman" w:hAnsi="Times New Roman"/>
                            <w:szCs w:val="21"/>
                          </w:rPr>
                        </w:pPr>
                        <w:r w:rsidRPr="00A9468F">
                          <w:rPr>
                            <w:rFonts w:ascii="Times New Roman" w:hAnsi="Times New Roman"/>
                            <w:szCs w:val="21"/>
                          </w:rPr>
                          <w:t>经营活动现金流入小计</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11,321,896,301</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9,918,178,427</w:t>
                    </w:r>
                  </w:p>
                </w:tc>
              </w:tr>
              <w:tr w:rsidR="00A9468F" w:rsidRPr="00A9468F" w:rsidTr="00167430">
                <w:sdt>
                  <w:sdtPr>
                    <w:rPr>
                      <w:rFonts w:ascii="Times New Roman" w:hAnsi="Times New Roman"/>
                      <w:szCs w:val="21"/>
                    </w:rPr>
                    <w:tag w:val="_PLD_aacf04f5e457437dacfe2de54aebe71b"/>
                    <w:id w:val="82536477"/>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购买商品、接受劳务支付的现金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3,582,846,307</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3,264,444,564</w:t>
                    </w:r>
                  </w:p>
                </w:tc>
              </w:tr>
              <w:tr w:rsidR="00A9468F" w:rsidRPr="00A9468F" w:rsidTr="00167430">
                <w:sdt>
                  <w:sdtPr>
                    <w:rPr>
                      <w:rFonts w:ascii="Times New Roman" w:hAnsi="Times New Roman"/>
                      <w:szCs w:val="21"/>
                    </w:rPr>
                    <w:tag w:val="_PLD_0b686159d3fd4bda86bc0652952d043a"/>
                    <w:id w:val="82536478"/>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支付给职工以及为职工支付的现金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4,802,615,583</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4,431,181,300</w:t>
                    </w:r>
                  </w:p>
                </w:tc>
              </w:tr>
              <w:tr w:rsidR="00A9468F" w:rsidRPr="00A9468F" w:rsidTr="00167430">
                <w:sdt>
                  <w:sdtPr>
                    <w:rPr>
                      <w:rFonts w:ascii="Times New Roman" w:hAnsi="Times New Roman"/>
                      <w:szCs w:val="21"/>
                    </w:rPr>
                    <w:tag w:val="_PLD_e3552365e9994122993fa93c67e37c4a"/>
                    <w:id w:val="82536479"/>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支付的各项税费</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695,421,037</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939,968,501</w:t>
                    </w:r>
                  </w:p>
                </w:tc>
              </w:tr>
              <w:tr w:rsidR="00A9468F" w:rsidRPr="00A9468F" w:rsidTr="00167430">
                <w:sdt>
                  <w:sdtPr>
                    <w:rPr>
                      <w:rFonts w:ascii="Times New Roman" w:hAnsi="Times New Roman"/>
                      <w:szCs w:val="21"/>
                    </w:rPr>
                    <w:tag w:val="_PLD_62058d9d4ebf419fa942e2c23c2374ac"/>
                    <w:id w:val="82536480"/>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支付其他与经营活动有关的现金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Pr>
                        <w:rFonts w:ascii="Times New Roman" w:hAnsi="Times New Roman"/>
                        <w:szCs w:val="21"/>
                      </w:rPr>
                      <w:t>85,955,289</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86,949,775</w:t>
                    </w:r>
                  </w:p>
                </w:tc>
              </w:tr>
              <w:tr w:rsidR="00A9468F" w:rsidRPr="00A9468F" w:rsidTr="00167430">
                <w:sdt>
                  <w:sdtPr>
                    <w:rPr>
                      <w:rFonts w:ascii="Times New Roman" w:hAnsi="Times New Roman"/>
                      <w:szCs w:val="21"/>
                    </w:rPr>
                    <w:tag w:val="_PLD_44ba578440f143e689088c5fb22bfb9c"/>
                    <w:id w:val="82536481"/>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200" w:firstLine="420"/>
                          <w:rPr>
                            <w:rFonts w:ascii="Times New Roman" w:hAnsi="Times New Roman"/>
                            <w:szCs w:val="21"/>
                          </w:rPr>
                        </w:pPr>
                        <w:r w:rsidRPr="00A9468F">
                          <w:rPr>
                            <w:rFonts w:ascii="Times New Roman" w:hAnsi="Times New Roman"/>
                            <w:szCs w:val="21"/>
                          </w:rPr>
                          <w:t>经营活动现金流出小计</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9,166,838,216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8,722,544,140</w:t>
                    </w:r>
                  </w:p>
                </w:tc>
              </w:tr>
              <w:tr w:rsidR="00A9468F" w:rsidRPr="00A9468F" w:rsidTr="00167430">
                <w:sdt>
                  <w:sdtPr>
                    <w:rPr>
                      <w:rFonts w:ascii="Times New Roman" w:hAnsi="Times New Roman"/>
                      <w:szCs w:val="21"/>
                    </w:rPr>
                    <w:tag w:val="_PLD_a04764e555d84a88b90513fbab4729ac"/>
                    <w:id w:val="82536482"/>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300" w:firstLine="630"/>
                          <w:rPr>
                            <w:rFonts w:ascii="Times New Roman" w:hAnsi="Times New Roman"/>
                            <w:szCs w:val="21"/>
                          </w:rPr>
                        </w:pPr>
                        <w:r w:rsidRPr="00A9468F">
                          <w:rPr>
                            <w:rFonts w:ascii="Times New Roman" w:hAnsi="Times New Roman"/>
                            <w:szCs w:val="21"/>
                          </w:rPr>
                          <w:t>经营活动产生的现金流量净额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2,155,058,085</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1,195,634,287</w:t>
                    </w:r>
                  </w:p>
                </w:tc>
              </w:tr>
              <w:tr w:rsidR="00A9468F" w:rsidRPr="00A9468F" w:rsidTr="00167430">
                <w:sdt>
                  <w:sdtPr>
                    <w:rPr>
                      <w:rFonts w:ascii="Times New Roman" w:hAnsi="Times New Roman"/>
                      <w:szCs w:val="21"/>
                    </w:rPr>
                    <w:tag w:val="_PLD_844d1ab19cec4e6fa06a3de843375d4a"/>
                    <w:id w:val="82536483"/>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二、投资活动产生的现金流量：</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color w:val="008000"/>
                        <w:szCs w:val="21"/>
                      </w:rPr>
                    </w:pP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color w:val="008000"/>
                        <w:szCs w:val="21"/>
                      </w:rPr>
                    </w:pPr>
                  </w:p>
                </w:tc>
              </w:tr>
              <w:tr w:rsidR="00A9468F" w:rsidRPr="00A9468F" w:rsidTr="00167430">
                <w:sdt>
                  <w:sdtPr>
                    <w:rPr>
                      <w:rFonts w:ascii="Times New Roman" w:hAnsi="Times New Roman"/>
                      <w:szCs w:val="21"/>
                    </w:rPr>
                    <w:tag w:val="_PLD_21abbd69993d4639b4b3389a973c071c"/>
                    <w:id w:val="82536484"/>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取得投资收益收到的现金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6,472,851</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5,884,200</w:t>
                    </w:r>
                  </w:p>
                </w:tc>
              </w:tr>
              <w:tr w:rsidR="00A9468F" w:rsidRPr="00A9468F" w:rsidTr="00167430">
                <w:sdt>
                  <w:sdtPr>
                    <w:rPr>
                      <w:rFonts w:ascii="Times New Roman" w:hAnsi="Times New Roman"/>
                      <w:szCs w:val="21"/>
                    </w:rPr>
                    <w:tag w:val="_PLD_0056364203b345d3a478bc514affa745"/>
                    <w:id w:val="82536485"/>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处置固定资产、无形资产和其他长期资产收回的现金净额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753,814</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16,570,129</w:t>
                    </w:r>
                  </w:p>
                </w:tc>
              </w:tr>
              <w:tr w:rsidR="00A9468F" w:rsidRPr="00A9468F" w:rsidTr="00167430">
                <w:sdt>
                  <w:sdtPr>
                    <w:rPr>
                      <w:rFonts w:ascii="Times New Roman" w:hAnsi="Times New Roman"/>
                      <w:szCs w:val="21"/>
                    </w:rPr>
                    <w:tag w:val="_PLD_98c25a362a744d3fbcf6cc7bb19e6967"/>
                    <w:id w:val="82536486"/>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收到其他与投资活动有关的现金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887,000</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5,412,614</w:t>
                    </w:r>
                  </w:p>
                </w:tc>
              </w:tr>
              <w:tr w:rsidR="00A9468F" w:rsidRPr="00A9468F" w:rsidTr="00167430">
                <w:sdt>
                  <w:sdtPr>
                    <w:rPr>
                      <w:rFonts w:ascii="Times New Roman" w:hAnsi="Times New Roman"/>
                      <w:szCs w:val="21"/>
                    </w:rPr>
                    <w:tag w:val="_PLD_7d6240dba8a44eb3ac1b51dd15e21a36"/>
                    <w:id w:val="82536487"/>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200" w:firstLine="420"/>
                          <w:rPr>
                            <w:rFonts w:ascii="Times New Roman" w:hAnsi="Times New Roman"/>
                            <w:szCs w:val="21"/>
                          </w:rPr>
                        </w:pPr>
                        <w:r w:rsidRPr="00A9468F">
                          <w:rPr>
                            <w:rFonts w:ascii="Times New Roman" w:hAnsi="Times New Roman"/>
                            <w:szCs w:val="21"/>
                          </w:rPr>
                          <w:t>投资活动现金流入小计</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8,113,665</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27,866,943</w:t>
                    </w:r>
                  </w:p>
                </w:tc>
              </w:tr>
              <w:tr w:rsidR="00A9468F" w:rsidRPr="00A9468F" w:rsidTr="00167430">
                <w:sdt>
                  <w:sdtPr>
                    <w:rPr>
                      <w:rFonts w:ascii="Times New Roman" w:hAnsi="Times New Roman"/>
                      <w:szCs w:val="21"/>
                    </w:rPr>
                    <w:tag w:val="_PLD_bf1d2506a9da44c1a7acecbc95f0af12"/>
                    <w:id w:val="82536488"/>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购建固定资产、无形资产和其他长期资产支付的现金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1,720,660,080</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1,395,574,497</w:t>
                    </w:r>
                  </w:p>
                </w:tc>
              </w:tr>
              <w:tr w:rsidR="00A9468F" w:rsidRPr="00A9468F" w:rsidTr="00167430">
                <w:sdt>
                  <w:sdtPr>
                    <w:rPr>
                      <w:rFonts w:ascii="Times New Roman" w:hAnsi="Times New Roman"/>
                      <w:szCs w:val="21"/>
                    </w:rPr>
                    <w:tag w:val="_PLD_c22bac259cb64432b37b0a0636f5d04a"/>
                    <w:id w:val="82536489"/>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支付其他与投资活动有关的现金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1,600,000</w:t>
                    </w:r>
                  </w:p>
                </w:tc>
              </w:tr>
              <w:tr w:rsidR="00A9468F" w:rsidRPr="00A9468F" w:rsidTr="00167430">
                <w:sdt>
                  <w:sdtPr>
                    <w:rPr>
                      <w:rFonts w:ascii="Times New Roman" w:hAnsi="Times New Roman"/>
                      <w:szCs w:val="21"/>
                    </w:rPr>
                    <w:tag w:val="_PLD_10785658b17c467b9aeb401894cb517f"/>
                    <w:id w:val="82536490"/>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200" w:firstLine="420"/>
                          <w:rPr>
                            <w:rFonts w:ascii="Times New Roman" w:hAnsi="Times New Roman"/>
                            <w:szCs w:val="21"/>
                          </w:rPr>
                        </w:pPr>
                        <w:r w:rsidRPr="00A9468F">
                          <w:rPr>
                            <w:rFonts w:ascii="Times New Roman" w:hAnsi="Times New Roman"/>
                            <w:szCs w:val="21"/>
                          </w:rPr>
                          <w:t>投资活动现金流出小计</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1,720,660,080</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1,397,174,497</w:t>
                    </w:r>
                  </w:p>
                </w:tc>
              </w:tr>
              <w:tr w:rsidR="00A9468F" w:rsidRPr="00A9468F" w:rsidTr="00167430">
                <w:sdt>
                  <w:sdtPr>
                    <w:rPr>
                      <w:rFonts w:ascii="Times New Roman" w:hAnsi="Times New Roman"/>
                      <w:szCs w:val="21"/>
                    </w:rPr>
                    <w:tag w:val="_PLD_7cc820d81d1649fb900b55e9d92086b2"/>
                    <w:id w:val="82536491"/>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300" w:firstLine="630"/>
                          <w:rPr>
                            <w:rFonts w:ascii="Times New Roman" w:hAnsi="Times New Roman"/>
                            <w:szCs w:val="21"/>
                          </w:rPr>
                        </w:pPr>
                        <w:r w:rsidRPr="00A9468F">
                          <w:rPr>
                            <w:rFonts w:ascii="Times New Roman" w:hAnsi="Times New Roman"/>
                            <w:szCs w:val="21"/>
                          </w:rPr>
                          <w:t>投资活动产生的现金流量净额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(1,712,546,415)</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(1,369,307,554)</w:t>
                    </w:r>
                  </w:p>
                </w:tc>
              </w:tr>
              <w:tr w:rsidR="00A9468F" w:rsidRPr="00A9468F" w:rsidTr="00167430">
                <w:sdt>
                  <w:sdtPr>
                    <w:rPr>
                      <w:rFonts w:ascii="Times New Roman" w:hAnsi="Times New Roman"/>
                      <w:szCs w:val="21"/>
                    </w:rPr>
                    <w:tag w:val="_PLD_defd9749ec084a83bdf87542890c48ed"/>
                    <w:id w:val="82536492"/>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三、筹资活动产生的现金流量：</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color w:val="008000"/>
                        <w:szCs w:val="21"/>
                      </w:rPr>
                    </w:pP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color w:val="008000"/>
                        <w:szCs w:val="21"/>
                      </w:rPr>
                    </w:pPr>
                  </w:p>
                </w:tc>
              </w:tr>
              <w:tr w:rsidR="00A9468F" w:rsidRPr="00A9468F" w:rsidTr="00167430">
                <w:sdt>
                  <w:sdtPr>
                    <w:rPr>
                      <w:rFonts w:ascii="Times New Roman" w:hAnsi="Times New Roman"/>
                      <w:szCs w:val="21"/>
                    </w:rPr>
                    <w:tag w:val="_PLD_a572a982c0604d3bad47f6d0329288f1"/>
                    <w:id w:val="82536493"/>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分配股利、利润或偿付利息支付的现金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356,326,856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566,682,960</w:t>
                    </w:r>
                  </w:p>
                </w:tc>
              </w:tr>
              <w:tr w:rsidR="00A9468F" w:rsidRPr="00A9468F" w:rsidTr="00167430">
                <w:sdt>
                  <w:sdtPr>
                    <w:rPr>
                      <w:rFonts w:ascii="Times New Roman" w:hAnsi="Times New Roman"/>
                      <w:szCs w:val="21"/>
                    </w:rPr>
                    <w:tag w:val="_PLD_984add961aac4430909d6481ec183df0"/>
                    <w:id w:val="82536494"/>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200" w:firstLine="420"/>
                          <w:rPr>
                            <w:rFonts w:ascii="Times New Roman" w:hAnsi="Times New Roman"/>
                            <w:szCs w:val="21"/>
                          </w:rPr>
                        </w:pPr>
                        <w:r w:rsidRPr="00A9468F">
                          <w:rPr>
                            <w:rFonts w:ascii="Times New Roman" w:hAnsi="Times New Roman"/>
                            <w:szCs w:val="21"/>
                          </w:rPr>
                          <w:t>筹资活动现金流出小计</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356,326,856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566,682,960</w:t>
                    </w:r>
                  </w:p>
                </w:tc>
              </w:tr>
              <w:tr w:rsidR="00A9468F" w:rsidRPr="00A9468F" w:rsidTr="00167430">
                <w:sdt>
                  <w:sdtPr>
                    <w:rPr>
                      <w:rFonts w:ascii="Times New Roman" w:hAnsi="Times New Roman"/>
                      <w:szCs w:val="21"/>
                    </w:rPr>
                    <w:tag w:val="_PLD_4e927448372240d6b97fbbfcef7b9180"/>
                    <w:id w:val="82536495"/>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300" w:firstLine="630"/>
                          <w:rPr>
                            <w:rFonts w:ascii="Times New Roman" w:hAnsi="Times New Roman"/>
                            <w:szCs w:val="21"/>
                          </w:rPr>
                        </w:pPr>
                        <w:r w:rsidRPr="00A9468F">
                          <w:rPr>
                            <w:rFonts w:ascii="Times New Roman" w:hAnsi="Times New Roman"/>
                            <w:szCs w:val="21"/>
                          </w:rPr>
                          <w:t>筹资活动产生的现金流量净额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(356,326,856)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(566,682,960)</w:t>
                    </w:r>
                  </w:p>
                </w:tc>
              </w:tr>
              <w:tr w:rsidR="00A9468F" w:rsidRPr="00A9468F" w:rsidTr="00167430">
                <w:sdt>
                  <w:sdtPr>
                    <w:rPr>
                      <w:rFonts w:ascii="Times New Roman" w:hAnsi="Times New Roman"/>
                      <w:szCs w:val="21"/>
                    </w:rPr>
                    <w:tag w:val="_PLD_673ebab1096249e2969bff5b7f966667"/>
                    <w:id w:val="82536496"/>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四、汇率变动对现金及现金等价物的影响</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w:t>
                    </w:r>
                  </w:p>
                </w:tc>
              </w:tr>
              <w:tr w:rsidR="00A9468F" w:rsidRPr="00A9468F" w:rsidTr="00167430">
                <w:sdt>
                  <w:sdtPr>
                    <w:rPr>
                      <w:rFonts w:ascii="Times New Roman" w:hAnsi="Times New Roman"/>
                      <w:szCs w:val="21"/>
                    </w:rPr>
                    <w:tag w:val="_PLD_8641cd4fbed64a12bdbc436039ffa7b0"/>
                    <w:id w:val="82536497"/>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五、现金及现金等价物净增加额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86,184,814</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(740,356,227)</w:t>
                    </w:r>
                  </w:p>
                </w:tc>
              </w:tr>
              <w:tr w:rsidR="00A9468F" w:rsidRPr="00A9468F" w:rsidTr="00167430">
                <w:sdt>
                  <w:sdtPr>
                    <w:rPr>
                      <w:rFonts w:ascii="Times New Roman" w:hAnsi="Times New Roman"/>
                      <w:szCs w:val="21"/>
                    </w:rPr>
                    <w:tag w:val="_PLD_e05068daf6a8466e93b6c9fb96cf36b0"/>
                    <w:id w:val="82536498"/>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加：期初现金及现金等价物余额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1,359,656,179</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2,326,803,114</w:t>
                    </w:r>
                  </w:p>
                </w:tc>
              </w:tr>
              <w:tr w:rsidR="00A9468F" w:rsidRPr="00A9468F" w:rsidTr="00167430">
                <w:sdt>
                  <w:sdtPr>
                    <w:rPr>
                      <w:rFonts w:ascii="Times New Roman" w:hAnsi="Times New Roman"/>
                      <w:szCs w:val="21"/>
                    </w:rPr>
                    <w:tag w:val="_PLD_d64886b9dfa04946a54317e5ef94f39f"/>
                    <w:id w:val="82536499"/>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六、期末现金及现金等价物余额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1,445,840,993</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1,586,446,887</w:t>
                    </w:r>
                  </w:p>
                </w:tc>
              </w:tr>
            </w:tbl>
            <w:p w:rsidR="004B5570" w:rsidRPr="00ED3621" w:rsidRDefault="00ED3621" w:rsidP="00ED3621">
              <w:pPr>
                <w:snapToGrid w:val="0"/>
                <w:spacing w:line="240" w:lineRule="atLeast"/>
                <w:ind w:rightChars="12" w:right="25"/>
                <w:rPr>
                  <w:rFonts w:ascii="Times New Roman" w:hAnsi="Times New Roman"/>
                  <w:szCs w:val="21"/>
                </w:rPr>
              </w:pPr>
              <w:r>
                <w:rPr>
                  <w:rFonts w:ascii="Times New Roman" w:hAnsi="Times New Roman" w:hint="eastAsia"/>
                  <w:szCs w:val="21"/>
                </w:rPr>
                <w:t>董事长</w:t>
              </w:r>
              <w:r w:rsidRPr="00ED3621">
                <w:rPr>
                  <w:rFonts w:ascii="Times New Roman" w:hAnsi="Times New Roman"/>
                  <w:szCs w:val="21"/>
                </w:rPr>
                <w:t>：</w:t>
              </w:r>
              <w:sdt>
                <w:sdtPr>
                  <w:rPr>
                    <w:rFonts w:ascii="Times New Roman" w:hAnsi="Times New Roman"/>
                    <w:szCs w:val="21"/>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Pr="00ED3621">
                    <w:rPr>
                      <w:rFonts w:ascii="Times New Roman" w:hAnsi="Times New Roman"/>
                      <w:szCs w:val="21"/>
                    </w:rPr>
                    <w:t>武勇</w:t>
                  </w:r>
                </w:sdtContent>
              </w:sdt>
              <w:r w:rsidRPr="00ED3621">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总经理</w:t>
              </w:r>
              <w:r w:rsidRPr="00ED3621">
                <w:rPr>
                  <w:rFonts w:ascii="Times New Roman" w:hAnsi="Times New Roman"/>
                  <w:szCs w:val="21"/>
                </w:rPr>
                <w:t>：</w:t>
              </w:r>
              <w:sdt>
                <w:sdtPr>
                  <w:rPr>
                    <w:rFonts w:ascii="Times New Roman" w:hAnsi="Times New Roman"/>
                    <w:szCs w:val="21"/>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Pr="00ED3621">
                    <w:rPr>
                      <w:rFonts w:ascii="Times New Roman" w:hAnsi="Times New Roman"/>
                      <w:szCs w:val="21"/>
                    </w:rPr>
                    <w:t>胡</w:t>
                  </w:r>
                  <w:proofErr w:type="gramStart"/>
                  <w:r w:rsidRPr="00ED3621">
                    <w:rPr>
                      <w:rFonts w:ascii="Times New Roman" w:hAnsi="Times New Roman"/>
                      <w:szCs w:val="21"/>
                    </w:rPr>
                    <w:t>酃酃</w:t>
                  </w:r>
                  <w:proofErr w:type="gramEnd"/>
                </w:sdtContent>
              </w:sdt>
              <w:r w:rsidRPr="00ED3621">
                <w:rPr>
                  <w:rFonts w:ascii="Times New Roman" w:hAnsi="Times New Roman"/>
                  <w:szCs w:val="21"/>
                </w:rPr>
                <w:t xml:space="preserve">        </w:t>
              </w:r>
              <w:r>
                <w:rPr>
                  <w:rFonts w:ascii="Times New Roman" w:hAnsi="Times New Roman" w:hint="eastAsia"/>
                  <w:szCs w:val="21"/>
                </w:rPr>
                <w:t>总会计师</w:t>
              </w:r>
              <w:r w:rsidRPr="00ED3621">
                <w:rPr>
                  <w:rFonts w:ascii="Times New Roman" w:hAnsi="Times New Roman"/>
                  <w:szCs w:val="21"/>
                </w:rPr>
                <w:t>：</w:t>
              </w:r>
              <w:sdt>
                <w:sdtPr>
                  <w:rPr>
                    <w:rFonts w:ascii="Times New Roman" w:hAnsi="Times New Roman"/>
                    <w:szCs w:val="21"/>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Pr="00ED3621">
                    <w:rPr>
                      <w:rFonts w:ascii="Times New Roman" w:hAnsi="Times New Roman"/>
                      <w:szCs w:val="21"/>
                    </w:rPr>
                    <w:t>唐向东</w:t>
                  </w:r>
                </w:sdtContent>
              </w:sdt>
              <w:r>
                <w:rPr>
                  <w:rFonts w:ascii="Times New Roman" w:hAnsi="Times New Roman" w:hint="eastAsia"/>
                  <w:szCs w:val="21"/>
                </w:rPr>
                <w:t xml:space="preserve">        </w:t>
              </w:r>
              <w:r>
                <w:rPr>
                  <w:rFonts w:ascii="Times New Roman" w:hAnsi="Times New Roman" w:hint="eastAsia"/>
                  <w:szCs w:val="21"/>
                </w:rPr>
                <w:t>财务部长：林闻生</w:t>
              </w:r>
            </w:p>
          </w:sdtContent>
        </w:sdt>
        <w:p w:rsidR="004B5570" w:rsidRPr="00ED3621" w:rsidRDefault="004B5570">
          <w:pPr>
            <w:rPr>
              <w:rFonts w:ascii="Times New Roman" w:hAnsi="Times New Roman"/>
              <w:szCs w:val="21"/>
            </w:rPr>
          </w:pPr>
        </w:p>
        <w:sdt>
          <w:sdtPr>
            <w:rPr>
              <w:rFonts w:ascii="Times New Roman" w:hAnsi="Times New Roman"/>
              <w:b/>
              <w:bCs/>
              <w:color w:val="auto"/>
              <w:szCs w:val="21"/>
            </w:rPr>
            <w:tag w:val="_GBC_672bbb5f74b44967ab29a9442ea05805"/>
            <w:id w:val="-177816388"/>
            <w:lock w:val="sdtLocked"/>
            <w:placeholder>
              <w:docPart w:val="GBC22222222222222222222222222222"/>
            </w:placeholder>
          </w:sdtPr>
          <w:sdtEndPr>
            <w:rPr>
              <w:b w:val="0"/>
              <w:bCs w:val="0"/>
            </w:rPr>
          </w:sdtEndPr>
          <w:sdtContent>
            <w:p w:rsidR="00ED3621" w:rsidRPr="00A9468F" w:rsidRDefault="00ED3621">
              <w:pPr>
                <w:jc w:val="center"/>
                <w:outlineLvl w:val="2"/>
                <w:rPr>
                  <w:rFonts w:ascii="Times New Roman" w:hAnsi="Times New Roman"/>
                  <w:b/>
                  <w:bCs/>
                  <w:szCs w:val="21"/>
                </w:rPr>
              </w:pPr>
              <w:r w:rsidRPr="00A9468F">
                <w:rPr>
                  <w:rFonts w:ascii="Times New Roman" w:hAnsi="Times New Roman"/>
                  <w:b/>
                  <w:bCs/>
                  <w:szCs w:val="21"/>
                </w:rPr>
                <w:t>公司现金流量表</w:t>
              </w:r>
            </w:p>
            <w:p w:rsidR="00ED3621" w:rsidRPr="00A9468F" w:rsidRDefault="00ED3621">
              <w:pPr>
                <w:jc w:val="center"/>
                <w:rPr>
                  <w:rFonts w:ascii="Times New Roman" w:hAnsi="Times New Roman"/>
                  <w:szCs w:val="21"/>
                </w:rPr>
              </w:pPr>
              <w:r w:rsidRPr="00A9468F">
                <w:rPr>
                  <w:rFonts w:ascii="Times New Roman" w:hAnsi="Times New Roman"/>
                  <w:szCs w:val="21"/>
                </w:rPr>
                <w:t>2017</w:t>
              </w:r>
              <w:r w:rsidRPr="00A9468F">
                <w:rPr>
                  <w:rFonts w:ascii="Times New Roman" w:hAnsi="Times New Roman"/>
                  <w:szCs w:val="21"/>
                </w:rPr>
                <w:t>年</w:t>
              </w:r>
              <w:r w:rsidRPr="00A9468F">
                <w:rPr>
                  <w:rFonts w:ascii="Times New Roman" w:hAnsi="Times New Roman"/>
                  <w:szCs w:val="21"/>
                </w:rPr>
                <w:t>1—9</w:t>
              </w:r>
              <w:r w:rsidRPr="00A9468F">
                <w:rPr>
                  <w:rFonts w:ascii="Times New Roman" w:hAnsi="Times New Roman"/>
                  <w:szCs w:val="21"/>
                </w:rPr>
                <w:t>月</w:t>
              </w:r>
            </w:p>
            <w:p w:rsidR="00ED3621" w:rsidRPr="00A9468F" w:rsidRDefault="00ED3621">
              <w:pPr>
                <w:rPr>
                  <w:rFonts w:ascii="Times New Roman" w:hAnsi="Times New Roman"/>
                  <w:b/>
                  <w:bCs/>
                  <w:szCs w:val="21"/>
                </w:rPr>
              </w:pPr>
              <w:r w:rsidRPr="00A9468F">
                <w:rPr>
                  <w:rFonts w:ascii="Times New Roman" w:hAnsi="Times New Roman"/>
                  <w:szCs w:val="21"/>
                </w:rPr>
                <w:t>编制单位：</w:t>
              </w:r>
              <w:sdt>
                <w:sdtPr>
                  <w:rPr>
                    <w:rFonts w:ascii="Times New Roman" w:hAnsi="Times New Roman"/>
                    <w:szCs w:val="21"/>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sidRPr="00A9468F">
                    <w:rPr>
                      <w:rFonts w:ascii="Times New Roman" w:hAnsi="Times New Roman"/>
                      <w:szCs w:val="21"/>
                    </w:rPr>
                    <w:t>广深铁路股份有限公司</w:t>
                  </w:r>
                </w:sdtContent>
              </w:sdt>
            </w:p>
            <w:p w:rsidR="00ED3621" w:rsidRPr="00A9468F" w:rsidRDefault="00ED3621">
              <w:pPr>
                <w:wordWrap w:val="0"/>
                <w:jc w:val="right"/>
                <w:rPr>
                  <w:rFonts w:ascii="Times New Roman" w:hAnsi="Times New Roman"/>
                  <w:szCs w:val="21"/>
                </w:rPr>
              </w:pPr>
              <w:r w:rsidRPr="00A9468F">
                <w:rPr>
                  <w:rFonts w:ascii="Times New Roman" w:hAnsi="Times New Roman"/>
                  <w:szCs w:val="21"/>
                </w:rPr>
                <w:t>单位：</w:t>
              </w:r>
              <w:sdt>
                <w:sdtPr>
                  <w:rPr>
                    <w:rFonts w:ascii="Times New Roman" w:hAnsi="Times New Roman"/>
                    <w:szCs w:val="21"/>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9468F">
                    <w:rPr>
                      <w:rFonts w:ascii="Times New Roman" w:hAnsi="Times New Roman"/>
                      <w:szCs w:val="21"/>
                    </w:rPr>
                    <w:t>元</w:t>
                  </w:r>
                </w:sdtContent>
              </w:sdt>
              <w:r w:rsidRPr="00A9468F">
                <w:rPr>
                  <w:rFonts w:ascii="Times New Roman" w:hAnsi="Times New Roman"/>
                  <w:szCs w:val="21"/>
                </w:rPr>
                <w:t xml:space="preserve">  </w:t>
              </w:r>
              <w:r w:rsidRPr="00A9468F">
                <w:rPr>
                  <w:rFonts w:ascii="Times New Roman" w:hAnsi="Times New Roman"/>
                  <w:szCs w:val="21"/>
                </w:rPr>
                <w:t>币种：</w:t>
              </w:r>
              <w:sdt>
                <w:sdtPr>
                  <w:rPr>
                    <w:rFonts w:ascii="Times New Roman" w:hAnsi="Times New Roman"/>
                    <w:szCs w:val="21"/>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9468F">
                    <w:rPr>
                      <w:rFonts w:ascii="Times New Roman" w:hAnsi="Times New Roman"/>
                      <w:szCs w:val="21"/>
                    </w:rPr>
                    <w:t>人民币</w:t>
                  </w:r>
                </w:sdtContent>
              </w:sdt>
              <w:r w:rsidRPr="00A9468F">
                <w:rPr>
                  <w:rFonts w:ascii="Times New Roman" w:hAnsi="Times New Roman"/>
                  <w:szCs w:val="21"/>
                </w:rPr>
                <w:t xml:space="preserve">  </w:t>
              </w:r>
              <w:r w:rsidRPr="00A9468F">
                <w:rPr>
                  <w:rFonts w:ascii="Times New Roman" w:hAnsi="Times New Roman"/>
                  <w:szCs w:val="21"/>
                </w:rPr>
                <w:t>审计类型：</w:t>
              </w:r>
              <w:sdt>
                <w:sdtPr>
                  <w:rPr>
                    <w:rFonts w:ascii="Times New Roman" w:hAnsi="Times New Roman"/>
                    <w:szCs w:val="21"/>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sidRPr="00A9468F">
                    <w:rPr>
                      <w:rFonts w:ascii="Times New Roman" w:hAnsi="Times New Roman"/>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503"/>
                <w:gridCol w:w="2269"/>
                <w:gridCol w:w="2277"/>
              </w:tblGrid>
              <w:tr w:rsidR="00A9468F" w:rsidRPr="00A9468F" w:rsidTr="00167430">
                <w:sdt>
                  <w:sdtPr>
                    <w:rPr>
                      <w:rFonts w:ascii="Times New Roman" w:hAnsi="Times New Roman"/>
                      <w:szCs w:val="21"/>
                    </w:rPr>
                    <w:tag w:val="_PLD_027ccc146d314541bee5ce881c6a77d9"/>
                    <w:id w:val="82539332"/>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jc w:val="center"/>
                          <w:rPr>
                            <w:rFonts w:ascii="Times New Roman" w:hAnsi="Times New Roman"/>
                            <w:b/>
                            <w:bCs/>
                            <w:szCs w:val="21"/>
                          </w:rPr>
                        </w:pPr>
                        <w:r w:rsidRPr="00A9468F">
                          <w:rPr>
                            <w:rFonts w:ascii="Times New Roman" w:hAnsi="Times New Roman"/>
                            <w:b/>
                            <w:bCs/>
                            <w:szCs w:val="21"/>
                          </w:rPr>
                          <w:t>项目</w:t>
                        </w:r>
                      </w:p>
                    </w:tc>
                  </w:sdtContent>
                </w:sdt>
                <w:sdt>
                  <w:sdtPr>
                    <w:rPr>
                      <w:rFonts w:ascii="Times New Roman" w:hAnsi="Times New Roman"/>
                      <w:szCs w:val="21"/>
                    </w:rPr>
                    <w:tag w:val="_PLD_08147bf214864960a3ab997d6a5704a4"/>
                    <w:id w:val="82539333"/>
                    <w:lock w:val="sdtLocked"/>
                  </w:sdtPr>
                  <w:sdtContent>
                    <w:tc>
                      <w:tcPr>
                        <w:tcW w:w="1254"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autoSpaceDE w:val="0"/>
                          <w:autoSpaceDN w:val="0"/>
                          <w:adjustRightInd w:val="0"/>
                          <w:jc w:val="center"/>
                          <w:rPr>
                            <w:rFonts w:ascii="Times New Roman" w:hAnsi="Times New Roman"/>
                            <w:szCs w:val="21"/>
                          </w:rPr>
                        </w:pPr>
                        <w:r w:rsidRPr="00A9468F">
                          <w:rPr>
                            <w:rFonts w:ascii="Times New Roman" w:hAnsi="Times New Roman"/>
                            <w:b/>
                            <w:bCs/>
                            <w:szCs w:val="21"/>
                          </w:rPr>
                          <w:t>年初</w:t>
                        </w:r>
                        <w:proofErr w:type="gramStart"/>
                        <w:r w:rsidRPr="00A9468F">
                          <w:rPr>
                            <w:rFonts w:ascii="Times New Roman" w:hAnsi="Times New Roman"/>
                            <w:b/>
                            <w:bCs/>
                            <w:szCs w:val="21"/>
                          </w:rPr>
                          <w:t>至报告</w:t>
                        </w:r>
                        <w:proofErr w:type="gramEnd"/>
                        <w:r w:rsidRPr="00A9468F">
                          <w:rPr>
                            <w:rFonts w:ascii="Times New Roman" w:hAnsi="Times New Roman"/>
                            <w:b/>
                            <w:bCs/>
                            <w:szCs w:val="21"/>
                          </w:rPr>
                          <w:t>期期末金额</w:t>
                        </w:r>
                        <w:r w:rsidRPr="00A9468F">
                          <w:rPr>
                            <w:rFonts w:ascii="Times New Roman" w:hAnsi="Times New Roman"/>
                            <w:b/>
                            <w:bCs/>
                            <w:szCs w:val="21"/>
                          </w:rPr>
                          <w:t>(1-9</w:t>
                        </w:r>
                        <w:r w:rsidRPr="00A9468F">
                          <w:rPr>
                            <w:rFonts w:ascii="Times New Roman" w:hAnsi="Times New Roman"/>
                            <w:b/>
                            <w:bCs/>
                            <w:szCs w:val="21"/>
                          </w:rPr>
                          <w:t>月</w:t>
                        </w:r>
                        <w:r w:rsidRPr="00A9468F">
                          <w:rPr>
                            <w:rFonts w:ascii="Times New Roman" w:hAnsi="Times New Roman"/>
                            <w:b/>
                            <w:bCs/>
                            <w:szCs w:val="21"/>
                          </w:rPr>
                          <w:t>)</w:t>
                        </w:r>
                      </w:p>
                    </w:tc>
                  </w:sdtContent>
                </w:sdt>
                <w:sdt>
                  <w:sdtPr>
                    <w:rPr>
                      <w:rFonts w:ascii="Times New Roman" w:hAnsi="Times New Roman"/>
                      <w:szCs w:val="21"/>
                    </w:rPr>
                    <w:tag w:val="_PLD_7dd965e8f439417cb0c9b7f9fae11e22"/>
                    <w:id w:val="82539334"/>
                    <w:lock w:val="sdtLocked"/>
                  </w:sdtPr>
                  <w:sdtContent>
                    <w:tc>
                      <w:tcPr>
                        <w:tcW w:w="125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jc w:val="center"/>
                          <w:rPr>
                            <w:rFonts w:ascii="Times New Roman" w:hAnsi="Times New Roman"/>
                            <w:szCs w:val="21"/>
                          </w:rPr>
                        </w:pPr>
                        <w:r w:rsidRPr="00A9468F">
                          <w:rPr>
                            <w:rFonts w:ascii="Times New Roman" w:hAnsi="Times New Roman"/>
                            <w:b/>
                            <w:bCs/>
                            <w:szCs w:val="21"/>
                          </w:rPr>
                          <w:t>上年年初</w:t>
                        </w:r>
                        <w:proofErr w:type="gramStart"/>
                        <w:r w:rsidRPr="00A9468F">
                          <w:rPr>
                            <w:rFonts w:ascii="Times New Roman" w:hAnsi="Times New Roman"/>
                            <w:b/>
                            <w:bCs/>
                            <w:szCs w:val="21"/>
                          </w:rPr>
                          <w:t>至报告</w:t>
                        </w:r>
                        <w:proofErr w:type="gramEnd"/>
                        <w:r w:rsidRPr="00A9468F">
                          <w:rPr>
                            <w:rFonts w:ascii="Times New Roman" w:hAnsi="Times New Roman"/>
                            <w:b/>
                            <w:bCs/>
                            <w:szCs w:val="21"/>
                          </w:rPr>
                          <w:t>期期末金额</w:t>
                        </w:r>
                        <w:r w:rsidRPr="00A9468F">
                          <w:rPr>
                            <w:rFonts w:ascii="Times New Roman" w:hAnsi="Times New Roman"/>
                            <w:b/>
                            <w:bCs/>
                            <w:szCs w:val="21"/>
                          </w:rPr>
                          <w:t>(1-9</w:t>
                        </w:r>
                        <w:r w:rsidRPr="00A9468F">
                          <w:rPr>
                            <w:rFonts w:ascii="Times New Roman" w:hAnsi="Times New Roman"/>
                            <w:b/>
                            <w:bCs/>
                            <w:szCs w:val="21"/>
                          </w:rPr>
                          <w:t>月</w:t>
                        </w:r>
                        <w:r w:rsidRPr="00A9468F">
                          <w:rPr>
                            <w:rFonts w:ascii="Times New Roman" w:hAnsi="Times New Roman"/>
                            <w:b/>
                            <w:bCs/>
                            <w:szCs w:val="21"/>
                          </w:rPr>
                          <w:t>)</w:t>
                        </w:r>
                      </w:p>
                    </w:tc>
                  </w:sdtContent>
                </w:sdt>
              </w:tr>
              <w:tr w:rsidR="00A9468F" w:rsidRPr="00A9468F" w:rsidTr="00167430">
                <w:sdt>
                  <w:sdtPr>
                    <w:rPr>
                      <w:rFonts w:ascii="Times New Roman" w:hAnsi="Times New Roman"/>
                      <w:szCs w:val="21"/>
                    </w:rPr>
                    <w:tag w:val="_PLD_141e0f18447241dfb3f6d72d323f0b0f"/>
                    <w:id w:val="82539335"/>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一、经营活动产生的现金流量：</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p>
                </w:tc>
              </w:tr>
              <w:tr w:rsidR="00A9468F" w:rsidRPr="00A9468F" w:rsidTr="00167430">
                <w:sdt>
                  <w:sdtPr>
                    <w:rPr>
                      <w:rFonts w:ascii="Times New Roman" w:hAnsi="Times New Roman"/>
                      <w:szCs w:val="21"/>
                    </w:rPr>
                    <w:tag w:val="_PLD_bf968a6fd2894c32926f28c1556fb43c"/>
                    <w:id w:val="82539336"/>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销售商品、提供劳务收到的现金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10,995,548,269</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9,552,308,225</w:t>
                    </w:r>
                  </w:p>
                </w:tc>
              </w:tr>
              <w:tr w:rsidR="00A9468F" w:rsidRPr="00A9468F" w:rsidTr="00167430">
                <w:sdt>
                  <w:sdtPr>
                    <w:rPr>
                      <w:rFonts w:ascii="Times New Roman" w:hAnsi="Times New Roman"/>
                      <w:szCs w:val="21"/>
                    </w:rPr>
                    <w:tag w:val="_PLD_f33af48682ae4e1bb0259249411c14d6"/>
                    <w:id w:val="82539337"/>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收到其他与经营活动有关的现金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38,918,022</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19,355,946</w:t>
                    </w:r>
                  </w:p>
                </w:tc>
              </w:tr>
              <w:tr w:rsidR="00A9468F" w:rsidRPr="00A9468F" w:rsidTr="00167430">
                <w:sdt>
                  <w:sdtPr>
                    <w:rPr>
                      <w:rFonts w:ascii="Times New Roman" w:hAnsi="Times New Roman"/>
                      <w:szCs w:val="21"/>
                    </w:rPr>
                    <w:tag w:val="_PLD_0de49b67cd2643a0a149bd5271acdec6"/>
                    <w:id w:val="82539338"/>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200" w:firstLine="420"/>
                          <w:rPr>
                            <w:rFonts w:ascii="Times New Roman" w:hAnsi="Times New Roman"/>
                            <w:szCs w:val="21"/>
                          </w:rPr>
                        </w:pPr>
                        <w:r w:rsidRPr="00A9468F">
                          <w:rPr>
                            <w:rFonts w:ascii="Times New Roman" w:hAnsi="Times New Roman"/>
                            <w:szCs w:val="21"/>
                          </w:rPr>
                          <w:t>经营活动现金流入小计</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11,034,466,291</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9,571,664,171</w:t>
                    </w:r>
                  </w:p>
                </w:tc>
              </w:tr>
              <w:tr w:rsidR="00A9468F" w:rsidRPr="00A9468F" w:rsidTr="00167430">
                <w:sdt>
                  <w:sdtPr>
                    <w:rPr>
                      <w:rFonts w:ascii="Times New Roman" w:hAnsi="Times New Roman"/>
                      <w:szCs w:val="21"/>
                    </w:rPr>
                    <w:tag w:val="_PLD_554fc78dad8347ef87ce8701fd017d3d"/>
                    <w:id w:val="82539339"/>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购买商品、接受劳务支付的现金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3,500,082,186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3,150,669,186</w:t>
                    </w:r>
                  </w:p>
                </w:tc>
              </w:tr>
              <w:tr w:rsidR="00A9468F" w:rsidRPr="00A9468F" w:rsidTr="00167430">
                <w:sdt>
                  <w:sdtPr>
                    <w:rPr>
                      <w:rFonts w:ascii="Times New Roman" w:hAnsi="Times New Roman"/>
                      <w:szCs w:val="21"/>
                    </w:rPr>
                    <w:tag w:val="_PLD_834638a5e20b4631b5c901276244f3e8"/>
                    <w:id w:val="82539340"/>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支付给职工以及为职工支付的现金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4,650,397,652</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4,250,880,468</w:t>
                    </w:r>
                  </w:p>
                </w:tc>
              </w:tr>
              <w:tr w:rsidR="00A9468F" w:rsidRPr="00A9468F" w:rsidTr="00167430">
                <w:sdt>
                  <w:sdtPr>
                    <w:rPr>
                      <w:rFonts w:ascii="Times New Roman" w:hAnsi="Times New Roman"/>
                      <w:szCs w:val="21"/>
                    </w:rPr>
                    <w:tag w:val="_PLD_0615565c0f174fd99bd1b4dae0896375"/>
                    <w:id w:val="82539341"/>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支付的各项税费</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675,451,691</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912,805,582</w:t>
                    </w:r>
                  </w:p>
                </w:tc>
              </w:tr>
              <w:tr w:rsidR="00A9468F" w:rsidRPr="00A9468F" w:rsidTr="00167430">
                <w:sdt>
                  <w:sdtPr>
                    <w:rPr>
                      <w:rFonts w:ascii="Times New Roman" w:hAnsi="Times New Roman"/>
                      <w:szCs w:val="21"/>
                    </w:rPr>
                    <w:tag w:val="_PLD_abeaf614ed8a481f9f0a31e18cde6080"/>
                    <w:id w:val="82539342"/>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支付其他与经营活动有关的现金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79,633,484</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84,040,043</w:t>
                    </w:r>
                  </w:p>
                </w:tc>
              </w:tr>
              <w:tr w:rsidR="00A9468F" w:rsidRPr="00A9468F" w:rsidTr="00167430">
                <w:sdt>
                  <w:sdtPr>
                    <w:rPr>
                      <w:rFonts w:ascii="Times New Roman" w:hAnsi="Times New Roman"/>
                      <w:szCs w:val="21"/>
                    </w:rPr>
                    <w:tag w:val="_PLD_f39e54627c5e4e71b83662499302ef6e"/>
                    <w:id w:val="82539343"/>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200" w:firstLine="420"/>
                          <w:rPr>
                            <w:rFonts w:ascii="Times New Roman" w:hAnsi="Times New Roman"/>
                            <w:szCs w:val="21"/>
                          </w:rPr>
                        </w:pPr>
                        <w:r w:rsidRPr="00A9468F">
                          <w:rPr>
                            <w:rFonts w:ascii="Times New Roman" w:hAnsi="Times New Roman"/>
                            <w:szCs w:val="21"/>
                          </w:rPr>
                          <w:t>经营活动现金流出小计</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8,905,565,013</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8,398,395,279</w:t>
                    </w:r>
                  </w:p>
                </w:tc>
              </w:tr>
              <w:tr w:rsidR="00A9468F" w:rsidRPr="00A9468F" w:rsidTr="00167430">
                <w:sdt>
                  <w:sdtPr>
                    <w:rPr>
                      <w:rFonts w:ascii="Times New Roman" w:hAnsi="Times New Roman"/>
                      <w:szCs w:val="21"/>
                    </w:rPr>
                    <w:tag w:val="_PLD_bb07070df8f44c66878dbe26e26fda37"/>
                    <w:id w:val="82539344"/>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经营活动产生的现金流量净额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2,128,901,278</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1,173,268,892</w:t>
                    </w:r>
                  </w:p>
                </w:tc>
              </w:tr>
              <w:tr w:rsidR="00A9468F" w:rsidRPr="00A9468F" w:rsidTr="00167430">
                <w:sdt>
                  <w:sdtPr>
                    <w:rPr>
                      <w:rFonts w:ascii="Times New Roman" w:hAnsi="Times New Roman"/>
                      <w:szCs w:val="21"/>
                    </w:rPr>
                    <w:tag w:val="_PLD_31f6f55484cc403ca4b67e85fc3aa7eb"/>
                    <w:id w:val="82539345"/>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二、投资活动产生的现金流量：</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color w:val="008000"/>
                        <w:szCs w:val="21"/>
                      </w:rPr>
                    </w:pP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color w:val="008000"/>
                        <w:szCs w:val="21"/>
                      </w:rPr>
                    </w:pPr>
                  </w:p>
                </w:tc>
              </w:tr>
              <w:tr w:rsidR="00A9468F" w:rsidRPr="00A9468F" w:rsidTr="00167430">
                <w:sdt>
                  <w:sdtPr>
                    <w:rPr>
                      <w:rFonts w:ascii="Times New Roman" w:hAnsi="Times New Roman"/>
                      <w:szCs w:val="21"/>
                    </w:rPr>
                    <w:tag w:val="_PLD_a515260fa4524e02b22ae681c3277fd0"/>
                    <w:id w:val="82539346"/>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取得投资收益收到的现金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21,574,360</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19,918,907</w:t>
                    </w:r>
                  </w:p>
                </w:tc>
              </w:tr>
              <w:tr w:rsidR="00A9468F" w:rsidRPr="00A9468F" w:rsidTr="00167430">
                <w:sdt>
                  <w:sdtPr>
                    <w:rPr>
                      <w:rFonts w:ascii="Times New Roman" w:hAnsi="Times New Roman"/>
                      <w:szCs w:val="21"/>
                    </w:rPr>
                    <w:tag w:val="_PLD_c4b0bb5b8c3b4f0782992c687b70e5cb"/>
                    <w:id w:val="82539347"/>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处置固定资产、无形资产和其他长期资产收回的现金净额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747,533</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16,527,328</w:t>
                    </w:r>
                  </w:p>
                </w:tc>
              </w:tr>
              <w:tr w:rsidR="00A9468F" w:rsidRPr="00A9468F" w:rsidTr="00167430">
                <w:sdt>
                  <w:sdtPr>
                    <w:rPr>
                      <w:rFonts w:ascii="Times New Roman" w:hAnsi="Times New Roman"/>
                      <w:szCs w:val="21"/>
                    </w:rPr>
                    <w:tag w:val="_PLD_db60a733899142bca70657104367654c"/>
                    <w:id w:val="82539348"/>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收到其他与投资活动有关的现金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825,000</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5,366,114</w:t>
                    </w:r>
                  </w:p>
                </w:tc>
              </w:tr>
              <w:tr w:rsidR="00A9468F" w:rsidRPr="00A9468F" w:rsidTr="00167430">
                <w:sdt>
                  <w:sdtPr>
                    <w:rPr>
                      <w:rFonts w:ascii="Times New Roman" w:hAnsi="Times New Roman"/>
                      <w:szCs w:val="21"/>
                    </w:rPr>
                    <w:tag w:val="_PLD_0170ed7e603845ad8db98dd4f317e7f3"/>
                    <w:id w:val="82539349"/>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200" w:firstLine="420"/>
                          <w:rPr>
                            <w:rFonts w:ascii="Times New Roman" w:hAnsi="Times New Roman"/>
                            <w:szCs w:val="21"/>
                          </w:rPr>
                        </w:pPr>
                        <w:r w:rsidRPr="00A9468F">
                          <w:rPr>
                            <w:rFonts w:ascii="Times New Roman" w:hAnsi="Times New Roman"/>
                            <w:szCs w:val="21"/>
                          </w:rPr>
                          <w:t>投资活动现金流入小计</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23,146,893</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41,812,349</w:t>
                    </w:r>
                  </w:p>
                </w:tc>
              </w:tr>
              <w:tr w:rsidR="00A9468F" w:rsidRPr="00A9468F" w:rsidTr="00167430">
                <w:sdt>
                  <w:sdtPr>
                    <w:rPr>
                      <w:rFonts w:ascii="Times New Roman" w:hAnsi="Times New Roman"/>
                      <w:szCs w:val="21"/>
                    </w:rPr>
                    <w:tag w:val="_PLD_8f7b2bcd20bf4051b16ae35771146da4"/>
                    <w:id w:val="82539350"/>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购建固定资产、无形资产和其他长期资产支付的现金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1,720,255,849</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1,395,018,887</w:t>
                    </w:r>
                  </w:p>
                </w:tc>
              </w:tr>
              <w:tr w:rsidR="00A9468F" w:rsidRPr="00A9468F" w:rsidTr="00167430">
                <w:sdt>
                  <w:sdtPr>
                    <w:rPr>
                      <w:rFonts w:ascii="Times New Roman" w:hAnsi="Times New Roman"/>
                      <w:szCs w:val="21"/>
                    </w:rPr>
                    <w:tag w:val="_PLD_863a01ea6e4a47c7bf344f0340576063"/>
                    <w:id w:val="82539351"/>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200" w:firstLine="420"/>
                          <w:rPr>
                            <w:rFonts w:ascii="Times New Roman" w:hAnsi="Times New Roman"/>
                            <w:szCs w:val="21"/>
                          </w:rPr>
                        </w:pPr>
                        <w:r w:rsidRPr="00A9468F">
                          <w:rPr>
                            <w:rFonts w:ascii="Times New Roman" w:hAnsi="Times New Roman"/>
                            <w:szCs w:val="21"/>
                          </w:rPr>
                          <w:t>投资活动现金流出小计</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1,720,255,849</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1,395,018,887</w:t>
                    </w:r>
                  </w:p>
                </w:tc>
              </w:tr>
              <w:tr w:rsidR="00A9468F" w:rsidRPr="00A9468F" w:rsidTr="00167430">
                <w:sdt>
                  <w:sdtPr>
                    <w:rPr>
                      <w:rFonts w:ascii="Times New Roman" w:hAnsi="Times New Roman"/>
                      <w:szCs w:val="21"/>
                    </w:rPr>
                    <w:tag w:val="_PLD_44ed5baa55ef452bb61eb8597f5392d0"/>
                    <w:id w:val="82539352"/>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300" w:firstLine="630"/>
                          <w:rPr>
                            <w:rFonts w:ascii="Times New Roman" w:hAnsi="Times New Roman"/>
                            <w:szCs w:val="21"/>
                          </w:rPr>
                        </w:pPr>
                        <w:r w:rsidRPr="00A9468F">
                          <w:rPr>
                            <w:rFonts w:ascii="Times New Roman" w:hAnsi="Times New Roman"/>
                            <w:szCs w:val="21"/>
                          </w:rPr>
                          <w:t>投资活动产生的现金流量净额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(1,697,108,956)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(1,353,206,538)</w:t>
                    </w:r>
                  </w:p>
                </w:tc>
              </w:tr>
              <w:tr w:rsidR="00A9468F" w:rsidRPr="00A9468F" w:rsidTr="00167430">
                <w:sdt>
                  <w:sdtPr>
                    <w:rPr>
                      <w:rFonts w:ascii="Times New Roman" w:hAnsi="Times New Roman"/>
                      <w:szCs w:val="21"/>
                    </w:rPr>
                    <w:tag w:val="_PLD_5e7ac347a19e42f984f013c5993835f4"/>
                    <w:id w:val="82539353"/>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三、筹资活动产生的现金流量：</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color w:val="008000"/>
                        <w:szCs w:val="21"/>
                      </w:rPr>
                    </w:pP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color w:val="008000"/>
                        <w:szCs w:val="21"/>
                      </w:rPr>
                    </w:pPr>
                  </w:p>
                </w:tc>
              </w:tr>
              <w:tr w:rsidR="00A9468F" w:rsidRPr="00A9468F" w:rsidTr="00167430">
                <w:sdt>
                  <w:sdtPr>
                    <w:rPr>
                      <w:rFonts w:ascii="Times New Roman" w:hAnsi="Times New Roman"/>
                      <w:szCs w:val="21"/>
                    </w:rPr>
                    <w:tag w:val="_PLD_4c60638b9008415f812caab8e585eaf1"/>
                    <w:id w:val="82539354"/>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分配股利、利润或偿付利息支付的现金</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356,326,856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566,682,960</w:t>
                    </w:r>
                  </w:p>
                </w:tc>
              </w:tr>
              <w:tr w:rsidR="00A9468F" w:rsidRPr="00A9468F" w:rsidTr="00167430">
                <w:sdt>
                  <w:sdtPr>
                    <w:rPr>
                      <w:rFonts w:ascii="Times New Roman" w:hAnsi="Times New Roman"/>
                      <w:szCs w:val="21"/>
                    </w:rPr>
                    <w:tag w:val="_PLD_f8613df30d91447ab74bd5a4a325d31c"/>
                    <w:id w:val="82539355"/>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200" w:firstLine="420"/>
                          <w:rPr>
                            <w:rFonts w:ascii="Times New Roman" w:hAnsi="Times New Roman"/>
                            <w:szCs w:val="21"/>
                          </w:rPr>
                        </w:pPr>
                        <w:r w:rsidRPr="00A9468F">
                          <w:rPr>
                            <w:rFonts w:ascii="Times New Roman" w:hAnsi="Times New Roman"/>
                            <w:szCs w:val="21"/>
                          </w:rPr>
                          <w:t>筹资活动现金流出小计</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356,326,856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566,682,960</w:t>
                    </w:r>
                  </w:p>
                </w:tc>
              </w:tr>
              <w:tr w:rsidR="00A9468F" w:rsidRPr="00A9468F" w:rsidTr="00167430">
                <w:sdt>
                  <w:sdtPr>
                    <w:rPr>
                      <w:rFonts w:ascii="Times New Roman" w:hAnsi="Times New Roman"/>
                      <w:szCs w:val="21"/>
                    </w:rPr>
                    <w:tag w:val="_PLD_5d3265f30bb447d8bf96a8a2adbcb5a9"/>
                    <w:id w:val="82539356"/>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300" w:firstLine="630"/>
                          <w:rPr>
                            <w:rFonts w:ascii="Times New Roman" w:hAnsi="Times New Roman"/>
                            <w:szCs w:val="21"/>
                          </w:rPr>
                        </w:pPr>
                        <w:r w:rsidRPr="00A9468F">
                          <w:rPr>
                            <w:rFonts w:ascii="Times New Roman" w:hAnsi="Times New Roman"/>
                            <w:szCs w:val="21"/>
                          </w:rPr>
                          <w:t>筹资活动产生的现金流量净额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03B0C" w:rsidP="00167430">
                    <w:pPr>
                      <w:jc w:val="right"/>
                      <w:rPr>
                        <w:rFonts w:ascii="Times New Roman" w:hAnsi="Times New Roman"/>
                        <w:szCs w:val="21"/>
                      </w:rPr>
                    </w:pPr>
                    <w:r>
                      <w:rPr>
                        <w:rFonts w:ascii="Times New Roman" w:hAnsi="Times New Roman"/>
                        <w:szCs w:val="21"/>
                      </w:rPr>
                      <w:t>(356,326,856)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(566,682,960)</w:t>
                    </w:r>
                  </w:p>
                </w:tc>
              </w:tr>
              <w:tr w:rsidR="00A9468F" w:rsidRPr="00A9468F" w:rsidTr="00167430">
                <w:sdt>
                  <w:sdtPr>
                    <w:rPr>
                      <w:rFonts w:ascii="Times New Roman" w:hAnsi="Times New Roman"/>
                      <w:szCs w:val="21"/>
                    </w:rPr>
                    <w:tag w:val="_PLD_4d2d6ff7135249558a59eed63386da9a"/>
                    <w:id w:val="82539357"/>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四、汇率变动对现金及现金等价物的影响</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w:t>
                    </w:r>
                  </w:p>
                </w:tc>
              </w:tr>
              <w:tr w:rsidR="00A9468F" w:rsidRPr="00A9468F" w:rsidTr="00167430">
                <w:sdt>
                  <w:sdtPr>
                    <w:rPr>
                      <w:rFonts w:ascii="Times New Roman" w:hAnsi="Times New Roman"/>
                      <w:szCs w:val="21"/>
                    </w:rPr>
                    <w:tag w:val="_PLD_a50b000cce8a41efa5123f7b538b2a7f"/>
                    <w:id w:val="82539358"/>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五、现金及现金等价物净增加额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75,465,466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(746,620,606)</w:t>
                    </w:r>
                  </w:p>
                </w:tc>
              </w:tr>
              <w:tr w:rsidR="00A9468F" w:rsidRPr="00A9468F" w:rsidTr="00167430">
                <w:sdt>
                  <w:sdtPr>
                    <w:rPr>
                      <w:rFonts w:ascii="Times New Roman" w:hAnsi="Times New Roman"/>
                      <w:szCs w:val="21"/>
                    </w:rPr>
                    <w:tag w:val="_PLD_c277ba23e9be48f9afe16ca166021c01"/>
                    <w:id w:val="82539359"/>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ind w:firstLineChars="100" w:firstLine="210"/>
                          <w:rPr>
                            <w:rFonts w:ascii="Times New Roman" w:hAnsi="Times New Roman"/>
                            <w:szCs w:val="21"/>
                          </w:rPr>
                        </w:pPr>
                        <w:r w:rsidRPr="00A9468F">
                          <w:rPr>
                            <w:rFonts w:ascii="Times New Roman" w:hAnsi="Times New Roman"/>
                            <w:szCs w:val="21"/>
                          </w:rPr>
                          <w:t>加：期初现金及现金等价物余额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1,349,474,716</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2,313,739,678</w:t>
                    </w:r>
                  </w:p>
                </w:tc>
              </w:tr>
              <w:tr w:rsidR="00A9468F" w:rsidRPr="00A9468F" w:rsidTr="00167430">
                <w:sdt>
                  <w:sdtPr>
                    <w:rPr>
                      <w:rFonts w:ascii="Times New Roman" w:hAnsi="Times New Roman"/>
                      <w:szCs w:val="21"/>
                    </w:rPr>
                    <w:tag w:val="_PLD_e4f488ecbb264c3e959bfaeb5791ef62"/>
                    <w:id w:val="82539360"/>
                    <w:lock w:val="sdtLocked"/>
                  </w:sdtPr>
                  <w:sdtContent>
                    <w:tc>
                      <w:tcPr>
                        <w:tcW w:w="2488" w:type="pct"/>
                        <w:tcBorders>
                          <w:top w:val="outset" w:sz="6" w:space="0" w:color="auto"/>
                          <w:left w:val="outset" w:sz="6" w:space="0" w:color="auto"/>
                          <w:bottom w:val="outset" w:sz="6" w:space="0" w:color="auto"/>
                          <w:right w:val="outset" w:sz="6" w:space="0" w:color="auto"/>
                        </w:tcBorders>
                      </w:tcPr>
                      <w:p w:rsidR="00A9468F" w:rsidRPr="00A9468F" w:rsidRDefault="00A9468F" w:rsidP="00167430">
                        <w:pPr>
                          <w:rPr>
                            <w:rFonts w:ascii="Times New Roman" w:hAnsi="Times New Roman"/>
                            <w:szCs w:val="21"/>
                          </w:rPr>
                        </w:pPr>
                        <w:r w:rsidRPr="00A9468F">
                          <w:rPr>
                            <w:rFonts w:ascii="Times New Roman" w:hAnsi="Times New Roman"/>
                            <w:b/>
                            <w:bCs/>
                            <w:szCs w:val="21"/>
                          </w:rPr>
                          <w:t>六、期末现金及现金等价物余额</w:t>
                        </w:r>
                      </w:p>
                    </w:tc>
                  </w:sdtContent>
                </w:sdt>
                <w:tc>
                  <w:tcPr>
                    <w:tcW w:w="1254"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1,424,940,182</w:t>
                    </w:r>
                  </w:p>
                </w:tc>
                <w:tc>
                  <w:tcPr>
                    <w:tcW w:w="1258" w:type="pct"/>
                    <w:tcBorders>
                      <w:top w:val="outset" w:sz="6" w:space="0" w:color="auto"/>
                      <w:left w:val="outset" w:sz="6" w:space="0" w:color="auto"/>
                      <w:bottom w:val="outset" w:sz="6" w:space="0" w:color="auto"/>
                      <w:right w:val="outset" w:sz="6" w:space="0" w:color="auto"/>
                    </w:tcBorders>
                    <w:vAlign w:val="center"/>
                  </w:tcPr>
                  <w:p w:rsidR="00A9468F" w:rsidRPr="00A9468F" w:rsidRDefault="00A9468F" w:rsidP="00167430">
                    <w:pPr>
                      <w:jc w:val="right"/>
                      <w:rPr>
                        <w:rFonts w:ascii="Times New Roman" w:hAnsi="Times New Roman"/>
                        <w:szCs w:val="21"/>
                      </w:rPr>
                    </w:pPr>
                    <w:r w:rsidRPr="00A9468F">
                      <w:rPr>
                        <w:rFonts w:ascii="Times New Roman" w:hAnsi="Times New Roman"/>
                        <w:szCs w:val="21"/>
                      </w:rPr>
                      <w:t>1,567,119,072</w:t>
                    </w:r>
                  </w:p>
                </w:tc>
              </w:tr>
            </w:tbl>
            <w:p w:rsidR="004B5570" w:rsidRPr="00A9468F" w:rsidRDefault="00ED3621" w:rsidP="00ED3621">
              <w:pPr>
                <w:snapToGrid w:val="0"/>
                <w:spacing w:line="240" w:lineRule="atLeast"/>
                <w:ind w:rightChars="-73" w:right="-153"/>
                <w:rPr>
                  <w:rFonts w:ascii="Times New Roman" w:hAnsi="Times New Roman"/>
                  <w:szCs w:val="21"/>
                </w:rPr>
              </w:pPr>
              <w:r w:rsidRPr="00A9468F">
                <w:rPr>
                  <w:rFonts w:ascii="Times New Roman" w:hAnsi="Times New Roman"/>
                  <w:szCs w:val="21"/>
                </w:rPr>
                <w:t>董事长：</w:t>
              </w:r>
              <w:sdt>
                <w:sdtPr>
                  <w:rPr>
                    <w:rFonts w:ascii="Times New Roman" w:hAnsi="Times New Roman"/>
                    <w:szCs w:val="21"/>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Pr="00A9468F">
                    <w:rPr>
                      <w:rFonts w:ascii="Times New Roman" w:hAnsi="Times New Roman"/>
                      <w:szCs w:val="21"/>
                    </w:rPr>
                    <w:t>武勇</w:t>
                  </w:r>
                </w:sdtContent>
              </w:sdt>
              <w:r w:rsidRPr="00A9468F">
                <w:rPr>
                  <w:rFonts w:ascii="Times New Roman" w:hAnsi="Times New Roman"/>
                  <w:szCs w:val="21"/>
                </w:rPr>
                <w:t xml:space="preserve">          </w:t>
              </w:r>
              <w:r w:rsidRPr="00A9468F">
                <w:rPr>
                  <w:rFonts w:ascii="Times New Roman" w:hAnsi="Times New Roman"/>
                  <w:szCs w:val="21"/>
                </w:rPr>
                <w:t>总经理：</w:t>
              </w:r>
              <w:sdt>
                <w:sdtPr>
                  <w:rPr>
                    <w:rFonts w:ascii="Times New Roman" w:hAnsi="Times New Roman"/>
                    <w:szCs w:val="21"/>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Pr="00A9468F">
                    <w:rPr>
                      <w:rFonts w:ascii="Times New Roman" w:hAnsi="Times New Roman"/>
                      <w:szCs w:val="21"/>
                    </w:rPr>
                    <w:t>胡</w:t>
                  </w:r>
                  <w:proofErr w:type="gramStart"/>
                  <w:r w:rsidRPr="00A9468F">
                    <w:rPr>
                      <w:rFonts w:ascii="Times New Roman" w:hAnsi="Times New Roman"/>
                      <w:szCs w:val="21"/>
                    </w:rPr>
                    <w:t>酃酃</w:t>
                  </w:r>
                  <w:proofErr w:type="gramEnd"/>
                </w:sdtContent>
              </w:sdt>
              <w:r w:rsidRPr="00A9468F">
                <w:rPr>
                  <w:rFonts w:ascii="Times New Roman" w:hAnsi="Times New Roman"/>
                  <w:szCs w:val="21"/>
                </w:rPr>
                <w:t xml:space="preserve">          </w:t>
              </w:r>
              <w:r w:rsidRPr="00A9468F">
                <w:rPr>
                  <w:rFonts w:ascii="Times New Roman" w:hAnsi="Times New Roman"/>
                  <w:szCs w:val="21"/>
                </w:rPr>
                <w:t>总会计师：</w:t>
              </w:r>
              <w:sdt>
                <w:sdtPr>
                  <w:rPr>
                    <w:rFonts w:ascii="Times New Roman" w:hAnsi="Times New Roman"/>
                    <w:szCs w:val="21"/>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Pr="00A9468F">
                    <w:rPr>
                      <w:rFonts w:ascii="Times New Roman" w:hAnsi="Times New Roman"/>
                      <w:szCs w:val="21"/>
                    </w:rPr>
                    <w:t>唐向东</w:t>
                  </w:r>
                </w:sdtContent>
              </w:sdt>
              <w:r w:rsidRPr="00A9468F">
                <w:rPr>
                  <w:rFonts w:ascii="Times New Roman" w:hAnsi="Times New Roman"/>
                  <w:szCs w:val="21"/>
                </w:rPr>
                <w:t xml:space="preserve">       </w:t>
              </w:r>
              <w:r w:rsidRPr="00A9468F">
                <w:rPr>
                  <w:rFonts w:ascii="Times New Roman" w:hAnsi="Times New Roman"/>
                  <w:szCs w:val="21"/>
                </w:rPr>
                <w:t>财务部长：林闻生</w:t>
              </w:r>
            </w:p>
          </w:sdtContent>
        </w:sdt>
      </w:sdtContent>
    </w:sdt>
    <w:p w:rsidR="00ED3621" w:rsidRPr="00ED3621" w:rsidRDefault="00ED3621" w:rsidP="00ED3621"/>
    <w:sdt>
      <w:sdtPr>
        <w:rPr>
          <w:b/>
          <w:color w:val="auto"/>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4B5570" w:rsidRPr="00A456AB" w:rsidRDefault="00A34EE1" w:rsidP="00A456AB">
          <w:pPr>
            <w:pStyle w:val="2"/>
            <w:numPr>
              <w:ilvl w:val="0"/>
              <w:numId w:val="5"/>
            </w:numPr>
            <w:spacing w:line="240" w:lineRule="auto"/>
            <w:rPr>
              <w:rStyle w:val="2Char"/>
              <w:b/>
            </w:rPr>
          </w:pPr>
          <w:r w:rsidRPr="00A456AB">
            <w:rPr>
              <w:rStyle w:val="2Char"/>
              <w:b/>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4B5570" w:rsidRDefault="00D761A3" w:rsidP="00A456AB">
              <w:r>
                <w:rPr>
                  <w:szCs w:val="21"/>
                </w:rPr>
                <w:fldChar w:fldCharType="begin"/>
              </w:r>
              <w:r w:rsidR="00A456AB">
                <w:rPr>
                  <w:szCs w:val="21"/>
                </w:rPr>
                <w:instrText xml:space="preserve"> MACROBUTTON  SnrToggleCheckbox □适用 </w:instrText>
              </w:r>
              <w:r>
                <w:rPr>
                  <w:szCs w:val="21"/>
                </w:rPr>
                <w:fldChar w:fldCharType="end"/>
              </w:r>
              <w:r>
                <w:rPr>
                  <w:szCs w:val="21"/>
                </w:rPr>
                <w:fldChar w:fldCharType="begin"/>
              </w:r>
              <w:r w:rsidR="00A456AB">
                <w:rPr>
                  <w:szCs w:val="21"/>
                </w:rPr>
                <w:instrText xml:space="preserve"> MACROBUTTON  SnrToggleCheckbox √不适用 </w:instrText>
              </w:r>
              <w:r>
                <w:rPr>
                  <w:szCs w:val="21"/>
                </w:rPr>
                <w:fldChar w:fldCharType="end"/>
              </w:r>
            </w:p>
          </w:sdtContent>
        </w:sdt>
      </w:sdtContent>
    </w:sdt>
    <w:sectPr w:rsidR="004B5570" w:rsidSect="008E0A29">
      <w:pgSz w:w="11906" w:h="16838"/>
      <w:pgMar w:top="1525" w:right="1276" w:bottom="1440" w:left="1797"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51" w:rsidRDefault="008A1F51">
      <w:r>
        <w:separator/>
      </w:r>
    </w:p>
  </w:endnote>
  <w:endnote w:type="continuationSeparator" w:id="0">
    <w:p w:rsidR="008A1F51" w:rsidRDefault="008A1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9E" w:rsidRDefault="00005C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CB" w:rsidRPr="00026077" w:rsidRDefault="00D761A3">
    <w:pPr>
      <w:pStyle w:val="a4"/>
      <w:jc w:val="center"/>
      <w:rPr>
        <w:rFonts w:ascii="Times New Roman" w:hAnsi="Times New Roman"/>
      </w:rPr>
    </w:pPr>
    <w:r w:rsidRPr="00026077">
      <w:rPr>
        <w:rFonts w:ascii="Times New Roman" w:hAnsi="Times New Roman"/>
        <w:b/>
      </w:rPr>
      <w:fldChar w:fldCharType="begin"/>
    </w:r>
    <w:r w:rsidR="00DB18CB" w:rsidRPr="00026077">
      <w:rPr>
        <w:rFonts w:ascii="Times New Roman" w:hAnsi="Times New Roman"/>
        <w:b/>
      </w:rPr>
      <w:instrText>PAGE</w:instrText>
    </w:r>
    <w:r w:rsidRPr="00026077">
      <w:rPr>
        <w:rFonts w:ascii="Times New Roman" w:hAnsi="Times New Roman"/>
        <w:b/>
      </w:rPr>
      <w:fldChar w:fldCharType="separate"/>
    </w:r>
    <w:r w:rsidR="00005C9E">
      <w:rPr>
        <w:rFonts w:ascii="Times New Roman" w:hAnsi="Times New Roman"/>
        <w:b/>
        <w:noProof/>
      </w:rPr>
      <w:t>2</w:t>
    </w:r>
    <w:r w:rsidRPr="00026077">
      <w:rPr>
        <w:rFonts w:ascii="Times New Roman" w:hAnsi="Times New Roman"/>
        <w:b/>
      </w:rPr>
      <w:fldChar w:fldCharType="end"/>
    </w:r>
    <w:r w:rsidR="00DB18CB" w:rsidRPr="00026077">
      <w:rPr>
        <w:rFonts w:ascii="Times New Roman" w:hAnsi="Times New Roman"/>
        <w:lang w:val="zh-CN"/>
      </w:rPr>
      <w:t xml:space="preserve"> </w:t>
    </w:r>
    <w:r w:rsidR="00DB18CB" w:rsidRPr="00026077">
      <w:rPr>
        <w:rFonts w:ascii="Times New Roman" w:hAnsi="Times New Roman"/>
        <w:lang w:val="zh-CN"/>
      </w:rPr>
      <w:t xml:space="preserve">/ </w:t>
    </w:r>
    <w:r w:rsidRPr="00026077">
      <w:rPr>
        <w:rFonts w:ascii="Times New Roman" w:hAnsi="Times New Roman"/>
        <w:b/>
      </w:rPr>
      <w:fldChar w:fldCharType="begin"/>
    </w:r>
    <w:r w:rsidR="00DB18CB" w:rsidRPr="00026077">
      <w:rPr>
        <w:rFonts w:ascii="Times New Roman" w:hAnsi="Times New Roman"/>
        <w:b/>
      </w:rPr>
      <w:instrText>NUMPAGES</w:instrText>
    </w:r>
    <w:r w:rsidRPr="00026077">
      <w:rPr>
        <w:rFonts w:ascii="Times New Roman" w:hAnsi="Times New Roman"/>
        <w:b/>
      </w:rPr>
      <w:fldChar w:fldCharType="separate"/>
    </w:r>
    <w:r w:rsidR="00005C9E">
      <w:rPr>
        <w:rFonts w:ascii="Times New Roman" w:hAnsi="Times New Roman"/>
        <w:b/>
        <w:noProof/>
      </w:rPr>
      <w:t>12</w:t>
    </w:r>
    <w:r w:rsidRPr="00026077">
      <w:rPr>
        <w:rFonts w:ascii="Times New Roman" w:hAnsi="Times New Roman"/>
        <w:b/>
      </w:rPr>
      <w:fldChar w:fldCharType="end"/>
    </w:r>
  </w:p>
  <w:p w:rsidR="00DB18CB" w:rsidRDefault="00DB18C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9E" w:rsidRDefault="00005C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51" w:rsidRDefault="008A1F51">
      <w:r>
        <w:separator/>
      </w:r>
    </w:p>
  </w:footnote>
  <w:footnote w:type="continuationSeparator" w:id="0">
    <w:p w:rsidR="008A1F51" w:rsidRDefault="008A1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9E" w:rsidRDefault="00005C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CB" w:rsidRPr="00026077" w:rsidRDefault="00DB18CB" w:rsidP="004539FD">
    <w:pPr>
      <w:pStyle w:val="a3"/>
      <w:tabs>
        <w:tab w:val="clear" w:pos="8306"/>
        <w:tab w:val="left" w:pos="8364"/>
        <w:tab w:val="left" w:pos="8505"/>
      </w:tabs>
      <w:ind w:rightChars="10" w:right="21"/>
      <w:rPr>
        <w:rFonts w:ascii="Times New Roman" w:hAnsi="Times New Roman"/>
        <w:b/>
      </w:rPr>
    </w:pPr>
    <w:r w:rsidRPr="00026077">
      <w:rPr>
        <w:rFonts w:ascii="Times New Roman"/>
        <w:b/>
      </w:rPr>
      <w:t>广深铁路</w:t>
    </w:r>
    <w:r w:rsidRPr="00026077">
      <w:rPr>
        <w:rFonts w:ascii="Times New Roman" w:hAnsi="Times New Roman"/>
        <w:b/>
      </w:rPr>
      <w:t>2017</w:t>
    </w:r>
    <w:r w:rsidRPr="00026077">
      <w:rPr>
        <w:rFonts w:ascii="Times New Roman"/>
        <w:b/>
      </w:rPr>
      <w:t>年第三季度报告</w:t>
    </w:r>
    <w:r w:rsidRPr="00026077">
      <w:rPr>
        <w:rFonts w:ascii="Times New Roman" w:hAnsi="Times New Roman"/>
        <w:b/>
      </w:rPr>
      <w:t>(</w:t>
    </w:r>
    <w:r w:rsidRPr="00026077">
      <w:rPr>
        <w:rFonts w:ascii="Times New Roman"/>
        <w:b/>
      </w:rPr>
      <w:t>全文</w:t>
    </w:r>
    <w:r w:rsidRPr="00026077">
      <w:rPr>
        <w:rFonts w:ascii="Times New Roman" w:hAnsi="Times New Roman"/>
        <w:b/>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9E" w:rsidRDefault="00005C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9ABCA04E"/>
    <w:lvl w:ilvl="0" w:tplc="4ADAF754">
      <w:start w:val="1"/>
      <w:numFmt w:val="decimal"/>
      <w:lvlText w:val="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7CE6EB40"/>
    <w:lvl w:ilvl="0" w:tplc="7F1CF55A">
      <w:start w:val="1"/>
      <w:numFmt w:val="decimal"/>
      <w:lvlText w:val="3.%1"/>
      <w:lvlJc w:val="left"/>
      <w:pPr>
        <w:ind w:left="420" w:hanging="420"/>
      </w:pPr>
      <w:rPr>
        <w:rFonts w:ascii="Times New Roman" w:hAnsi="Times New Roman"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09BCAEF6"/>
    <w:lvl w:ilvl="0" w:tplc="B8F89F12">
      <w:start w:val="1"/>
      <w:numFmt w:val="decimal"/>
      <w:pStyle w:val="2"/>
      <w:lvlText w:val="1.%1 "/>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8334FB04"/>
    <w:lvl w:ilvl="0" w:tplc="5DA88AB4">
      <w:start w:val="1"/>
      <w:numFmt w:val="decimal"/>
      <w:lvlText w:val="4.%1 "/>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05C9E"/>
    <w:rsid w:val="000060C7"/>
    <w:rsid w:val="00010D17"/>
    <w:rsid w:val="0001342A"/>
    <w:rsid w:val="00013D97"/>
    <w:rsid w:val="0001454E"/>
    <w:rsid w:val="0001474B"/>
    <w:rsid w:val="000167CF"/>
    <w:rsid w:val="00016C61"/>
    <w:rsid w:val="00017F88"/>
    <w:rsid w:val="00020308"/>
    <w:rsid w:val="0002280B"/>
    <w:rsid w:val="00023072"/>
    <w:rsid w:val="00025609"/>
    <w:rsid w:val="00025C30"/>
    <w:rsid w:val="00025EAC"/>
    <w:rsid w:val="00026077"/>
    <w:rsid w:val="00026372"/>
    <w:rsid w:val="0002659D"/>
    <w:rsid w:val="0002732F"/>
    <w:rsid w:val="00027A59"/>
    <w:rsid w:val="00030606"/>
    <w:rsid w:val="00031636"/>
    <w:rsid w:val="00031B18"/>
    <w:rsid w:val="000324C0"/>
    <w:rsid w:val="00032EE0"/>
    <w:rsid w:val="00033C0C"/>
    <w:rsid w:val="00034F36"/>
    <w:rsid w:val="0003544A"/>
    <w:rsid w:val="00036513"/>
    <w:rsid w:val="0003730C"/>
    <w:rsid w:val="000378A6"/>
    <w:rsid w:val="00042C29"/>
    <w:rsid w:val="00043F39"/>
    <w:rsid w:val="0004675B"/>
    <w:rsid w:val="00046FAF"/>
    <w:rsid w:val="0004727C"/>
    <w:rsid w:val="0005038D"/>
    <w:rsid w:val="0005107E"/>
    <w:rsid w:val="000515D2"/>
    <w:rsid w:val="00054751"/>
    <w:rsid w:val="000573F2"/>
    <w:rsid w:val="00057BAE"/>
    <w:rsid w:val="00060031"/>
    <w:rsid w:val="00061040"/>
    <w:rsid w:val="00061519"/>
    <w:rsid w:val="00062199"/>
    <w:rsid w:val="00063153"/>
    <w:rsid w:val="00063C69"/>
    <w:rsid w:val="00063E4C"/>
    <w:rsid w:val="00065865"/>
    <w:rsid w:val="00066665"/>
    <w:rsid w:val="000678BC"/>
    <w:rsid w:val="00067B5D"/>
    <w:rsid w:val="000710CB"/>
    <w:rsid w:val="00072473"/>
    <w:rsid w:val="0007693D"/>
    <w:rsid w:val="00077DEA"/>
    <w:rsid w:val="0008007A"/>
    <w:rsid w:val="000819F1"/>
    <w:rsid w:val="00083760"/>
    <w:rsid w:val="00084775"/>
    <w:rsid w:val="000876EC"/>
    <w:rsid w:val="000876FF"/>
    <w:rsid w:val="000901A8"/>
    <w:rsid w:val="00091B40"/>
    <w:rsid w:val="000930E0"/>
    <w:rsid w:val="00093471"/>
    <w:rsid w:val="00094665"/>
    <w:rsid w:val="00096176"/>
    <w:rsid w:val="000963DF"/>
    <w:rsid w:val="00097BE5"/>
    <w:rsid w:val="00097C69"/>
    <w:rsid w:val="00097CB1"/>
    <w:rsid w:val="000A0EAC"/>
    <w:rsid w:val="000A15E2"/>
    <w:rsid w:val="000A1AB1"/>
    <w:rsid w:val="000A297B"/>
    <w:rsid w:val="000A35B0"/>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5B44"/>
    <w:rsid w:val="000B7BD6"/>
    <w:rsid w:val="000B7FE7"/>
    <w:rsid w:val="000C033E"/>
    <w:rsid w:val="000C14F5"/>
    <w:rsid w:val="000C4472"/>
    <w:rsid w:val="000C5A98"/>
    <w:rsid w:val="000C6101"/>
    <w:rsid w:val="000D0C72"/>
    <w:rsid w:val="000D26E2"/>
    <w:rsid w:val="000D3130"/>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607A"/>
    <w:rsid w:val="000F7526"/>
    <w:rsid w:val="00100572"/>
    <w:rsid w:val="00103E07"/>
    <w:rsid w:val="001043C8"/>
    <w:rsid w:val="00104598"/>
    <w:rsid w:val="00105356"/>
    <w:rsid w:val="0010707B"/>
    <w:rsid w:val="00107FB0"/>
    <w:rsid w:val="0011031C"/>
    <w:rsid w:val="001103B1"/>
    <w:rsid w:val="00111888"/>
    <w:rsid w:val="00112E3F"/>
    <w:rsid w:val="0011356C"/>
    <w:rsid w:val="0011372F"/>
    <w:rsid w:val="00114FEC"/>
    <w:rsid w:val="001153F5"/>
    <w:rsid w:val="00117B56"/>
    <w:rsid w:val="00120465"/>
    <w:rsid w:val="001209E4"/>
    <w:rsid w:val="00120D4D"/>
    <w:rsid w:val="001210DF"/>
    <w:rsid w:val="001239D6"/>
    <w:rsid w:val="00123E6A"/>
    <w:rsid w:val="00126FCC"/>
    <w:rsid w:val="001309FD"/>
    <w:rsid w:val="00130D65"/>
    <w:rsid w:val="00135843"/>
    <w:rsid w:val="00136588"/>
    <w:rsid w:val="00137B51"/>
    <w:rsid w:val="00142DBD"/>
    <w:rsid w:val="0014310F"/>
    <w:rsid w:val="00143415"/>
    <w:rsid w:val="00144D01"/>
    <w:rsid w:val="001468B0"/>
    <w:rsid w:val="001479F6"/>
    <w:rsid w:val="001506F5"/>
    <w:rsid w:val="00151B8F"/>
    <w:rsid w:val="00152CD3"/>
    <w:rsid w:val="00153FEB"/>
    <w:rsid w:val="00154B38"/>
    <w:rsid w:val="00155E66"/>
    <w:rsid w:val="001562A5"/>
    <w:rsid w:val="00156BB7"/>
    <w:rsid w:val="00157D86"/>
    <w:rsid w:val="001611A2"/>
    <w:rsid w:val="00161225"/>
    <w:rsid w:val="00161298"/>
    <w:rsid w:val="00162B92"/>
    <w:rsid w:val="00163F61"/>
    <w:rsid w:val="00164197"/>
    <w:rsid w:val="00164CBA"/>
    <w:rsid w:val="00167430"/>
    <w:rsid w:val="00167806"/>
    <w:rsid w:val="001710C4"/>
    <w:rsid w:val="00171805"/>
    <w:rsid w:val="00171BB5"/>
    <w:rsid w:val="00172322"/>
    <w:rsid w:val="00173183"/>
    <w:rsid w:val="00173E27"/>
    <w:rsid w:val="00173EA7"/>
    <w:rsid w:val="00173F4E"/>
    <w:rsid w:val="00173FC3"/>
    <w:rsid w:val="00174032"/>
    <w:rsid w:val="00174559"/>
    <w:rsid w:val="00174879"/>
    <w:rsid w:val="00176962"/>
    <w:rsid w:val="001806D5"/>
    <w:rsid w:val="00180BDF"/>
    <w:rsid w:val="001848F8"/>
    <w:rsid w:val="001851DD"/>
    <w:rsid w:val="00185611"/>
    <w:rsid w:val="00186406"/>
    <w:rsid w:val="00186744"/>
    <w:rsid w:val="00186E77"/>
    <w:rsid w:val="00187946"/>
    <w:rsid w:val="001939C3"/>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7324"/>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8B3"/>
    <w:rsid w:val="001C6FD5"/>
    <w:rsid w:val="001C7DA0"/>
    <w:rsid w:val="001D3FB1"/>
    <w:rsid w:val="001D5242"/>
    <w:rsid w:val="001D67D3"/>
    <w:rsid w:val="001E2365"/>
    <w:rsid w:val="001E492C"/>
    <w:rsid w:val="001E65DC"/>
    <w:rsid w:val="001E6F57"/>
    <w:rsid w:val="001E7D8F"/>
    <w:rsid w:val="001F0139"/>
    <w:rsid w:val="001F1F07"/>
    <w:rsid w:val="001F4FE1"/>
    <w:rsid w:val="001F72D8"/>
    <w:rsid w:val="001F7A55"/>
    <w:rsid w:val="00201873"/>
    <w:rsid w:val="002018A2"/>
    <w:rsid w:val="002039DA"/>
    <w:rsid w:val="00203AB0"/>
    <w:rsid w:val="00203C70"/>
    <w:rsid w:val="00203E56"/>
    <w:rsid w:val="002072C4"/>
    <w:rsid w:val="00210366"/>
    <w:rsid w:val="00213718"/>
    <w:rsid w:val="002138B6"/>
    <w:rsid w:val="00214EDD"/>
    <w:rsid w:val="00215D92"/>
    <w:rsid w:val="00215E8B"/>
    <w:rsid w:val="002173FD"/>
    <w:rsid w:val="002230AC"/>
    <w:rsid w:val="00224D6F"/>
    <w:rsid w:val="00225638"/>
    <w:rsid w:val="002267EE"/>
    <w:rsid w:val="00227479"/>
    <w:rsid w:val="0023027B"/>
    <w:rsid w:val="00230C5D"/>
    <w:rsid w:val="0023187D"/>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FAA"/>
    <w:rsid w:val="002521D5"/>
    <w:rsid w:val="00252700"/>
    <w:rsid w:val="00253021"/>
    <w:rsid w:val="00254EAD"/>
    <w:rsid w:val="00254F98"/>
    <w:rsid w:val="002552FF"/>
    <w:rsid w:val="002574EF"/>
    <w:rsid w:val="002608B5"/>
    <w:rsid w:val="002609FF"/>
    <w:rsid w:val="00260B2E"/>
    <w:rsid w:val="00260D83"/>
    <w:rsid w:val="00262B8C"/>
    <w:rsid w:val="002631B8"/>
    <w:rsid w:val="00264D50"/>
    <w:rsid w:val="002662E4"/>
    <w:rsid w:val="0027014D"/>
    <w:rsid w:val="002715F9"/>
    <w:rsid w:val="0027504C"/>
    <w:rsid w:val="00275F54"/>
    <w:rsid w:val="00281D03"/>
    <w:rsid w:val="00281EE1"/>
    <w:rsid w:val="002843AD"/>
    <w:rsid w:val="002863C8"/>
    <w:rsid w:val="00286EB0"/>
    <w:rsid w:val="002874BC"/>
    <w:rsid w:val="00287F23"/>
    <w:rsid w:val="002901DA"/>
    <w:rsid w:val="00291600"/>
    <w:rsid w:val="00291CA4"/>
    <w:rsid w:val="00292F10"/>
    <w:rsid w:val="00293C03"/>
    <w:rsid w:val="002953DB"/>
    <w:rsid w:val="00295C85"/>
    <w:rsid w:val="00295CFA"/>
    <w:rsid w:val="0029687A"/>
    <w:rsid w:val="002968A9"/>
    <w:rsid w:val="002968D2"/>
    <w:rsid w:val="00297851"/>
    <w:rsid w:val="002A0A89"/>
    <w:rsid w:val="002A0BAE"/>
    <w:rsid w:val="002A0DF8"/>
    <w:rsid w:val="002A2DD5"/>
    <w:rsid w:val="002A587A"/>
    <w:rsid w:val="002A7022"/>
    <w:rsid w:val="002B1B46"/>
    <w:rsid w:val="002B3398"/>
    <w:rsid w:val="002B4142"/>
    <w:rsid w:val="002B42B1"/>
    <w:rsid w:val="002B59A4"/>
    <w:rsid w:val="002B5E48"/>
    <w:rsid w:val="002B6648"/>
    <w:rsid w:val="002B7383"/>
    <w:rsid w:val="002C0887"/>
    <w:rsid w:val="002C102B"/>
    <w:rsid w:val="002C1854"/>
    <w:rsid w:val="002C2063"/>
    <w:rsid w:val="002C297D"/>
    <w:rsid w:val="002C3C12"/>
    <w:rsid w:val="002C5353"/>
    <w:rsid w:val="002C67B0"/>
    <w:rsid w:val="002C77B7"/>
    <w:rsid w:val="002D2097"/>
    <w:rsid w:val="002D4374"/>
    <w:rsid w:val="002D5254"/>
    <w:rsid w:val="002E01E6"/>
    <w:rsid w:val="002E14B0"/>
    <w:rsid w:val="002E24E1"/>
    <w:rsid w:val="002E2E0D"/>
    <w:rsid w:val="002E62B5"/>
    <w:rsid w:val="002E6CB4"/>
    <w:rsid w:val="002E7D2D"/>
    <w:rsid w:val="002F0D26"/>
    <w:rsid w:val="002F3228"/>
    <w:rsid w:val="002F4CCB"/>
    <w:rsid w:val="002F5C88"/>
    <w:rsid w:val="002F6387"/>
    <w:rsid w:val="002F6A87"/>
    <w:rsid w:val="00300B84"/>
    <w:rsid w:val="00301D64"/>
    <w:rsid w:val="003031AB"/>
    <w:rsid w:val="00303839"/>
    <w:rsid w:val="00303EA0"/>
    <w:rsid w:val="00303FBD"/>
    <w:rsid w:val="00304991"/>
    <w:rsid w:val="00304DB9"/>
    <w:rsid w:val="003073D8"/>
    <w:rsid w:val="00307A9A"/>
    <w:rsid w:val="00311CEB"/>
    <w:rsid w:val="003125E3"/>
    <w:rsid w:val="00312D18"/>
    <w:rsid w:val="00313106"/>
    <w:rsid w:val="00315199"/>
    <w:rsid w:val="00316F4D"/>
    <w:rsid w:val="00317BE4"/>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DD"/>
    <w:rsid w:val="003516DE"/>
    <w:rsid w:val="003568CB"/>
    <w:rsid w:val="003569E0"/>
    <w:rsid w:val="003575EE"/>
    <w:rsid w:val="0035767C"/>
    <w:rsid w:val="00361760"/>
    <w:rsid w:val="003619FB"/>
    <w:rsid w:val="00361EBE"/>
    <w:rsid w:val="003633FB"/>
    <w:rsid w:val="00363C93"/>
    <w:rsid w:val="00366936"/>
    <w:rsid w:val="003704CC"/>
    <w:rsid w:val="0037082C"/>
    <w:rsid w:val="0037098A"/>
    <w:rsid w:val="00371486"/>
    <w:rsid w:val="0037270F"/>
    <w:rsid w:val="00372ADB"/>
    <w:rsid w:val="003757A1"/>
    <w:rsid w:val="00375A66"/>
    <w:rsid w:val="00375D21"/>
    <w:rsid w:val="003760B0"/>
    <w:rsid w:val="0038451B"/>
    <w:rsid w:val="00387069"/>
    <w:rsid w:val="00387424"/>
    <w:rsid w:val="003876F6"/>
    <w:rsid w:val="003901B2"/>
    <w:rsid w:val="00390ADB"/>
    <w:rsid w:val="0039114F"/>
    <w:rsid w:val="00391412"/>
    <w:rsid w:val="00393A51"/>
    <w:rsid w:val="00394F81"/>
    <w:rsid w:val="0039712C"/>
    <w:rsid w:val="003A013E"/>
    <w:rsid w:val="003A036A"/>
    <w:rsid w:val="003A0DDD"/>
    <w:rsid w:val="003A25B1"/>
    <w:rsid w:val="003A2B54"/>
    <w:rsid w:val="003A2CA3"/>
    <w:rsid w:val="003A2F10"/>
    <w:rsid w:val="003B1B7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D139B"/>
    <w:rsid w:val="003D3BB9"/>
    <w:rsid w:val="003D3DB2"/>
    <w:rsid w:val="003D4377"/>
    <w:rsid w:val="003D4B8C"/>
    <w:rsid w:val="003D5950"/>
    <w:rsid w:val="003D5D59"/>
    <w:rsid w:val="003D61D4"/>
    <w:rsid w:val="003D798D"/>
    <w:rsid w:val="003E28A2"/>
    <w:rsid w:val="003E31D6"/>
    <w:rsid w:val="003E3DF4"/>
    <w:rsid w:val="003E7035"/>
    <w:rsid w:val="003F1B80"/>
    <w:rsid w:val="003F23BD"/>
    <w:rsid w:val="003F2926"/>
    <w:rsid w:val="003F39EE"/>
    <w:rsid w:val="003F3BCB"/>
    <w:rsid w:val="003F3CA2"/>
    <w:rsid w:val="003F6D9A"/>
    <w:rsid w:val="003F7F37"/>
    <w:rsid w:val="004008F8"/>
    <w:rsid w:val="00402BF5"/>
    <w:rsid w:val="0040421B"/>
    <w:rsid w:val="00405F79"/>
    <w:rsid w:val="00406CEC"/>
    <w:rsid w:val="00407025"/>
    <w:rsid w:val="00410C81"/>
    <w:rsid w:val="00411B78"/>
    <w:rsid w:val="00411E20"/>
    <w:rsid w:val="004128AE"/>
    <w:rsid w:val="00413D7B"/>
    <w:rsid w:val="00415492"/>
    <w:rsid w:val="0041672C"/>
    <w:rsid w:val="00416A48"/>
    <w:rsid w:val="00417406"/>
    <w:rsid w:val="00420296"/>
    <w:rsid w:val="004205EA"/>
    <w:rsid w:val="004207A7"/>
    <w:rsid w:val="00420D52"/>
    <w:rsid w:val="004218E4"/>
    <w:rsid w:val="0042221A"/>
    <w:rsid w:val="00423760"/>
    <w:rsid w:val="00424180"/>
    <w:rsid w:val="0042520E"/>
    <w:rsid w:val="004306A7"/>
    <w:rsid w:val="0043090C"/>
    <w:rsid w:val="0043168F"/>
    <w:rsid w:val="00431D6D"/>
    <w:rsid w:val="004322E4"/>
    <w:rsid w:val="0043305A"/>
    <w:rsid w:val="00433165"/>
    <w:rsid w:val="004335F4"/>
    <w:rsid w:val="00434CA5"/>
    <w:rsid w:val="004355C7"/>
    <w:rsid w:val="00440CB8"/>
    <w:rsid w:val="00441304"/>
    <w:rsid w:val="00441C7F"/>
    <w:rsid w:val="00442FC6"/>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5AB"/>
    <w:rsid w:val="0046099B"/>
    <w:rsid w:val="004610A7"/>
    <w:rsid w:val="00461A2B"/>
    <w:rsid w:val="00463B6F"/>
    <w:rsid w:val="004713D5"/>
    <w:rsid w:val="004723E1"/>
    <w:rsid w:val="00472752"/>
    <w:rsid w:val="00472BD6"/>
    <w:rsid w:val="00473C06"/>
    <w:rsid w:val="00474521"/>
    <w:rsid w:val="00475617"/>
    <w:rsid w:val="004772DB"/>
    <w:rsid w:val="00480B0E"/>
    <w:rsid w:val="00481538"/>
    <w:rsid w:val="004835E9"/>
    <w:rsid w:val="00483AF9"/>
    <w:rsid w:val="0048408D"/>
    <w:rsid w:val="004847F5"/>
    <w:rsid w:val="004854F6"/>
    <w:rsid w:val="00486814"/>
    <w:rsid w:val="00486D3F"/>
    <w:rsid w:val="00487EF9"/>
    <w:rsid w:val="0049146D"/>
    <w:rsid w:val="00491DA4"/>
    <w:rsid w:val="004938B6"/>
    <w:rsid w:val="00497F26"/>
    <w:rsid w:val="00497FD8"/>
    <w:rsid w:val="004A02D7"/>
    <w:rsid w:val="004A077B"/>
    <w:rsid w:val="004A098A"/>
    <w:rsid w:val="004A0C2E"/>
    <w:rsid w:val="004A2B1C"/>
    <w:rsid w:val="004A6BE3"/>
    <w:rsid w:val="004B0930"/>
    <w:rsid w:val="004B0E6A"/>
    <w:rsid w:val="004B1182"/>
    <w:rsid w:val="004B4F0B"/>
    <w:rsid w:val="004B52C5"/>
    <w:rsid w:val="004B5570"/>
    <w:rsid w:val="004B56CF"/>
    <w:rsid w:val="004B5B8E"/>
    <w:rsid w:val="004B6BCB"/>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E64CE"/>
    <w:rsid w:val="004F0A4E"/>
    <w:rsid w:val="004F27DA"/>
    <w:rsid w:val="004F36D3"/>
    <w:rsid w:val="004F38BD"/>
    <w:rsid w:val="004F4392"/>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20222"/>
    <w:rsid w:val="00520E83"/>
    <w:rsid w:val="0052320F"/>
    <w:rsid w:val="00523313"/>
    <w:rsid w:val="00523B11"/>
    <w:rsid w:val="00524143"/>
    <w:rsid w:val="00524CE6"/>
    <w:rsid w:val="0052529E"/>
    <w:rsid w:val="00525963"/>
    <w:rsid w:val="005266F3"/>
    <w:rsid w:val="00526A48"/>
    <w:rsid w:val="00527B55"/>
    <w:rsid w:val="005305D2"/>
    <w:rsid w:val="00532A7F"/>
    <w:rsid w:val="005335C7"/>
    <w:rsid w:val="00534C61"/>
    <w:rsid w:val="00536242"/>
    <w:rsid w:val="0053777B"/>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57F3"/>
    <w:rsid w:val="00555F82"/>
    <w:rsid w:val="00556CD3"/>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09A7"/>
    <w:rsid w:val="005B1613"/>
    <w:rsid w:val="005B1D60"/>
    <w:rsid w:val="005B4F2C"/>
    <w:rsid w:val="005B517F"/>
    <w:rsid w:val="005B5FFD"/>
    <w:rsid w:val="005B77D7"/>
    <w:rsid w:val="005C0483"/>
    <w:rsid w:val="005C0900"/>
    <w:rsid w:val="005C0993"/>
    <w:rsid w:val="005C0DE9"/>
    <w:rsid w:val="005C1323"/>
    <w:rsid w:val="005C28C1"/>
    <w:rsid w:val="005C3B0E"/>
    <w:rsid w:val="005C405D"/>
    <w:rsid w:val="005C580A"/>
    <w:rsid w:val="005C625F"/>
    <w:rsid w:val="005C76F2"/>
    <w:rsid w:val="005D0D2B"/>
    <w:rsid w:val="005D1783"/>
    <w:rsid w:val="005D3439"/>
    <w:rsid w:val="005D3AE0"/>
    <w:rsid w:val="005D6B1C"/>
    <w:rsid w:val="005E03BB"/>
    <w:rsid w:val="005E05A2"/>
    <w:rsid w:val="005E0D6C"/>
    <w:rsid w:val="005E1ED8"/>
    <w:rsid w:val="005E218B"/>
    <w:rsid w:val="005E42E5"/>
    <w:rsid w:val="005E524F"/>
    <w:rsid w:val="005E6C31"/>
    <w:rsid w:val="005E77EE"/>
    <w:rsid w:val="005F01B6"/>
    <w:rsid w:val="005F086B"/>
    <w:rsid w:val="005F2C3A"/>
    <w:rsid w:val="005F2F67"/>
    <w:rsid w:val="005F3EB5"/>
    <w:rsid w:val="005F63D9"/>
    <w:rsid w:val="005F698C"/>
    <w:rsid w:val="005F7010"/>
    <w:rsid w:val="006015CE"/>
    <w:rsid w:val="00601E89"/>
    <w:rsid w:val="00602A7D"/>
    <w:rsid w:val="00602BF6"/>
    <w:rsid w:val="0060346C"/>
    <w:rsid w:val="00603598"/>
    <w:rsid w:val="006053CC"/>
    <w:rsid w:val="006108E8"/>
    <w:rsid w:val="00610DB4"/>
    <w:rsid w:val="00612276"/>
    <w:rsid w:val="00612C8A"/>
    <w:rsid w:val="00613809"/>
    <w:rsid w:val="00613845"/>
    <w:rsid w:val="006209C8"/>
    <w:rsid w:val="00620C38"/>
    <w:rsid w:val="006229AC"/>
    <w:rsid w:val="0062454D"/>
    <w:rsid w:val="00624E07"/>
    <w:rsid w:val="0062578B"/>
    <w:rsid w:val="006270F9"/>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6776"/>
    <w:rsid w:val="00656D71"/>
    <w:rsid w:val="00657700"/>
    <w:rsid w:val="00657957"/>
    <w:rsid w:val="00657B2D"/>
    <w:rsid w:val="00660E9C"/>
    <w:rsid w:val="006610C6"/>
    <w:rsid w:val="00661FBF"/>
    <w:rsid w:val="006635C7"/>
    <w:rsid w:val="006637D8"/>
    <w:rsid w:val="00664615"/>
    <w:rsid w:val="00664AAF"/>
    <w:rsid w:val="00664B69"/>
    <w:rsid w:val="006653C7"/>
    <w:rsid w:val="00665A42"/>
    <w:rsid w:val="00667E56"/>
    <w:rsid w:val="00667FCF"/>
    <w:rsid w:val="00671396"/>
    <w:rsid w:val="00673509"/>
    <w:rsid w:val="00674EFB"/>
    <w:rsid w:val="00675EED"/>
    <w:rsid w:val="006803FB"/>
    <w:rsid w:val="006838EE"/>
    <w:rsid w:val="00683962"/>
    <w:rsid w:val="006861B1"/>
    <w:rsid w:val="00686BFA"/>
    <w:rsid w:val="00687090"/>
    <w:rsid w:val="006909A9"/>
    <w:rsid w:val="0069161A"/>
    <w:rsid w:val="006923E6"/>
    <w:rsid w:val="006938AB"/>
    <w:rsid w:val="00694A44"/>
    <w:rsid w:val="006972C2"/>
    <w:rsid w:val="00697505"/>
    <w:rsid w:val="00697AA4"/>
    <w:rsid w:val="00697D31"/>
    <w:rsid w:val="006A653B"/>
    <w:rsid w:val="006A6744"/>
    <w:rsid w:val="006A6E85"/>
    <w:rsid w:val="006B0DFD"/>
    <w:rsid w:val="006B1586"/>
    <w:rsid w:val="006B1CE3"/>
    <w:rsid w:val="006B2364"/>
    <w:rsid w:val="006B2526"/>
    <w:rsid w:val="006B2537"/>
    <w:rsid w:val="006B4864"/>
    <w:rsid w:val="006B5C36"/>
    <w:rsid w:val="006B5E95"/>
    <w:rsid w:val="006C03D7"/>
    <w:rsid w:val="006C0EC1"/>
    <w:rsid w:val="006C31FD"/>
    <w:rsid w:val="006C3DC4"/>
    <w:rsid w:val="006C4088"/>
    <w:rsid w:val="006C728A"/>
    <w:rsid w:val="006D0204"/>
    <w:rsid w:val="006D242C"/>
    <w:rsid w:val="006D384E"/>
    <w:rsid w:val="006D6C3D"/>
    <w:rsid w:val="006E1918"/>
    <w:rsid w:val="006E1D76"/>
    <w:rsid w:val="006E497A"/>
    <w:rsid w:val="006E5305"/>
    <w:rsid w:val="006E6DE8"/>
    <w:rsid w:val="006E6FDA"/>
    <w:rsid w:val="006F20CF"/>
    <w:rsid w:val="006F24C1"/>
    <w:rsid w:val="006F2A4F"/>
    <w:rsid w:val="006F468E"/>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4208E"/>
    <w:rsid w:val="00743EB9"/>
    <w:rsid w:val="00744300"/>
    <w:rsid w:val="00744CA7"/>
    <w:rsid w:val="00744D19"/>
    <w:rsid w:val="00745CB1"/>
    <w:rsid w:val="00746C34"/>
    <w:rsid w:val="007471BC"/>
    <w:rsid w:val="007504BB"/>
    <w:rsid w:val="00751604"/>
    <w:rsid w:val="0075236B"/>
    <w:rsid w:val="00752E5A"/>
    <w:rsid w:val="0075471F"/>
    <w:rsid w:val="00756F6D"/>
    <w:rsid w:val="007600EF"/>
    <w:rsid w:val="00760189"/>
    <w:rsid w:val="007611F5"/>
    <w:rsid w:val="0076321E"/>
    <w:rsid w:val="00763365"/>
    <w:rsid w:val="007636EE"/>
    <w:rsid w:val="007646C7"/>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80DFB"/>
    <w:rsid w:val="007821AE"/>
    <w:rsid w:val="00784FC2"/>
    <w:rsid w:val="00790807"/>
    <w:rsid w:val="0079703E"/>
    <w:rsid w:val="007976EB"/>
    <w:rsid w:val="007A425B"/>
    <w:rsid w:val="007A56F6"/>
    <w:rsid w:val="007B01BF"/>
    <w:rsid w:val="007B0555"/>
    <w:rsid w:val="007B24D4"/>
    <w:rsid w:val="007B31A8"/>
    <w:rsid w:val="007B7A89"/>
    <w:rsid w:val="007C06FA"/>
    <w:rsid w:val="007C29DB"/>
    <w:rsid w:val="007C48C2"/>
    <w:rsid w:val="007C685B"/>
    <w:rsid w:val="007C712D"/>
    <w:rsid w:val="007C7190"/>
    <w:rsid w:val="007D23E3"/>
    <w:rsid w:val="007D2978"/>
    <w:rsid w:val="007D41DC"/>
    <w:rsid w:val="007D5498"/>
    <w:rsid w:val="007D6708"/>
    <w:rsid w:val="007D7260"/>
    <w:rsid w:val="007D78C0"/>
    <w:rsid w:val="007E1E59"/>
    <w:rsid w:val="007E2835"/>
    <w:rsid w:val="007E4C52"/>
    <w:rsid w:val="007E532A"/>
    <w:rsid w:val="007E6BE0"/>
    <w:rsid w:val="007E70BD"/>
    <w:rsid w:val="007E7592"/>
    <w:rsid w:val="007F152C"/>
    <w:rsid w:val="007F250A"/>
    <w:rsid w:val="007F2747"/>
    <w:rsid w:val="007F5826"/>
    <w:rsid w:val="007F6E4C"/>
    <w:rsid w:val="008020D1"/>
    <w:rsid w:val="008023DC"/>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631E"/>
    <w:rsid w:val="00827255"/>
    <w:rsid w:val="0082794C"/>
    <w:rsid w:val="008279F6"/>
    <w:rsid w:val="00827C6D"/>
    <w:rsid w:val="008326E6"/>
    <w:rsid w:val="0083503C"/>
    <w:rsid w:val="00835383"/>
    <w:rsid w:val="008408AB"/>
    <w:rsid w:val="00840A09"/>
    <w:rsid w:val="008412D1"/>
    <w:rsid w:val="00841D65"/>
    <w:rsid w:val="008430CF"/>
    <w:rsid w:val="00843700"/>
    <w:rsid w:val="008442E3"/>
    <w:rsid w:val="008447F7"/>
    <w:rsid w:val="00844C3A"/>
    <w:rsid w:val="00845BFB"/>
    <w:rsid w:val="00847DE0"/>
    <w:rsid w:val="0085163E"/>
    <w:rsid w:val="00851714"/>
    <w:rsid w:val="008525B0"/>
    <w:rsid w:val="008539F9"/>
    <w:rsid w:val="0085436B"/>
    <w:rsid w:val="00854EC8"/>
    <w:rsid w:val="00855227"/>
    <w:rsid w:val="008561FE"/>
    <w:rsid w:val="00856C9D"/>
    <w:rsid w:val="008576F7"/>
    <w:rsid w:val="00857844"/>
    <w:rsid w:val="00857CC7"/>
    <w:rsid w:val="00861C61"/>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9E5"/>
    <w:rsid w:val="008936EA"/>
    <w:rsid w:val="0089585F"/>
    <w:rsid w:val="008966FD"/>
    <w:rsid w:val="00896A1F"/>
    <w:rsid w:val="008A08A8"/>
    <w:rsid w:val="008A1F51"/>
    <w:rsid w:val="008A4247"/>
    <w:rsid w:val="008A6F7F"/>
    <w:rsid w:val="008B0056"/>
    <w:rsid w:val="008B07A6"/>
    <w:rsid w:val="008B27F6"/>
    <w:rsid w:val="008B2D6A"/>
    <w:rsid w:val="008B65F2"/>
    <w:rsid w:val="008B6C52"/>
    <w:rsid w:val="008C1EDF"/>
    <w:rsid w:val="008C25DC"/>
    <w:rsid w:val="008C57DF"/>
    <w:rsid w:val="008C7FC0"/>
    <w:rsid w:val="008D2081"/>
    <w:rsid w:val="008D30D6"/>
    <w:rsid w:val="008D3D28"/>
    <w:rsid w:val="008D4993"/>
    <w:rsid w:val="008D4DC1"/>
    <w:rsid w:val="008D580D"/>
    <w:rsid w:val="008D7132"/>
    <w:rsid w:val="008E0689"/>
    <w:rsid w:val="008E0A29"/>
    <w:rsid w:val="008E1FD6"/>
    <w:rsid w:val="008E244D"/>
    <w:rsid w:val="008E29B6"/>
    <w:rsid w:val="008E743D"/>
    <w:rsid w:val="008E7E81"/>
    <w:rsid w:val="008F1429"/>
    <w:rsid w:val="008F2AFC"/>
    <w:rsid w:val="008F4B04"/>
    <w:rsid w:val="008F4E2C"/>
    <w:rsid w:val="008F53F8"/>
    <w:rsid w:val="008F7E2C"/>
    <w:rsid w:val="0090047C"/>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17D7"/>
    <w:rsid w:val="009240E1"/>
    <w:rsid w:val="00924C8C"/>
    <w:rsid w:val="00925098"/>
    <w:rsid w:val="009263E8"/>
    <w:rsid w:val="00930FB0"/>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612F"/>
    <w:rsid w:val="009462D8"/>
    <w:rsid w:val="00946DBA"/>
    <w:rsid w:val="009507E4"/>
    <w:rsid w:val="009508BB"/>
    <w:rsid w:val="00950B4E"/>
    <w:rsid w:val="0095233C"/>
    <w:rsid w:val="00952826"/>
    <w:rsid w:val="00952A95"/>
    <w:rsid w:val="00952D1B"/>
    <w:rsid w:val="009536E5"/>
    <w:rsid w:val="0095425B"/>
    <w:rsid w:val="00956FE5"/>
    <w:rsid w:val="00957987"/>
    <w:rsid w:val="00963516"/>
    <w:rsid w:val="00964A2B"/>
    <w:rsid w:val="00965631"/>
    <w:rsid w:val="00965D33"/>
    <w:rsid w:val="0096663A"/>
    <w:rsid w:val="00966FFA"/>
    <w:rsid w:val="00967429"/>
    <w:rsid w:val="00967878"/>
    <w:rsid w:val="0097016F"/>
    <w:rsid w:val="00970214"/>
    <w:rsid w:val="009710A7"/>
    <w:rsid w:val="00971660"/>
    <w:rsid w:val="00971FD6"/>
    <w:rsid w:val="00972ADD"/>
    <w:rsid w:val="00973C89"/>
    <w:rsid w:val="00973FF7"/>
    <w:rsid w:val="009749A4"/>
    <w:rsid w:val="00977998"/>
    <w:rsid w:val="009779B0"/>
    <w:rsid w:val="00977C19"/>
    <w:rsid w:val="00977FF0"/>
    <w:rsid w:val="0098089E"/>
    <w:rsid w:val="00982DC2"/>
    <w:rsid w:val="00983125"/>
    <w:rsid w:val="0098315C"/>
    <w:rsid w:val="009853F9"/>
    <w:rsid w:val="00986EFE"/>
    <w:rsid w:val="00987227"/>
    <w:rsid w:val="00992DF2"/>
    <w:rsid w:val="009937E8"/>
    <w:rsid w:val="009939FF"/>
    <w:rsid w:val="009A03DF"/>
    <w:rsid w:val="009A1C1D"/>
    <w:rsid w:val="009A306C"/>
    <w:rsid w:val="009A4EFE"/>
    <w:rsid w:val="009A7988"/>
    <w:rsid w:val="009B49B3"/>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0B2"/>
    <w:rsid w:val="009D1E8E"/>
    <w:rsid w:val="009D60AA"/>
    <w:rsid w:val="009D7A57"/>
    <w:rsid w:val="009E2C76"/>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19A1"/>
    <w:rsid w:val="00A03B0C"/>
    <w:rsid w:val="00A07023"/>
    <w:rsid w:val="00A2012C"/>
    <w:rsid w:val="00A264A4"/>
    <w:rsid w:val="00A30E18"/>
    <w:rsid w:val="00A31304"/>
    <w:rsid w:val="00A31D77"/>
    <w:rsid w:val="00A32306"/>
    <w:rsid w:val="00A340B9"/>
    <w:rsid w:val="00A34EE1"/>
    <w:rsid w:val="00A35BD2"/>
    <w:rsid w:val="00A363B3"/>
    <w:rsid w:val="00A364B0"/>
    <w:rsid w:val="00A40A03"/>
    <w:rsid w:val="00A41E83"/>
    <w:rsid w:val="00A42227"/>
    <w:rsid w:val="00A426EB"/>
    <w:rsid w:val="00A42BD4"/>
    <w:rsid w:val="00A44644"/>
    <w:rsid w:val="00A447AC"/>
    <w:rsid w:val="00A45478"/>
    <w:rsid w:val="00A456AB"/>
    <w:rsid w:val="00A467C9"/>
    <w:rsid w:val="00A4773B"/>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7126C"/>
    <w:rsid w:val="00A73A59"/>
    <w:rsid w:val="00A74360"/>
    <w:rsid w:val="00A74D60"/>
    <w:rsid w:val="00A7583F"/>
    <w:rsid w:val="00A7763F"/>
    <w:rsid w:val="00A81354"/>
    <w:rsid w:val="00A8430C"/>
    <w:rsid w:val="00A84872"/>
    <w:rsid w:val="00A857F3"/>
    <w:rsid w:val="00A86E47"/>
    <w:rsid w:val="00A8719D"/>
    <w:rsid w:val="00A87802"/>
    <w:rsid w:val="00A90601"/>
    <w:rsid w:val="00A90DB5"/>
    <w:rsid w:val="00A92CA6"/>
    <w:rsid w:val="00A9468F"/>
    <w:rsid w:val="00A963A0"/>
    <w:rsid w:val="00A96865"/>
    <w:rsid w:val="00A97863"/>
    <w:rsid w:val="00AA0657"/>
    <w:rsid w:val="00AA0943"/>
    <w:rsid w:val="00AA0B88"/>
    <w:rsid w:val="00AA2E06"/>
    <w:rsid w:val="00AA4C38"/>
    <w:rsid w:val="00AA51AF"/>
    <w:rsid w:val="00AA5604"/>
    <w:rsid w:val="00AA6146"/>
    <w:rsid w:val="00AA61F5"/>
    <w:rsid w:val="00AA7FFC"/>
    <w:rsid w:val="00AB1913"/>
    <w:rsid w:val="00AB1A46"/>
    <w:rsid w:val="00AB1BF0"/>
    <w:rsid w:val="00AB38D8"/>
    <w:rsid w:val="00AB44BF"/>
    <w:rsid w:val="00AB59F3"/>
    <w:rsid w:val="00AB7D22"/>
    <w:rsid w:val="00AC01D9"/>
    <w:rsid w:val="00AC036E"/>
    <w:rsid w:val="00AC03B1"/>
    <w:rsid w:val="00AC0E30"/>
    <w:rsid w:val="00AC2D55"/>
    <w:rsid w:val="00AC381A"/>
    <w:rsid w:val="00AC3861"/>
    <w:rsid w:val="00AC49C9"/>
    <w:rsid w:val="00AC4ADA"/>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3A88"/>
    <w:rsid w:val="00AF4912"/>
    <w:rsid w:val="00AF4B7E"/>
    <w:rsid w:val="00AF4EFE"/>
    <w:rsid w:val="00AF5402"/>
    <w:rsid w:val="00AF5583"/>
    <w:rsid w:val="00AF65F1"/>
    <w:rsid w:val="00AF7A8A"/>
    <w:rsid w:val="00B00D3A"/>
    <w:rsid w:val="00B01640"/>
    <w:rsid w:val="00B029CE"/>
    <w:rsid w:val="00B030BF"/>
    <w:rsid w:val="00B06425"/>
    <w:rsid w:val="00B06AFC"/>
    <w:rsid w:val="00B11FA6"/>
    <w:rsid w:val="00B129E5"/>
    <w:rsid w:val="00B13BB4"/>
    <w:rsid w:val="00B13BD1"/>
    <w:rsid w:val="00B145FE"/>
    <w:rsid w:val="00B14DA8"/>
    <w:rsid w:val="00B16D96"/>
    <w:rsid w:val="00B17060"/>
    <w:rsid w:val="00B21348"/>
    <w:rsid w:val="00B226BF"/>
    <w:rsid w:val="00B228A2"/>
    <w:rsid w:val="00B23A24"/>
    <w:rsid w:val="00B23BFE"/>
    <w:rsid w:val="00B267FD"/>
    <w:rsid w:val="00B303C5"/>
    <w:rsid w:val="00B324E1"/>
    <w:rsid w:val="00B330B5"/>
    <w:rsid w:val="00B35798"/>
    <w:rsid w:val="00B36822"/>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C50"/>
    <w:rsid w:val="00B5717D"/>
    <w:rsid w:val="00B600E4"/>
    <w:rsid w:val="00B60272"/>
    <w:rsid w:val="00B620D7"/>
    <w:rsid w:val="00B63DAC"/>
    <w:rsid w:val="00B63F03"/>
    <w:rsid w:val="00B6571F"/>
    <w:rsid w:val="00B67E80"/>
    <w:rsid w:val="00B71683"/>
    <w:rsid w:val="00B72B3D"/>
    <w:rsid w:val="00B72DE2"/>
    <w:rsid w:val="00B75518"/>
    <w:rsid w:val="00B7701C"/>
    <w:rsid w:val="00B8011F"/>
    <w:rsid w:val="00B80A29"/>
    <w:rsid w:val="00B80D27"/>
    <w:rsid w:val="00B8102E"/>
    <w:rsid w:val="00B82DA5"/>
    <w:rsid w:val="00B83589"/>
    <w:rsid w:val="00B84B4B"/>
    <w:rsid w:val="00B90231"/>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1CF"/>
    <w:rsid w:val="00BD5897"/>
    <w:rsid w:val="00BD5A4F"/>
    <w:rsid w:val="00BD60A3"/>
    <w:rsid w:val="00BE27F4"/>
    <w:rsid w:val="00BE2AEB"/>
    <w:rsid w:val="00BE2E80"/>
    <w:rsid w:val="00BE3C2D"/>
    <w:rsid w:val="00BE67C0"/>
    <w:rsid w:val="00BE7093"/>
    <w:rsid w:val="00BE7EB3"/>
    <w:rsid w:val="00BF080E"/>
    <w:rsid w:val="00BF143F"/>
    <w:rsid w:val="00BF194C"/>
    <w:rsid w:val="00BF2E9F"/>
    <w:rsid w:val="00BF315D"/>
    <w:rsid w:val="00BF347A"/>
    <w:rsid w:val="00BF5235"/>
    <w:rsid w:val="00BF577A"/>
    <w:rsid w:val="00BF5DC3"/>
    <w:rsid w:val="00C002BA"/>
    <w:rsid w:val="00C0101E"/>
    <w:rsid w:val="00C015D8"/>
    <w:rsid w:val="00C01FAF"/>
    <w:rsid w:val="00C029B1"/>
    <w:rsid w:val="00C02C58"/>
    <w:rsid w:val="00C048BF"/>
    <w:rsid w:val="00C04EB2"/>
    <w:rsid w:val="00C04FB6"/>
    <w:rsid w:val="00C07FB1"/>
    <w:rsid w:val="00C1123C"/>
    <w:rsid w:val="00C11A7E"/>
    <w:rsid w:val="00C152A1"/>
    <w:rsid w:val="00C165B1"/>
    <w:rsid w:val="00C168D5"/>
    <w:rsid w:val="00C1690D"/>
    <w:rsid w:val="00C17783"/>
    <w:rsid w:val="00C203F4"/>
    <w:rsid w:val="00C21E6B"/>
    <w:rsid w:val="00C21F7F"/>
    <w:rsid w:val="00C22CD8"/>
    <w:rsid w:val="00C2449C"/>
    <w:rsid w:val="00C25E50"/>
    <w:rsid w:val="00C30046"/>
    <w:rsid w:val="00C30CC3"/>
    <w:rsid w:val="00C3336E"/>
    <w:rsid w:val="00C33F6C"/>
    <w:rsid w:val="00C36074"/>
    <w:rsid w:val="00C362EE"/>
    <w:rsid w:val="00C37EE7"/>
    <w:rsid w:val="00C406D0"/>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D3E"/>
    <w:rsid w:val="00C56AB5"/>
    <w:rsid w:val="00C56F69"/>
    <w:rsid w:val="00C6016D"/>
    <w:rsid w:val="00C60E24"/>
    <w:rsid w:val="00C6100A"/>
    <w:rsid w:val="00C611ED"/>
    <w:rsid w:val="00C64940"/>
    <w:rsid w:val="00C65323"/>
    <w:rsid w:val="00C661A9"/>
    <w:rsid w:val="00C66BA3"/>
    <w:rsid w:val="00C72F14"/>
    <w:rsid w:val="00C734BF"/>
    <w:rsid w:val="00C73C9B"/>
    <w:rsid w:val="00C73DCE"/>
    <w:rsid w:val="00C740BD"/>
    <w:rsid w:val="00C7716C"/>
    <w:rsid w:val="00C774DE"/>
    <w:rsid w:val="00C776C7"/>
    <w:rsid w:val="00C77D01"/>
    <w:rsid w:val="00C846FD"/>
    <w:rsid w:val="00C84CB6"/>
    <w:rsid w:val="00C86381"/>
    <w:rsid w:val="00C87B92"/>
    <w:rsid w:val="00C9050A"/>
    <w:rsid w:val="00C91B12"/>
    <w:rsid w:val="00C9260D"/>
    <w:rsid w:val="00C92FB5"/>
    <w:rsid w:val="00C93001"/>
    <w:rsid w:val="00C93AF5"/>
    <w:rsid w:val="00C941B1"/>
    <w:rsid w:val="00C973DC"/>
    <w:rsid w:val="00C97D6C"/>
    <w:rsid w:val="00CA1FD8"/>
    <w:rsid w:val="00CA220D"/>
    <w:rsid w:val="00CA2B04"/>
    <w:rsid w:val="00CA3C1E"/>
    <w:rsid w:val="00CA586F"/>
    <w:rsid w:val="00CA6F06"/>
    <w:rsid w:val="00CA77C5"/>
    <w:rsid w:val="00CB0601"/>
    <w:rsid w:val="00CB18F5"/>
    <w:rsid w:val="00CB2232"/>
    <w:rsid w:val="00CB2A09"/>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83F"/>
    <w:rsid w:val="00D16935"/>
    <w:rsid w:val="00D16C44"/>
    <w:rsid w:val="00D17003"/>
    <w:rsid w:val="00D174AA"/>
    <w:rsid w:val="00D179A4"/>
    <w:rsid w:val="00D20E3C"/>
    <w:rsid w:val="00D2507D"/>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36F5"/>
    <w:rsid w:val="00D4626C"/>
    <w:rsid w:val="00D4654D"/>
    <w:rsid w:val="00D478C3"/>
    <w:rsid w:val="00D516C6"/>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1A3"/>
    <w:rsid w:val="00D76783"/>
    <w:rsid w:val="00D76ED2"/>
    <w:rsid w:val="00D805AC"/>
    <w:rsid w:val="00D81640"/>
    <w:rsid w:val="00D81888"/>
    <w:rsid w:val="00D81F69"/>
    <w:rsid w:val="00D820FB"/>
    <w:rsid w:val="00D826E3"/>
    <w:rsid w:val="00D8377F"/>
    <w:rsid w:val="00D910BC"/>
    <w:rsid w:val="00D91368"/>
    <w:rsid w:val="00D917C8"/>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18CB"/>
    <w:rsid w:val="00DB47DA"/>
    <w:rsid w:val="00DB5C1B"/>
    <w:rsid w:val="00DB6F24"/>
    <w:rsid w:val="00DB75A2"/>
    <w:rsid w:val="00DB7F6E"/>
    <w:rsid w:val="00DC01C3"/>
    <w:rsid w:val="00DC2B21"/>
    <w:rsid w:val="00DC3040"/>
    <w:rsid w:val="00DC3EA8"/>
    <w:rsid w:val="00DC44F5"/>
    <w:rsid w:val="00DC63BC"/>
    <w:rsid w:val="00DC675D"/>
    <w:rsid w:val="00DD008F"/>
    <w:rsid w:val="00DD028C"/>
    <w:rsid w:val="00DD08D2"/>
    <w:rsid w:val="00DD099E"/>
    <w:rsid w:val="00DD0F78"/>
    <w:rsid w:val="00DD1C7E"/>
    <w:rsid w:val="00DD3174"/>
    <w:rsid w:val="00DD58B2"/>
    <w:rsid w:val="00DD7609"/>
    <w:rsid w:val="00DE189D"/>
    <w:rsid w:val="00DE3054"/>
    <w:rsid w:val="00DE4ED6"/>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F76"/>
    <w:rsid w:val="00E30340"/>
    <w:rsid w:val="00E30C22"/>
    <w:rsid w:val="00E32524"/>
    <w:rsid w:val="00E32573"/>
    <w:rsid w:val="00E33BCC"/>
    <w:rsid w:val="00E34A23"/>
    <w:rsid w:val="00E34A84"/>
    <w:rsid w:val="00E35369"/>
    <w:rsid w:val="00E36340"/>
    <w:rsid w:val="00E37310"/>
    <w:rsid w:val="00E40F66"/>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6A79"/>
    <w:rsid w:val="00E57010"/>
    <w:rsid w:val="00E578F3"/>
    <w:rsid w:val="00E57B1C"/>
    <w:rsid w:val="00E608CE"/>
    <w:rsid w:val="00E61AC1"/>
    <w:rsid w:val="00E62B07"/>
    <w:rsid w:val="00E7084F"/>
    <w:rsid w:val="00E72F51"/>
    <w:rsid w:val="00E74F51"/>
    <w:rsid w:val="00E75A8B"/>
    <w:rsid w:val="00E764F7"/>
    <w:rsid w:val="00E77278"/>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2A9E"/>
    <w:rsid w:val="00EA3985"/>
    <w:rsid w:val="00EA7AD6"/>
    <w:rsid w:val="00EB04B3"/>
    <w:rsid w:val="00EB081D"/>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621"/>
    <w:rsid w:val="00ED384C"/>
    <w:rsid w:val="00ED4B40"/>
    <w:rsid w:val="00ED75C3"/>
    <w:rsid w:val="00EE1348"/>
    <w:rsid w:val="00EE1D71"/>
    <w:rsid w:val="00EE31AB"/>
    <w:rsid w:val="00EE3364"/>
    <w:rsid w:val="00EE3EC4"/>
    <w:rsid w:val="00EE4898"/>
    <w:rsid w:val="00EE608C"/>
    <w:rsid w:val="00EE7532"/>
    <w:rsid w:val="00EF0F36"/>
    <w:rsid w:val="00EF33F6"/>
    <w:rsid w:val="00EF343B"/>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C88"/>
    <w:rsid w:val="00F314A0"/>
    <w:rsid w:val="00F3437E"/>
    <w:rsid w:val="00F345A9"/>
    <w:rsid w:val="00F3586F"/>
    <w:rsid w:val="00F35FB2"/>
    <w:rsid w:val="00F36050"/>
    <w:rsid w:val="00F36931"/>
    <w:rsid w:val="00F41725"/>
    <w:rsid w:val="00F42D36"/>
    <w:rsid w:val="00F446CE"/>
    <w:rsid w:val="00F450A6"/>
    <w:rsid w:val="00F468A7"/>
    <w:rsid w:val="00F521FB"/>
    <w:rsid w:val="00F525C3"/>
    <w:rsid w:val="00F528C3"/>
    <w:rsid w:val="00F52CFA"/>
    <w:rsid w:val="00F532B1"/>
    <w:rsid w:val="00F5388C"/>
    <w:rsid w:val="00F561DA"/>
    <w:rsid w:val="00F57623"/>
    <w:rsid w:val="00F61715"/>
    <w:rsid w:val="00F623D9"/>
    <w:rsid w:val="00F62FFD"/>
    <w:rsid w:val="00F6325A"/>
    <w:rsid w:val="00F63BEA"/>
    <w:rsid w:val="00F64D1B"/>
    <w:rsid w:val="00F66265"/>
    <w:rsid w:val="00F66C76"/>
    <w:rsid w:val="00F67505"/>
    <w:rsid w:val="00F676EC"/>
    <w:rsid w:val="00F73E05"/>
    <w:rsid w:val="00F7447F"/>
    <w:rsid w:val="00F7508F"/>
    <w:rsid w:val="00F81792"/>
    <w:rsid w:val="00F83831"/>
    <w:rsid w:val="00F83DFE"/>
    <w:rsid w:val="00F84378"/>
    <w:rsid w:val="00F8489C"/>
    <w:rsid w:val="00F853D7"/>
    <w:rsid w:val="00F858BE"/>
    <w:rsid w:val="00F85BBD"/>
    <w:rsid w:val="00F86531"/>
    <w:rsid w:val="00F87FED"/>
    <w:rsid w:val="00F9089E"/>
    <w:rsid w:val="00F90DAE"/>
    <w:rsid w:val="00F90FAA"/>
    <w:rsid w:val="00F9526A"/>
    <w:rsid w:val="00F95F36"/>
    <w:rsid w:val="00F96E56"/>
    <w:rsid w:val="00F970E9"/>
    <w:rsid w:val="00FA0D14"/>
    <w:rsid w:val="00FA366D"/>
    <w:rsid w:val="00FA4B29"/>
    <w:rsid w:val="00FA4D0A"/>
    <w:rsid w:val="00FB03F2"/>
    <w:rsid w:val="00FB0B11"/>
    <w:rsid w:val="00FB0F3E"/>
    <w:rsid w:val="00FB2D55"/>
    <w:rsid w:val="00FB3526"/>
    <w:rsid w:val="00FB4526"/>
    <w:rsid w:val="00FC10A5"/>
    <w:rsid w:val="00FC1E30"/>
    <w:rsid w:val="00FC1E93"/>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7997"/>
    <w:rsid w:val="00FE7B48"/>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026077"/>
    <w:pPr>
      <w:tabs>
        <w:tab w:val="left" w:pos="840"/>
        <w:tab w:val="right" w:leader="dot" w:pos="8823"/>
      </w:tabs>
    </w:pPr>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21926963">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525410102">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013263996">
      <w:bodyDiv w:val="1"/>
      <w:marLeft w:val="0"/>
      <w:marRight w:val="0"/>
      <w:marTop w:val="0"/>
      <w:marBottom w:val="0"/>
      <w:divBdr>
        <w:top w:val="none" w:sz="0" w:space="0" w:color="auto"/>
        <w:left w:val="none" w:sz="0" w:space="0" w:color="auto"/>
        <w:bottom w:val="none" w:sz="0" w:space="0" w:color="auto"/>
        <w:right w:val="none" w:sz="0" w:space="0" w:color="auto"/>
      </w:divBdr>
    </w:div>
    <w:div w:id="1070890107">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69601211">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70171611">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 w:id="21460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A206960-A92B-4CB3-82E4-64DA02FFCBB4}"/>
      </w:docPartPr>
      <w:docPartBody>
        <w:p w:rsidR="00033827" w:rsidRDefault="00033827">
          <w:r w:rsidRPr="00BD243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17618"/>
    <w:rsid w:val="00134836"/>
    <w:rsid w:val="00142EE3"/>
    <w:rsid w:val="00143AFC"/>
    <w:rsid w:val="001566DA"/>
    <w:rsid w:val="00160D6E"/>
    <w:rsid w:val="001761F4"/>
    <w:rsid w:val="00191EE8"/>
    <w:rsid w:val="001956D6"/>
    <w:rsid w:val="00197A63"/>
    <w:rsid w:val="001A6540"/>
    <w:rsid w:val="001B430B"/>
    <w:rsid w:val="001F0D7B"/>
    <w:rsid w:val="001F2746"/>
    <w:rsid w:val="00216A1B"/>
    <w:rsid w:val="002346BD"/>
    <w:rsid w:val="00240D54"/>
    <w:rsid w:val="0024566C"/>
    <w:rsid w:val="0025604C"/>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6E2"/>
    <w:rsid w:val="00347D61"/>
    <w:rsid w:val="00347ED9"/>
    <w:rsid w:val="00347EEA"/>
    <w:rsid w:val="003559D5"/>
    <w:rsid w:val="00357805"/>
    <w:rsid w:val="003603A0"/>
    <w:rsid w:val="003740D4"/>
    <w:rsid w:val="00386728"/>
    <w:rsid w:val="003868F7"/>
    <w:rsid w:val="0039185B"/>
    <w:rsid w:val="003A5135"/>
    <w:rsid w:val="003B4895"/>
    <w:rsid w:val="003C0749"/>
    <w:rsid w:val="003C4925"/>
    <w:rsid w:val="003C6454"/>
    <w:rsid w:val="003D2E9A"/>
    <w:rsid w:val="003D4CF0"/>
    <w:rsid w:val="003E1E74"/>
    <w:rsid w:val="003F62A7"/>
    <w:rsid w:val="0040537A"/>
    <w:rsid w:val="004120F2"/>
    <w:rsid w:val="0042200E"/>
    <w:rsid w:val="00427DDA"/>
    <w:rsid w:val="004353FB"/>
    <w:rsid w:val="00441E2E"/>
    <w:rsid w:val="00446135"/>
    <w:rsid w:val="00461F75"/>
    <w:rsid w:val="00484D4A"/>
    <w:rsid w:val="004925D3"/>
    <w:rsid w:val="004A4076"/>
    <w:rsid w:val="004A5225"/>
    <w:rsid w:val="004A5D54"/>
    <w:rsid w:val="004B1F63"/>
    <w:rsid w:val="004B4DB9"/>
    <w:rsid w:val="004C69A1"/>
    <w:rsid w:val="004E313E"/>
    <w:rsid w:val="004E3E7E"/>
    <w:rsid w:val="005043DB"/>
    <w:rsid w:val="00504F17"/>
    <w:rsid w:val="005103AD"/>
    <w:rsid w:val="00540BA6"/>
    <w:rsid w:val="005502FE"/>
    <w:rsid w:val="00562373"/>
    <w:rsid w:val="0057070B"/>
    <w:rsid w:val="00573E5E"/>
    <w:rsid w:val="00576864"/>
    <w:rsid w:val="00584295"/>
    <w:rsid w:val="005942A4"/>
    <w:rsid w:val="005A1C5D"/>
    <w:rsid w:val="005A382A"/>
    <w:rsid w:val="005D323B"/>
    <w:rsid w:val="006010E9"/>
    <w:rsid w:val="00604F40"/>
    <w:rsid w:val="00607DD9"/>
    <w:rsid w:val="00613661"/>
    <w:rsid w:val="006165E1"/>
    <w:rsid w:val="00626AB4"/>
    <w:rsid w:val="006402F4"/>
    <w:rsid w:val="00650508"/>
    <w:rsid w:val="00662558"/>
    <w:rsid w:val="006638DA"/>
    <w:rsid w:val="00664067"/>
    <w:rsid w:val="006650AD"/>
    <w:rsid w:val="00667B18"/>
    <w:rsid w:val="00667F07"/>
    <w:rsid w:val="00671842"/>
    <w:rsid w:val="006A26EC"/>
    <w:rsid w:val="006A5709"/>
    <w:rsid w:val="006B4494"/>
    <w:rsid w:val="00721E25"/>
    <w:rsid w:val="007236B4"/>
    <w:rsid w:val="00731B4A"/>
    <w:rsid w:val="00741834"/>
    <w:rsid w:val="0074441C"/>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32388"/>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AF8"/>
    <w:rsid w:val="008C012A"/>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9D1"/>
    <w:rsid w:val="009B52A2"/>
    <w:rsid w:val="009C6739"/>
    <w:rsid w:val="009D4643"/>
    <w:rsid w:val="009F11C5"/>
    <w:rsid w:val="009F424B"/>
    <w:rsid w:val="009F68F9"/>
    <w:rsid w:val="00A05CD3"/>
    <w:rsid w:val="00A07766"/>
    <w:rsid w:val="00A10A1B"/>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602D7"/>
    <w:rsid w:val="00B74E06"/>
    <w:rsid w:val="00B8352C"/>
    <w:rsid w:val="00B86C43"/>
    <w:rsid w:val="00B92702"/>
    <w:rsid w:val="00B92A2F"/>
    <w:rsid w:val="00BA5BBD"/>
    <w:rsid w:val="00BA5FB3"/>
    <w:rsid w:val="00BB2711"/>
    <w:rsid w:val="00BC3CD1"/>
    <w:rsid w:val="00BC56D6"/>
    <w:rsid w:val="00BD6F9C"/>
    <w:rsid w:val="00BD71D9"/>
    <w:rsid w:val="00BE6CB3"/>
    <w:rsid w:val="00BF2162"/>
    <w:rsid w:val="00BF6D96"/>
    <w:rsid w:val="00C065BE"/>
    <w:rsid w:val="00C23521"/>
    <w:rsid w:val="00C37B06"/>
    <w:rsid w:val="00C41538"/>
    <w:rsid w:val="00C463C1"/>
    <w:rsid w:val="00C50081"/>
    <w:rsid w:val="00C53A7C"/>
    <w:rsid w:val="00C53C81"/>
    <w:rsid w:val="00C572F8"/>
    <w:rsid w:val="00C8466F"/>
    <w:rsid w:val="00C86756"/>
    <w:rsid w:val="00CA4CC4"/>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0584"/>
    <w:rsid w:val="00D91393"/>
    <w:rsid w:val="00D919C4"/>
    <w:rsid w:val="00D94549"/>
    <w:rsid w:val="00D973BF"/>
    <w:rsid w:val="00DB2F16"/>
    <w:rsid w:val="00DD0DE1"/>
    <w:rsid w:val="00DE4E9C"/>
    <w:rsid w:val="00E20600"/>
    <w:rsid w:val="00E244E0"/>
    <w:rsid w:val="00E43772"/>
    <w:rsid w:val="00E513C0"/>
    <w:rsid w:val="00E65E85"/>
    <w:rsid w:val="00E7174F"/>
    <w:rsid w:val="00E90E85"/>
    <w:rsid w:val="00E920F0"/>
    <w:rsid w:val="00EA46A3"/>
    <w:rsid w:val="00EA47A4"/>
    <w:rsid w:val="00EB11AE"/>
    <w:rsid w:val="00EB37CE"/>
    <w:rsid w:val="00EB6E20"/>
    <w:rsid w:val="00EB7AF7"/>
    <w:rsid w:val="00ED19E4"/>
    <w:rsid w:val="00ED3047"/>
    <w:rsid w:val="00ED6E9F"/>
    <w:rsid w:val="00EE0AC9"/>
    <w:rsid w:val="00EE58E9"/>
    <w:rsid w:val="00EE671B"/>
    <w:rsid w:val="00F065A2"/>
    <w:rsid w:val="00F16DDF"/>
    <w:rsid w:val="00F306D5"/>
    <w:rsid w:val="00F364C5"/>
    <w:rsid w:val="00F44793"/>
    <w:rsid w:val="00F633AB"/>
    <w:rsid w:val="00F65972"/>
    <w:rsid w:val="00F70548"/>
    <w:rsid w:val="00F808AE"/>
    <w:rsid w:val="00F81685"/>
    <w:rsid w:val="00F8590B"/>
    <w:rsid w:val="00F86ABD"/>
    <w:rsid w:val="00F91DF6"/>
    <w:rsid w:val="00F94A71"/>
    <w:rsid w:val="00FB2D47"/>
    <w:rsid w:val="00FB4EDD"/>
    <w:rsid w:val="00FD1D54"/>
    <w:rsid w:val="00FD4A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0A1B"/>
    <w:rPr>
      <w:color w:val="808080"/>
    </w:rPr>
  </w:style>
  <w:style w:type="paragraph" w:customStyle="1" w:styleId="81E077254DB7499785B9536094DD3B7E">
    <w:name w:val="81E077254DB7499785B9536094DD3B7E"/>
    <w:rsid w:val="00A10A1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武勇</clcid-mr:GongSiFuZeRenXingMing>
  <clcid-mr:ZhuGuanKuaiJiGongZuoFuZeRenXingMing>胡酃酃</clcid-mr:ZhuGuanKuaiJiGongZuoFuZeRenXingMing>
  <clcid-mr:KuaiJiJiGouFuZeRenXingMing>唐向东</clcid-mr:KuaiJiJiGouFuZeRenXingMing>
  <clcid-cgi:GongSiFaDingZhongWenMingCheng>广深铁路股份有限公司</clcid-cgi:GongSiFaDingZhongWenMingCheng>
  <clcid-cgi:GongSiFaDingDaiBiaoRen>武勇</clcid-cgi:GongSiFaDingDaiBiaoRen>
  <clcid-ar:ShenJiYiJianLeiXing xmlns:clcid-ar="clcid-ar">带强调事项段或其他事项段的无保留意见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]]></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]]></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BD046FA4-E4E1-49E8-94AF-AD17F5040683}">
  <ds:schemaRefs>
    <ds:schemaRef ds:uri="http://mapping.word.org/2012/mapping"/>
  </ds:schemaRefs>
</ds:datastoreItem>
</file>

<file path=customXml/itemProps4.xml><?xml version="1.0" encoding="utf-8"?>
<ds:datastoreItem xmlns:ds="http://schemas.openxmlformats.org/officeDocument/2006/customXml" ds:itemID="{00BA4834-B32C-4E2D-817C-1FD74505FE52}">
  <ds:schemaRefs>
    <ds:schemaRef ds:uri="http://mapping.word.org/2012/template"/>
  </ds:schemaRefs>
</ds:datastoreItem>
</file>

<file path=customXml/itemProps5.xml><?xml version="1.0" encoding="utf-8"?>
<ds:datastoreItem xmlns:ds="http://schemas.openxmlformats.org/officeDocument/2006/customXml" ds:itemID="{2F37AB68-7D1D-41D2-80C6-1936DD7B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401</TotalTime>
  <Pages>12</Pages>
  <Words>2047</Words>
  <Characters>11668</Characters>
  <Application>Microsoft Office Word</Application>
  <DocSecurity>0</DocSecurity>
  <Lines>97</Lines>
  <Paragraphs>27</Paragraphs>
  <ScaleCrop>false</ScaleCrop>
  <Company>微软中国</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admin</cp:lastModifiedBy>
  <cp:revision>131</cp:revision>
  <cp:lastPrinted>2017-10-23T02:21:00Z</cp:lastPrinted>
  <dcterms:created xsi:type="dcterms:W3CDTF">2017-10-12T00:56:00Z</dcterms:created>
  <dcterms:modified xsi:type="dcterms:W3CDTF">2017-10-25T03:08:00Z</dcterms:modified>
</cp:coreProperties>
</file>